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10EB0" w14:textId="366B830C" w:rsidR="00284B63" w:rsidRDefault="00E05FB2" w:rsidP="00E05FB2">
      <w:pPr>
        <w:pStyle w:val="CBTitre"/>
        <w:rPr>
          <w:lang w:val="fr-CH"/>
        </w:rPr>
      </w:pPr>
      <w:r>
        <w:rPr>
          <w:lang w:val="fr-CH"/>
        </w:rPr>
        <w:br/>
        <w:t xml:space="preserve">LA CHAÎNE DU BONHEUR OUVRE UN COMPTE </w:t>
      </w:r>
      <w:r w:rsidR="007C567F">
        <w:rPr>
          <w:lang w:val="fr-CH"/>
        </w:rPr>
        <w:t>POUR BONDO</w:t>
      </w:r>
    </w:p>
    <w:p w14:paraId="69FE914F" w14:textId="1C950363" w:rsidR="007C567F" w:rsidRDefault="001339ED" w:rsidP="001339ED">
      <w:pPr>
        <w:pStyle w:val="CBChapeau"/>
        <w:rPr>
          <w:color w:val="000000" w:themeColor="text1"/>
          <w:lang w:val="fr-CH"/>
        </w:rPr>
      </w:pPr>
      <w:r w:rsidRPr="002D70CA">
        <w:rPr>
          <w:color w:val="000000" w:themeColor="text1"/>
          <w:lang w:val="fr-CH"/>
        </w:rPr>
        <w:t xml:space="preserve">La Chaîne du Bonheur ouvre un compte en faveur de Bondo. La décision a été </w:t>
      </w:r>
      <w:r w:rsidR="00B6177E">
        <w:rPr>
          <w:color w:val="000000" w:themeColor="text1"/>
          <w:lang w:val="fr-CH"/>
        </w:rPr>
        <w:t>prise</w:t>
      </w:r>
      <w:r w:rsidR="00B6177E" w:rsidRPr="002D70CA">
        <w:rPr>
          <w:color w:val="000000" w:themeColor="text1"/>
          <w:lang w:val="fr-CH"/>
        </w:rPr>
        <w:t xml:space="preserve"> </w:t>
      </w:r>
      <w:r w:rsidRPr="002D70CA">
        <w:rPr>
          <w:color w:val="000000" w:themeColor="text1"/>
          <w:lang w:val="fr-CH"/>
        </w:rPr>
        <w:t xml:space="preserve">à l’issue d’une rencontre entre la présidente de la commune de Bregaglia et une délégation de la Chaîne du Bonheur. </w:t>
      </w:r>
      <w:r w:rsidR="007C567F">
        <w:rPr>
          <w:color w:val="000000" w:themeColor="text1"/>
          <w:lang w:val="fr-CH"/>
        </w:rPr>
        <w:t xml:space="preserve">Les particuliers et les PME qui ont subi des dégâts </w:t>
      </w:r>
      <w:r w:rsidR="00B6177E">
        <w:rPr>
          <w:color w:val="000000" w:themeColor="text1"/>
          <w:lang w:val="fr-CH"/>
        </w:rPr>
        <w:t xml:space="preserve">recevront une aide immédiate </w:t>
      </w:r>
      <w:r w:rsidR="007C567F">
        <w:rPr>
          <w:color w:val="000000" w:themeColor="text1"/>
          <w:lang w:val="fr-CH"/>
        </w:rPr>
        <w:t>de 260'000 francs</w:t>
      </w:r>
      <w:r w:rsidR="00B6177E">
        <w:rPr>
          <w:color w:val="000000" w:themeColor="text1"/>
          <w:lang w:val="fr-CH"/>
        </w:rPr>
        <w:t xml:space="preserve"> au total</w:t>
      </w:r>
      <w:r w:rsidR="007C567F">
        <w:rPr>
          <w:color w:val="000000" w:themeColor="text1"/>
          <w:lang w:val="fr-CH"/>
        </w:rPr>
        <w:t xml:space="preserve">. </w:t>
      </w:r>
    </w:p>
    <w:p w14:paraId="76F81F5C" w14:textId="3F42B757" w:rsidR="007C567F" w:rsidRDefault="007C567F" w:rsidP="00E13AC0">
      <w:pPr>
        <w:pStyle w:val="CBCorpsdetexte"/>
      </w:pPr>
      <w:r w:rsidRPr="002D70CA">
        <w:rPr>
          <w:lang w:val="fr-CH"/>
        </w:rPr>
        <w:t xml:space="preserve">La présidente de la commune de Bregaglia, Anna Giacometti, a informé la Chaîne du Bonheur </w:t>
      </w:r>
      <w:r>
        <w:rPr>
          <w:lang w:val="fr-CH"/>
        </w:rPr>
        <w:t xml:space="preserve">que sa commune devrait selon toute vraisemblance prendre en charge </w:t>
      </w:r>
      <w:r w:rsidRPr="002D70CA">
        <w:rPr>
          <w:lang w:val="fr-CH"/>
        </w:rPr>
        <w:t xml:space="preserve">des </w:t>
      </w:r>
      <w:r>
        <w:rPr>
          <w:lang w:val="fr-CH"/>
        </w:rPr>
        <w:t>coûts aujourd’hui estimés à plusieurs millions de francs</w:t>
      </w:r>
      <w:r w:rsidRPr="002D70CA">
        <w:rPr>
          <w:lang w:val="fr-CH"/>
        </w:rPr>
        <w:t xml:space="preserve">. </w:t>
      </w:r>
      <w:r>
        <w:rPr>
          <w:lang w:val="fr-CH"/>
        </w:rPr>
        <w:t xml:space="preserve">Etant donné que les montants disponibles sur son </w:t>
      </w:r>
      <w:r w:rsidRPr="002D70CA">
        <w:rPr>
          <w:lang w:val="fr-CH"/>
        </w:rPr>
        <w:t xml:space="preserve">fonds </w:t>
      </w:r>
      <w:r>
        <w:rPr>
          <w:lang w:val="fr-CH"/>
        </w:rPr>
        <w:t>Intempéries Suisse</w:t>
      </w:r>
      <w:r w:rsidRPr="002D70CA">
        <w:rPr>
          <w:lang w:val="fr-CH"/>
        </w:rPr>
        <w:t xml:space="preserve"> ne suffir</w:t>
      </w:r>
      <w:r>
        <w:rPr>
          <w:lang w:val="fr-CH"/>
        </w:rPr>
        <w:t>ont</w:t>
      </w:r>
      <w:r w:rsidRPr="002D70CA">
        <w:rPr>
          <w:lang w:val="fr-CH"/>
        </w:rPr>
        <w:t xml:space="preserve"> pas pour </w:t>
      </w:r>
      <w:r>
        <w:rPr>
          <w:lang w:val="fr-CH"/>
        </w:rPr>
        <w:t xml:space="preserve">financer ces coûts, la Chaîne du Bonheur a décidé l’ouverture d’un compte spécial pour Bondo. </w:t>
      </w:r>
    </w:p>
    <w:p w14:paraId="12E4CE88" w14:textId="6ED3E5DC" w:rsidR="007C567F" w:rsidRPr="00B6177E" w:rsidRDefault="007C567F" w:rsidP="00E85588">
      <w:pPr>
        <w:pStyle w:val="CBSous-titre"/>
      </w:pPr>
      <w:r w:rsidRPr="00B6177E">
        <w:t>Aide immédiate</w:t>
      </w:r>
    </w:p>
    <w:p w14:paraId="52261A70" w14:textId="04B15B4E" w:rsidR="007C567F" w:rsidRPr="00B6177E" w:rsidRDefault="007C567F" w:rsidP="001339ED">
      <w:pPr>
        <w:pStyle w:val="CBChapeau"/>
        <w:rPr>
          <w:color w:val="000000" w:themeColor="text1"/>
          <w:sz w:val="20"/>
          <w:szCs w:val="20"/>
          <w:lang w:val="fr-CH"/>
        </w:rPr>
      </w:pPr>
      <w:r w:rsidRPr="00B6177E">
        <w:rPr>
          <w:color w:val="000000" w:themeColor="text1"/>
          <w:sz w:val="20"/>
          <w:szCs w:val="20"/>
          <w:lang w:val="fr-CH"/>
        </w:rPr>
        <w:t>L’aide immédiate</w:t>
      </w:r>
      <w:r w:rsidR="00E13AC0">
        <w:rPr>
          <w:color w:val="000000" w:themeColor="text1"/>
          <w:sz w:val="20"/>
          <w:szCs w:val="20"/>
          <w:lang w:val="fr-CH"/>
        </w:rPr>
        <w:t>, qui</w:t>
      </w:r>
      <w:r w:rsidRPr="00B6177E">
        <w:rPr>
          <w:color w:val="000000" w:themeColor="text1"/>
          <w:sz w:val="20"/>
          <w:szCs w:val="20"/>
          <w:lang w:val="fr-CH"/>
        </w:rPr>
        <w:t xml:space="preserve"> se </w:t>
      </w:r>
      <w:r w:rsidR="00E13AC0">
        <w:rPr>
          <w:color w:val="000000" w:themeColor="text1"/>
          <w:sz w:val="20"/>
          <w:szCs w:val="20"/>
          <w:lang w:val="fr-CH"/>
        </w:rPr>
        <w:t xml:space="preserve">composera de </w:t>
      </w:r>
      <w:r w:rsidR="00E13AC0" w:rsidRPr="00B6177E">
        <w:rPr>
          <w:color w:val="000000" w:themeColor="text1"/>
          <w:sz w:val="20"/>
          <w:szCs w:val="20"/>
          <w:lang w:val="fr-CH"/>
        </w:rPr>
        <w:t>60'000 francs</w:t>
      </w:r>
      <w:r w:rsidRPr="00B6177E">
        <w:rPr>
          <w:color w:val="000000" w:themeColor="text1"/>
          <w:sz w:val="20"/>
          <w:szCs w:val="20"/>
          <w:lang w:val="fr-CH"/>
        </w:rPr>
        <w:t xml:space="preserve"> </w:t>
      </w:r>
      <w:r w:rsidR="00E13AC0">
        <w:rPr>
          <w:color w:val="000000" w:themeColor="text1"/>
          <w:sz w:val="20"/>
          <w:szCs w:val="20"/>
          <w:lang w:val="fr-CH"/>
        </w:rPr>
        <w:t>pour les</w:t>
      </w:r>
      <w:r w:rsidR="00E13AC0" w:rsidRPr="00B6177E">
        <w:rPr>
          <w:color w:val="000000" w:themeColor="text1"/>
          <w:sz w:val="20"/>
          <w:szCs w:val="20"/>
          <w:lang w:val="fr-CH"/>
        </w:rPr>
        <w:t xml:space="preserve"> </w:t>
      </w:r>
      <w:r w:rsidRPr="00B6177E">
        <w:rPr>
          <w:color w:val="000000" w:themeColor="text1"/>
          <w:sz w:val="20"/>
          <w:szCs w:val="20"/>
          <w:lang w:val="fr-CH"/>
        </w:rPr>
        <w:t xml:space="preserve">particuliers et </w:t>
      </w:r>
      <w:r w:rsidR="00E13AC0">
        <w:rPr>
          <w:color w:val="000000" w:themeColor="text1"/>
          <w:sz w:val="20"/>
          <w:szCs w:val="20"/>
          <w:lang w:val="fr-CH"/>
        </w:rPr>
        <w:t>200'000 francs</w:t>
      </w:r>
      <w:r w:rsidR="00E13AC0" w:rsidRPr="00B6177E">
        <w:rPr>
          <w:color w:val="000000" w:themeColor="text1"/>
          <w:sz w:val="20"/>
          <w:szCs w:val="20"/>
          <w:lang w:val="fr-CH"/>
        </w:rPr>
        <w:t xml:space="preserve"> </w:t>
      </w:r>
      <w:r w:rsidR="00E13AC0">
        <w:rPr>
          <w:color w:val="000000" w:themeColor="text1"/>
          <w:sz w:val="20"/>
          <w:szCs w:val="20"/>
          <w:lang w:val="fr-CH"/>
        </w:rPr>
        <w:t>pour les</w:t>
      </w:r>
      <w:r w:rsidR="00E13AC0" w:rsidRPr="00B6177E">
        <w:rPr>
          <w:color w:val="000000" w:themeColor="text1"/>
          <w:sz w:val="20"/>
          <w:szCs w:val="20"/>
          <w:lang w:val="fr-CH"/>
        </w:rPr>
        <w:t xml:space="preserve"> </w:t>
      </w:r>
      <w:r w:rsidRPr="00B6177E">
        <w:rPr>
          <w:color w:val="000000" w:themeColor="text1"/>
          <w:sz w:val="20"/>
          <w:szCs w:val="20"/>
          <w:lang w:val="fr-CH"/>
        </w:rPr>
        <w:t>PME</w:t>
      </w:r>
      <w:r w:rsidR="00E13AC0">
        <w:rPr>
          <w:color w:val="000000" w:themeColor="text1"/>
          <w:sz w:val="20"/>
          <w:szCs w:val="20"/>
          <w:lang w:val="fr-CH"/>
        </w:rPr>
        <w:t>,</w:t>
      </w:r>
      <w:r w:rsidRPr="00B6177E">
        <w:rPr>
          <w:color w:val="000000" w:themeColor="text1"/>
          <w:sz w:val="20"/>
          <w:szCs w:val="20"/>
          <w:lang w:val="fr-CH"/>
        </w:rPr>
        <w:t xml:space="preserve"> </w:t>
      </w:r>
      <w:r w:rsidR="002C5175">
        <w:rPr>
          <w:color w:val="000000" w:themeColor="text1"/>
          <w:sz w:val="20"/>
          <w:szCs w:val="20"/>
          <w:lang w:val="fr-CH"/>
        </w:rPr>
        <w:t xml:space="preserve">leur </w:t>
      </w:r>
      <w:r w:rsidRPr="00B6177E">
        <w:rPr>
          <w:color w:val="000000" w:themeColor="text1"/>
          <w:sz w:val="20"/>
          <w:szCs w:val="20"/>
          <w:lang w:val="fr-CH"/>
        </w:rPr>
        <w:t>permet</w:t>
      </w:r>
      <w:r w:rsidR="00865D99" w:rsidRPr="00B6177E">
        <w:rPr>
          <w:color w:val="000000" w:themeColor="text1"/>
          <w:sz w:val="20"/>
          <w:szCs w:val="20"/>
          <w:lang w:val="fr-CH"/>
        </w:rPr>
        <w:t>tra</w:t>
      </w:r>
      <w:r w:rsidRPr="00B6177E">
        <w:rPr>
          <w:color w:val="000000" w:themeColor="text1"/>
          <w:sz w:val="20"/>
          <w:szCs w:val="20"/>
          <w:lang w:val="fr-CH"/>
        </w:rPr>
        <w:t xml:space="preserve"> de surmonter </w:t>
      </w:r>
      <w:r w:rsidR="008547F1">
        <w:rPr>
          <w:color w:val="000000" w:themeColor="text1"/>
          <w:sz w:val="20"/>
          <w:szCs w:val="20"/>
          <w:lang w:val="fr-CH"/>
        </w:rPr>
        <w:t>leurs besoins financiers urgents</w:t>
      </w:r>
      <w:r w:rsidR="00865D99" w:rsidRPr="00B6177E">
        <w:rPr>
          <w:color w:val="000000" w:themeColor="text1"/>
          <w:sz w:val="20"/>
          <w:szCs w:val="20"/>
          <w:lang w:val="fr-CH"/>
        </w:rPr>
        <w:t>. Dans un deuxième temps,</w:t>
      </w:r>
      <w:r w:rsidRPr="00B6177E">
        <w:rPr>
          <w:color w:val="000000" w:themeColor="text1"/>
          <w:sz w:val="20"/>
          <w:szCs w:val="20"/>
          <w:lang w:val="fr-CH"/>
        </w:rPr>
        <w:t xml:space="preserve"> </w:t>
      </w:r>
      <w:r w:rsidR="00865D99" w:rsidRPr="00B6177E">
        <w:rPr>
          <w:color w:val="000000" w:themeColor="text1"/>
          <w:sz w:val="20"/>
          <w:szCs w:val="20"/>
          <w:lang w:val="fr-CH"/>
        </w:rPr>
        <w:t>une fois que les décomptes des assurances seront disponibles,</w:t>
      </w:r>
      <w:r w:rsidRPr="00B6177E">
        <w:rPr>
          <w:color w:val="000000" w:themeColor="text1"/>
          <w:sz w:val="20"/>
          <w:szCs w:val="20"/>
          <w:lang w:val="fr-CH"/>
        </w:rPr>
        <w:t xml:space="preserve"> </w:t>
      </w:r>
      <w:r w:rsidR="00865D99" w:rsidRPr="00B6177E">
        <w:rPr>
          <w:color w:val="000000" w:themeColor="text1"/>
          <w:sz w:val="20"/>
          <w:szCs w:val="20"/>
          <w:lang w:val="fr-CH"/>
        </w:rPr>
        <w:t>la Chaîne du Bonheur paiera les coûts restants pour les maisons détruites et les manques à gagner des entreprises.</w:t>
      </w:r>
    </w:p>
    <w:p w14:paraId="03D9B743" w14:textId="7B28E011" w:rsidR="00284B63" w:rsidRPr="00966B8D" w:rsidRDefault="00865D99" w:rsidP="00284B63">
      <w:pPr>
        <w:pStyle w:val="CBSous-titre"/>
        <w:rPr>
          <w:lang w:val="fr-CH"/>
        </w:rPr>
      </w:pPr>
      <w:r>
        <w:rPr>
          <w:color w:val="000000" w:themeColor="text1"/>
          <w:lang w:val="fr-CH"/>
        </w:rPr>
        <w:t>« Un</w:t>
      </w:r>
      <w:r w:rsidR="003D7121">
        <w:rPr>
          <w:color w:val="000000" w:themeColor="text1"/>
          <w:lang w:val="fr-CH"/>
        </w:rPr>
        <w:t>e lueur</w:t>
      </w:r>
      <w:r>
        <w:rPr>
          <w:color w:val="000000" w:themeColor="text1"/>
          <w:lang w:val="fr-CH"/>
        </w:rPr>
        <w:t xml:space="preserve"> </w:t>
      </w:r>
      <w:r w:rsidR="003D7121">
        <w:rPr>
          <w:color w:val="000000" w:themeColor="text1"/>
          <w:lang w:val="fr-CH"/>
        </w:rPr>
        <w:t xml:space="preserve">d’espoir </w:t>
      </w:r>
      <w:r>
        <w:rPr>
          <w:color w:val="000000" w:themeColor="text1"/>
          <w:lang w:val="fr-CH"/>
        </w:rPr>
        <w:t>pour Bondo »</w:t>
      </w:r>
    </w:p>
    <w:p w14:paraId="52A8F892" w14:textId="44DB79A6" w:rsidR="002C5175" w:rsidRDefault="00865D99" w:rsidP="00284B63">
      <w:pPr>
        <w:pStyle w:val="CBCorpsdetexte"/>
        <w:rPr>
          <w:lang w:val="fr-CH"/>
        </w:rPr>
      </w:pPr>
      <w:r>
        <w:rPr>
          <w:lang w:val="fr-CH"/>
        </w:rPr>
        <w:t xml:space="preserve">« La décision de la Chaîne du Bonheur est une </w:t>
      </w:r>
      <w:r w:rsidR="003D7121">
        <w:rPr>
          <w:lang w:val="fr-CH"/>
        </w:rPr>
        <w:t xml:space="preserve">lueur d’espoir </w:t>
      </w:r>
      <w:r>
        <w:rPr>
          <w:lang w:val="fr-CH"/>
        </w:rPr>
        <w:t>en cette période difficile</w:t>
      </w:r>
      <w:r w:rsidR="003C52B8">
        <w:rPr>
          <w:lang w:val="fr-CH"/>
        </w:rPr>
        <w:t xml:space="preserve"> </w:t>
      </w:r>
      <w:r>
        <w:rPr>
          <w:lang w:val="fr-CH"/>
        </w:rPr>
        <w:t>», se réjouit la présidente de la commune Anna Giacometti. « Les habitants de Bondo pourront</w:t>
      </w:r>
      <w:r w:rsidR="0043044F">
        <w:rPr>
          <w:lang w:val="fr-CH"/>
        </w:rPr>
        <w:t xml:space="preserve"> immédiatement</w:t>
      </w:r>
      <w:r>
        <w:rPr>
          <w:lang w:val="fr-CH"/>
        </w:rPr>
        <w:t xml:space="preserve"> bénéficier d’une aide efficace et rapide</w:t>
      </w:r>
      <w:r w:rsidR="0043044F">
        <w:rPr>
          <w:lang w:val="fr-CH"/>
        </w:rPr>
        <w:t xml:space="preserve"> et, dans un deuxième temps, les dons nous aideront à supporter les coûts </w:t>
      </w:r>
      <w:r w:rsidR="00E13AC0">
        <w:rPr>
          <w:lang w:val="fr-CH"/>
        </w:rPr>
        <w:t xml:space="preserve">gigantesques </w:t>
      </w:r>
      <w:r w:rsidR="0043044F">
        <w:rPr>
          <w:lang w:val="fr-CH"/>
        </w:rPr>
        <w:t>de la catastrophe.</w:t>
      </w:r>
      <w:r w:rsidR="002C5175">
        <w:rPr>
          <w:lang w:val="fr-CH"/>
        </w:rPr>
        <w:t xml:space="preserve"> </w:t>
      </w:r>
      <w:r w:rsidR="0043044F">
        <w:rPr>
          <w:lang w:val="fr-CH"/>
        </w:rPr>
        <w:t>»</w:t>
      </w:r>
      <w:r w:rsidR="00E13AC0">
        <w:rPr>
          <w:lang w:val="fr-CH"/>
        </w:rPr>
        <w:t xml:space="preserve"> </w:t>
      </w:r>
      <w:r w:rsidR="002C5175">
        <w:rPr>
          <w:lang w:val="fr-CH"/>
        </w:rPr>
        <w:t xml:space="preserve">De son côté, Tony </w:t>
      </w:r>
      <w:proofErr w:type="spellStart"/>
      <w:r w:rsidR="002C5175">
        <w:rPr>
          <w:lang w:val="fr-CH"/>
        </w:rPr>
        <w:t>Burgener</w:t>
      </w:r>
      <w:proofErr w:type="spellEnd"/>
      <w:r w:rsidR="002C5175">
        <w:rPr>
          <w:lang w:val="fr-CH"/>
        </w:rPr>
        <w:t xml:space="preserve">, directeur de la Chaîne du Bonheur, a déclaré : </w:t>
      </w:r>
      <w:r w:rsidR="0043044F">
        <w:rPr>
          <w:lang w:val="fr-CH"/>
        </w:rPr>
        <w:t>«</w:t>
      </w:r>
      <w:r w:rsidR="002C5175">
        <w:rPr>
          <w:lang w:val="fr-CH"/>
        </w:rPr>
        <w:t xml:space="preserve"> </w:t>
      </w:r>
      <w:r w:rsidR="0043044F">
        <w:rPr>
          <w:lang w:val="fr-CH"/>
        </w:rPr>
        <w:t xml:space="preserve">Grâce aux informations que nous avons </w:t>
      </w:r>
      <w:r w:rsidR="00E13AC0">
        <w:rPr>
          <w:lang w:val="fr-CH"/>
        </w:rPr>
        <w:t>obtenues</w:t>
      </w:r>
      <w:r w:rsidR="0043044F">
        <w:rPr>
          <w:lang w:val="fr-CH"/>
        </w:rPr>
        <w:t xml:space="preserve"> ici </w:t>
      </w:r>
      <w:r w:rsidR="00760277">
        <w:rPr>
          <w:lang w:val="fr-CH"/>
        </w:rPr>
        <w:t>aujourd’hui</w:t>
      </w:r>
      <w:r w:rsidR="0043044F">
        <w:rPr>
          <w:lang w:val="fr-CH"/>
        </w:rPr>
        <w:t xml:space="preserve">, nous sommes en mesure d’aider </w:t>
      </w:r>
      <w:proofErr w:type="spellStart"/>
      <w:r w:rsidR="0043044F">
        <w:rPr>
          <w:lang w:val="fr-CH"/>
        </w:rPr>
        <w:t>Bondo</w:t>
      </w:r>
      <w:proofErr w:type="spellEnd"/>
      <w:r w:rsidR="0043044F">
        <w:rPr>
          <w:lang w:val="fr-CH"/>
        </w:rPr>
        <w:t xml:space="preserve"> efficacement et sur la base de lignes claires</w:t>
      </w:r>
      <w:r w:rsidR="002C5175">
        <w:rPr>
          <w:lang w:val="fr-CH"/>
        </w:rPr>
        <w:t>. »</w:t>
      </w:r>
    </w:p>
    <w:p w14:paraId="4A222CE2" w14:textId="3B56846D" w:rsidR="0043044F" w:rsidRPr="00E13AC0" w:rsidRDefault="0043044F" w:rsidP="00E85588">
      <w:pPr>
        <w:pStyle w:val="CBSous-titre"/>
      </w:pPr>
      <w:r w:rsidRPr="00E13AC0">
        <w:t>Fonds Intempéries Suisse</w:t>
      </w:r>
    </w:p>
    <w:p w14:paraId="07532E3E" w14:textId="39E4EA21" w:rsidR="00B6177E" w:rsidRDefault="0043044F" w:rsidP="00284B63">
      <w:pPr>
        <w:pStyle w:val="CBCorpsdetexte"/>
        <w:rPr>
          <w:lang w:val="fr-CH"/>
        </w:rPr>
      </w:pPr>
      <w:r>
        <w:rPr>
          <w:lang w:val="fr-CH"/>
        </w:rPr>
        <w:t xml:space="preserve">Au cas où les dons collectés dépasseraient les besoins </w:t>
      </w:r>
      <w:r w:rsidR="00E13AC0">
        <w:rPr>
          <w:lang w:val="fr-CH"/>
        </w:rPr>
        <w:t xml:space="preserve">finaux </w:t>
      </w:r>
      <w:r>
        <w:rPr>
          <w:lang w:val="fr-CH"/>
        </w:rPr>
        <w:t>de Bondo, le solde serait versé sur le fonds de la Chaîne du Bonheur réservé aux victimes des intempéries en Suisse qui permet de couvrir les dégâts causés aux particuliers et aux communes lors d’événements</w:t>
      </w:r>
      <w:r w:rsidR="00B6177E">
        <w:rPr>
          <w:lang w:val="fr-CH"/>
        </w:rPr>
        <w:t xml:space="preserve"> naturels de moindre importance. La Chaîne du Bonheur verse chaque année environ 300'000 francs suite à des sinistres de ce type en S</w:t>
      </w:r>
      <w:r w:rsidR="00E13AC0">
        <w:rPr>
          <w:lang w:val="fr-CH"/>
        </w:rPr>
        <w:t>u</w:t>
      </w:r>
      <w:r w:rsidR="00B6177E">
        <w:rPr>
          <w:lang w:val="fr-CH"/>
        </w:rPr>
        <w:t xml:space="preserve">isse. </w:t>
      </w:r>
    </w:p>
    <w:p w14:paraId="1E04160A" w14:textId="77777777" w:rsidR="00284B63" w:rsidRPr="00966B8D" w:rsidRDefault="00284B63" w:rsidP="00284B63">
      <w:pPr>
        <w:pStyle w:val="CBCorpsdetexte"/>
        <w:rPr>
          <w:lang w:val="fr-CH"/>
        </w:rPr>
      </w:pPr>
      <w:r w:rsidRPr="00966B8D">
        <w:rPr>
          <w:lang w:val="fr-CH"/>
        </w:rPr>
        <w:t>La délégation de la Chaîne du Bonheur, composée de Ladina Heimgartner, présidente, Tony Burgener, directeur, et Fabienne Vermeulen, responsable de l’aide en Suisse, a été accompagnée par Silvano Allenbach, responsable de l’aide en cas de catastrophe en Suisse chez Caritas.</w:t>
      </w:r>
    </w:p>
    <w:p w14:paraId="1DCE3F46" w14:textId="7181ABBB" w:rsidR="00284B63" w:rsidRPr="00966B8D" w:rsidRDefault="00284B63" w:rsidP="00E85588">
      <w:pPr>
        <w:pStyle w:val="CBSous-titre"/>
      </w:pPr>
      <w:r>
        <w:rPr>
          <w:rStyle w:val="apple-converted-space"/>
          <w:rFonts w:eastAsia="Times New Roman" w:cs="Arial"/>
          <w:lang w:val="fr-CH"/>
        </w:rPr>
        <w:t xml:space="preserve">Pour </w:t>
      </w:r>
      <w:r w:rsidR="00B6177E">
        <w:rPr>
          <w:rStyle w:val="apple-converted-space"/>
          <w:rFonts w:eastAsia="Times New Roman" w:cs="Arial"/>
          <w:lang w:val="fr-CH"/>
        </w:rPr>
        <w:t xml:space="preserve">faire un don </w:t>
      </w:r>
    </w:p>
    <w:p w14:paraId="06CD253F" w14:textId="7FAC78BF" w:rsidR="00B6177E" w:rsidRPr="00B6177E" w:rsidRDefault="00B6177E" w:rsidP="00B6177E">
      <w:pPr>
        <w:pStyle w:val="CBCorpsdetexte"/>
      </w:pPr>
      <w:r w:rsidRPr="00B6177E">
        <w:t>Les dons peuvent être versés sur</w:t>
      </w:r>
      <w:r>
        <w:t xml:space="preserve"> le site</w:t>
      </w:r>
      <w:r w:rsidRPr="00B6177E">
        <w:t xml:space="preserve"> </w:t>
      </w:r>
      <w:hyperlink r:id="rId7" w:history="1">
        <w:r w:rsidRPr="00B6177E">
          <w:rPr>
            <w:rStyle w:val="Lienhypertexte"/>
          </w:rPr>
          <w:t>www.bonheur.ch</w:t>
        </w:r>
      </w:hyperlink>
      <w:r w:rsidR="00873A23">
        <w:t>, sur l’a</w:t>
      </w:r>
      <w:r w:rsidRPr="00B6177E">
        <w:t>pp</w:t>
      </w:r>
      <w:r w:rsidR="002C5175">
        <w:t>lication</w:t>
      </w:r>
      <w:r w:rsidR="00E85588">
        <w:t xml:space="preserve"> de la Chaîne du Bonheur « </w:t>
      </w:r>
      <w:proofErr w:type="spellStart"/>
      <w:r w:rsidRPr="00B6177E">
        <w:t>Swiss</w:t>
      </w:r>
      <w:proofErr w:type="spellEnd"/>
      <w:r w:rsidRPr="00B6177E">
        <w:t xml:space="preserve"> </w:t>
      </w:r>
      <w:proofErr w:type="spellStart"/>
      <w:r w:rsidRPr="00B6177E">
        <w:t>Solidarity</w:t>
      </w:r>
      <w:proofErr w:type="spellEnd"/>
      <w:r w:rsidR="00E85588">
        <w:t xml:space="preserve"> » ou sur le compte postal </w:t>
      </w:r>
      <w:r w:rsidRPr="00B6177E">
        <w:t>10-15000-6 (mention «</w:t>
      </w:r>
      <w:r w:rsidR="00760277">
        <w:t xml:space="preserve"> </w:t>
      </w:r>
      <w:proofErr w:type="spellStart"/>
      <w:r w:rsidRPr="00B6177E">
        <w:t>Bondo</w:t>
      </w:r>
      <w:proofErr w:type="spellEnd"/>
      <w:r w:rsidR="00760277">
        <w:t xml:space="preserve"> </w:t>
      </w:r>
      <w:r w:rsidRPr="00B6177E">
        <w:t xml:space="preserve">»). Des bulletins de versement  sont à disposition dans tous les offices postaux.                                             </w:t>
      </w:r>
    </w:p>
    <w:p w14:paraId="071AA6C0" w14:textId="79519BD2" w:rsidR="00B6177E" w:rsidRPr="00B6177E" w:rsidRDefault="00B6177E" w:rsidP="00E85588">
      <w:pPr>
        <w:pStyle w:val="CBSous-titre"/>
      </w:pPr>
      <w:r w:rsidRPr="00B6177E">
        <w:rPr>
          <w:rStyle w:val="apple-converted-space"/>
          <w:rFonts w:eastAsia="Times New Roman" w:cs="Arial"/>
        </w:rPr>
        <w:t xml:space="preserve">Informations </w:t>
      </w:r>
      <w:r>
        <w:rPr>
          <w:rStyle w:val="apple-converted-space"/>
          <w:rFonts w:eastAsia="Times New Roman" w:cs="Arial"/>
        </w:rPr>
        <w:t>complémentaires</w:t>
      </w:r>
    </w:p>
    <w:p w14:paraId="0C5E1868" w14:textId="16A609CA" w:rsidR="00284B63" w:rsidRPr="00B6177E" w:rsidRDefault="00284B63" w:rsidP="00284B63">
      <w:pPr>
        <w:pStyle w:val="CBCorpsdetexte"/>
        <w:rPr>
          <w:rStyle w:val="Lienhypertexte"/>
          <w:rFonts w:cs="Arial"/>
          <w:color w:val="auto"/>
          <w:u w:val="none"/>
        </w:rPr>
      </w:pPr>
      <w:r w:rsidRPr="00B6177E">
        <w:rPr>
          <w:rFonts w:eastAsia="Times New Roman" w:cs="Arial"/>
        </w:rPr>
        <w:t>Informations sur les prestations d’aide pour les habitants de</w:t>
      </w:r>
      <w:r w:rsidR="00B6177E">
        <w:rPr>
          <w:rFonts w:eastAsia="Times New Roman" w:cs="Arial"/>
        </w:rPr>
        <w:t xml:space="preserve"> </w:t>
      </w:r>
      <w:proofErr w:type="spellStart"/>
      <w:r w:rsidRPr="00B6177E">
        <w:rPr>
          <w:rFonts w:eastAsia="Times New Roman" w:cs="Arial"/>
        </w:rPr>
        <w:t>Bondo</w:t>
      </w:r>
      <w:proofErr w:type="spellEnd"/>
      <w:r w:rsidRPr="00B6177E">
        <w:rPr>
          <w:rFonts w:eastAsia="Times New Roman" w:cs="Arial"/>
        </w:rPr>
        <w:t> :</w:t>
      </w:r>
      <w:r w:rsidRPr="00B6177E">
        <w:rPr>
          <w:rStyle w:val="apple-converted-space"/>
          <w:rFonts w:eastAsia="Times New Roman" w:cs="Arial"/>
        </w:rPr>
        <w:t> </w:t>
      </w:r>
      <w:hyperlink r:id="rId8" w:history="1">
        <w:r w:rsidRPr="00B6177E">
          <w:rPr>
            <w:rStyle w:val="Lienhypertexte"/>
            <w:rFonts w:eastAsia="Times New Roman" w:cs="Arial"/>
          </w:rPr>
          <w:t>www.bonheur.ch/eboulement-de-bondo-comment-demander-de-laide/</w:t>
        </w:r>
      </w:hyperlink>
    </w:p>
    <w:p w14:paraId="10DAF532" w14:textId="77777777" w:rsidR="00284B63" w:rsidRPr="00B6177E" w:rsidRDefault="00284B63" w:rsidP="00284B63">
      <w:pPr>
        <w:pStyle w:val="CBCorpsdetexte"/>
        <w:rPr>
          <w:rFonts w:cs="Arial"/>
        </w:rPr>
      </w:pPr>
      <w:r w:rsidRPr="00B6177E">
        <w:rPr>
          <w:rFonts w:eastAsia="Times New Roman" w:cs="Arial"/>
        </w:rPr>
        <w:lastRenderedPageBreak/>
        <w:t xml:space="preserve">Informations générales sur l’aide aux victimes des intempéries en Suisse : </w:t>
      </w:r>
      <w:r w:rsidRPr="00B6177E">
        <w:rPr>
          <w:rFonts w:eastAsia="Times New Roman" w:cs="Arial"/>
        </w:rPr>
        <w:br/>
      </w:r>
      <w:hyperlink r:id="rId9" w:history="1">
        <w:r w:rsidRPr="00B6177E">
          <w:rPr>
            <w:rStyle w:val="Lienhypertexte"/>
            <w:rFonts w:eastAsia="Times New Roman" w:cs="Arial"/>
          </w:rPr>
          <w:t>www.bonheur.ch/collectes/intemperies-suisse/</w:t>
        </w:r>
      </w:hyperlink>
    </w:p>
    <w:p w14:paraId="3AFD4778" w14:textId="77777777" w:rsidR="00284B63" w:rsidRPr="00B6177E" w:rsidRDefault="00284B63" w:rsidP="00284B63">
      <w:pPr>
        <w:pStyle w:val="CBCorpsdetexte"/>
        <w:rPr>
          <w:rFonts w:cs="Arial"/>
        </w:rPr>
      </w:pPr>
      <w:r w:rsidRPr="00B6177E">
        <w:rPr>
          <w:rFonts w:cs="Arial"/>
        </w:rPr>
        <w:t xml:space="preserve">Contact : </w:t>
      </w:r>
      <w:r w:rsidR="006958A2" w:rsidRPr="00B6177E">
        <w:rPr>
          <w:rFonts w:cs="Arial"/>
        </w:rPr>
        <w:t>Sophie Balbo</w:t>
      </w:r>
      <w:r w:rsidRPr="00B6177E">
        <w:rPr>
          <w:rFonts w:cs="Arial"/>
        </w:rPr>
        <w:t xml:space="preserve">, </w:t>
      </w:r>
      <w:r w:rsidR="006958A2" w:rsidRPr="00B6177E">
        <w:rPr>
          <w:rFonts w:cs="Arial"/>
        </w:rPr>
        <w:t>porte-parole de</w:t>
      </w:r>
      <w:r w:rsidRPr="00B6177E">
        <w:rPr>
          <w:rFonts w:cs="Arial"/>
        </w:rPr>
        <w:t xml:space="preserve"> la Chaîne du Bonheur, </w:t>
      </w:r>
      <w:r w:rsidR="006958A2" w:rsidRPr="00B6177E">
        <w:rPr>
          <w:rFonts w:cs="Arial"/>
        </w:rPr>
        <w:t>078 815 96 39</w:t>
      </w:r>
    </w:p>
    <w:p w14:paraId="21ABAB4D" w14:textId="3AE16D04" w:rsidR="00964DE0" w:rsidRPr="007C2841" w:rsidRDefault="00284B63" w:rsidP="00284B63">
      <w:pPr>
        <w:pStyle w:val="CBCitation"/>
      </w:pPr>
      <w:r w:rsidRPr="00B6177E">
        <w:t xml:space="preserve"> </w:t>
      </w:r>
      <w:r w:rsidR="00964DE0" w:rsidRPr="00B6177E">
        <w:t>« Chaîne du Bonheur – La Suisse solidaire </w:t>
      </w:r>
      <w:r w:rsidR="00964DE0" w:rsidRPr="007C2841">
        <w:t>» est l’expression de la soli</w:t>
      </w:r>
      <w:bookmarkStart w:id="0" w:name="_GoBack"/>
      <w:bookmarkEnd w:id="0"/>
      <w:r w:rsidR="00964DE0" w:rsidRPr="007C2841">
        <w:t xml:space="preserve">darité de la population de Suisse avec des victimes de catastrophes et de conflits. Elle est une fondation indépendante créée par la SSR. La Chaîne du Bonheur </w:t>
      </w:r>
      <w:r w:rsidR="00964DE0" w:rsidRPr="00C43AB3">
        <w:t>n’est pas opérationnelle elle-même, mais cofinance avec les dons de la population, d’entreprises ainsi que des cantons et communes, des projets de 25 ONG suisses qui viennent en aide aux victimes sur place. La Fondation assure la bonne utilisation de ces dons grâce à des analyses approfondies et des évaluations sur le terrain menées par des experts dans le respect des normes internationales en matière d’aide d’urgence, de réhabilitation et de</w:t>
      </w:r>
      <w:r w:rsidR="00964DE0" w:rsidRPr="007C2841">
        <w:t xml:space="preserve"> reconstruction. En Suisse, la Chaîne du Bonheur soutient des personnes en détresse à hauteur d’environ un million de francs par année, en collaboration avec des services sociaux spécialisé</w:t>
      </w:r>
      <w:r w:rsidR="00964DE0">
        <w:t>s</w:t>
      </w:r>
      <w:r w:rsidR="00964DE0" w:rsidRPr="007C2841">
        <w:t>. Lors d’intempéries dans le pays, elle soutient des particuliers, des communes ou des PME victimes de dégâts importants. Depuis 1946, la Chaîne</w:t>
      </w:r>
      <w:r w:rsidR="00964DE0">
        <w:t xml:space="preserve"> du Bonheur a collecté plus de </w:t>
      </w:r>
      <w:r w:rsidR="002D70CA">
        <w:t>1,7</w:t>
      </w:r>
      <w:r w:rsidR="00964DE0" w:rsidRPr="007C2841">
        <w:t xml:space="preserve"> milliard de francs de dons.</w:t>
      </w:r>
      <w:r w:rsidR="00964DE0">
        <w:br/>
      </w:r>
      <w:r w:rsidR="00964DE0" w:rsidRPr="007C2841">
        <w:t xml:space="preserve">Plus d’infos sur </w:t>
      </w:r>
      <w:hyperlink r:id="rId10" w:history="1">
        <w:r w:rsidR="00964DE0" w:rsidRPr="007C2841">
          <w:rPr>
            <w:rStyle w:val="Lienhypertexte"/>
          </w:rPr>
          <w:t>www.bonheur.ch</w:t>
        </w:r>
      </w:hyperlink>
      <w:r w:rsidR="00964DE0" w:rsidRPr="007C2841">
        <w:t>.</w:t>
      </w:r>
    </w:p>
    <w:sectPr w:rsidR="00964DE0" w:rsidRPr="007C2841" w:rsidSect="00964DE0">
      <w:headerReference w:type="default" r:id="rId11"/>
      <w:footerReference w:type="default" r:id="rId12"/>
      <w:headerReference w:type="first" r:id="rId13"/>
      <w:footerReference w:type="first" r:id="rId14"/>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0DA19" w14:textId="77777777" w:rsidR="00FC523C" w:rsidRDefault="00FC523C" w:rsidP="00964DE0">
      <w:r>
        <w:separator/>
      </w:r>
    </w:p>
  </w:endnote>
  <w:endnote w:type="continuationSeparator" w:id="0">
    <w:p w14:paraId="7AB7F3CE" w14:textId="77777777" w:rsidR="00FC523C" w:rsidRDefault="00FC523C"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A1AF" w14:textId="77777777" w:rsidR="00B6177E" w:rsidRPr="00DA425C" w:rsidRDefault="00B6177E"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3C52B8">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45886CAC" w14:textId="77777777" w:rsidR="00B6177E" w:rsidRPr="00DA425C" w:rsidRDefault="00B6177E"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fr-FR"/>
      </w:rPr>
      <w:drawing>
        <wp:anchor distT="0" distB="0" distL="114300" distR="114300" simplePos="0" relativeHeight="251656704" behindDoc="1" locked="0" layoutInCell="1" allowOverlap="1" wp14:anchorId="0888D987" wp14:editId="050DC9AB">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D4C4" w14:textId="77777777" w:rsidR="00B6177E" w:rsidRPr="00DA425C" w:rsidRDefault="00B6177E">
    <w:pPr>
      <w:pStyle w:val="Pieddepage"/>
      <w:rPr>
        <w:rFonts w:ascii="Arial" w:hAnsi="Arial" w:cs="Arial"/>
        <w:sz w:val="20"/>
        <w:szCs w:val="20"/>
      </w:rPr>
    </w:pPr>
    <w:r>
      <w:rPr>
        <w:rFonts w:ascii="Arial" w:hAnsi="Arial" w:cs="Arial"/>
        <w:noProof/>
        <w:sz w:val="20"/>
        <w:szCs w:val="20"/>
        <w:lang w:val="fr-FR"/>
      </w:rPr>
      <w:drawing>
        <wp:anchor distT="0" distB="0" distL="114300" distR="114300" simplePos="0" relativeHeight="251658752" behindDoc="1" locked="0" layoutInCell="1" allowOverlap="1" wp14:anchorId="2142A5E7" wp14:editId="14E34D69">
          <wp:simplePos x="0" y="0"/>
          <wp:positionH relativeFrom="page">
            <wp:posOffset>0</wp:posOffset>
          </wp:positionH>
          <wp:positionV relativeFrom="page">
            <wp:posOffset>9901555</wp:posOffset>
          </wp:positionV>
          <wp:extent cx="7562215" cy="792480"/>
          <wp:effectExtent l="0" t="0" r="6985" b="0"/>
          <wp:wrapNone/>
          <wp:docPr id="1" name="Image 15" descr="CLIENTS A-K:Chaine du Bonheur:Corporate:Model_Word:Documents:Entete_adresses_B_adresses_page-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LIENTS A-K:Chaine du Bonheur:Corporate:Model_Word:Documents:Entete_adresses_B_adresses_page-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AEE2E" w14:textId="77777777" w:rsidR="00FC523C" w:rsidRDefault="00FC523C" w:rsidP="00964DE0">
      <w:r>
        <w:separator/>
      </w:r>
    </w:p>
  </w:footnote>
  <w:footnote w:type="continuationSeparator" w:id="0">
    <w:p w14:paraId="5810B5AC" w14:textId="77777777" w:rsidR="00FC523C" w:rsidRDefault="00FC523C" w:rsidP="00964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BB1F" w14:textId="77777777" w:rsidR="00B6177E" w:rsidRPr="00DA425C" w:rsidRDefault="00B6177E">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E442" w14:textId="77777777" w:rsidR="00B6177E" w:rsidRPr="00F23A76" w:rsidRDefault="00B6177E" w:rsidP="00964DE0">
    <w:pPr>
      <w:pStyle w:val="CBEn-tte"/>
    </w:pPr>
    <w:r>
      <w:drawing>
        <wp:anchor distT="0" distB="0" distL="114300" distR="114300" simplePos="0" relativeHeight="251657728" behindDoc="1" locked="0" layoutInCell="1" allowOverlap="1" wp14:anchorId="7CFE4C61" wp14:editId="42C52C56">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A76">
      <w:t>Communiqué de presse</w:t>
    </w:r>
  </w:p>
  <w:p w14:paraId="3CD76CF4" w14:textId="7AD250BD" w:rsidR="00B6177E" w:rsidRPr="00F23A76" w:rsidRDefault="00B6177E" w:rsidP="00964DE0">
    <w:pPr>
      <w:pStyle w:val="CBEn-tte"/>
      <w:rPr>
        <w:sz w:val="22"/>
        <w:szCs w:val="22"/>
      </w:rPr>
    </w:pPr>
    <w:r w:rsidRPr="00F23A76">
      <w:t>Genève, Zürich, Lugano</w:t>
    </w:r>
    <w:r>
      <w:t>,</w:t>
    </w:r>
    <w:r w:rsidRPr="00F23A76">
      <w:t xml:space="preserve"> le </w:t>
    </w:r>
    <w:r>
      <w:t>31.08.2017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63"/>
    <w:rsid w:val="001339ED"/>
    <w:rsid w:val="00274326"/>
    <w:rsid w:val="00284B63"/>
    <w:rsid w:val="00295071"/>
    <w:rsid w:val="00295158"/>
    <w:rsid w:val="002C5175"/>
    <w:rsid w:val="002D70CA"/>
    <w:rsid w:val="003818DE"/>
    <w:rsid w:val="003C52B8"/>
    <w:rsid w:val="003D7121"/>
    <w:rsid w:val="003E133F"/>
    <w:rsid w:val="0043044F"/>
    <w:rsid w:val="006958A2"/>
    <w:rsid w:val="00760277"/>
    <w:rsid w:val="007B01CD"/>
    <w:rsid w:val="007C567F"/>
    <w:rsid w:val="007D0799"/>
    <w:rsid w:val="00812413"/>
    <w:rsid w:val="008547F1"/>
    <w:rsid w:val="00865D99"/>
    <w:rsid w:val="00873A23"/>
    <w:rsid w:val="009045DE"/>
    <w:rsid w:val="00911E71"/>
    <w:rsid w:val="00964DE0"/>
    <w:rsid w:val="00AE6755"/>
    <w:rsid w:val="00B361A5"/>
    <w:rsid w:val="00B6177E"/>
    <w:rsid w:val="00C50E4F"/>
    <w:rsid w:val="00E05FB2"/>
    <w:rsid w:val="00E13AC0"/>
    <w:rsid w:val="00E85588"/>
    <w:rsid w:val="00F14BA7"/>
    <w:rsid w:val="00F2211D"/>
    <w:rsid w:val="00FC523C"/>
  </w:rsids>
  <m:mathPr>
    <m:mathFont m:val="Cambria Math"/>
    <m:brkBin m:val="before"/>
    <m:brkBinSub m:val="--"/>
    <m:smallFrac/>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0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ＭＳ ゴシック"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customStyle="1" w:styleId="apple-converted-space">
    <w:name w:val="apple-converted-space"/>
    <w:basedOn w:val="Policepardfaut"/>
    <w:rsid w:val="00284B63"/>
  </w:style>
  <w:style w:type="character" w:styleId="Lienhypertextevisit">
    <w:name w:val="FollowedHyperlink"/>
    <w:basedOn w:val="Policepardfaut"/>
    <w:uiPriority w:val="99"/>
    <w:semiHidden/>
    <w:unhideWhenUsed/>
    <w:rsid w:val="00284B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nheur.ch" TargetMode="External"/><Relationship Id="rId8" Type="http://schemas.openxmlformats.org/officeDocument/2006/relationships/hyperlink" Target="https://www.bonheur.ch/eboulement-de-bondo-comment-demander-de-laide/" TargetMode="External"/><Relationship Id="rId9" Type="http://schemas.openxmlformats.org/officeDocument/2006/relationships/hyperlink" Target="https://www.bonheur.ch/collectes/intemperies-suisse/" TargetMode="External"/><Relationship Id="rId10" Type="http://schemas.openxmlformats.org/officeDocument/2006/relationships/hyperlink" Target="http://www.bonheu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e\Documents\MODELES%20Corporate\FR\CB_Mode&#768;le_CP_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Users\sophie\Documents\MODELES Corporate\FR\CB_Modèle_CP_FR.dotx</Template>
  <TotalTime>6</TotalTime>
  <Pages>2</Pages>
  <Words>688</Words>
  <Characters>3787</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4467</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cp:lastPrinted>2017-08-30T14:58:00Z</cp:lastPrinted>
  <dcterms:created xsi:type="dcterms:W3CDTF">2017-08-31T07:28:00Z</dcterms:created>
  <dcterms:modified xsi:type="dcterms:W3CDTF">2017-08-31T07:36:00Z</dcterms:modified>
</cp:coreProperties>
</file>