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D541" w14:textId="58E31253" w:rsidR="00AA7B27" w:rsidRPr="0034027F" w:rsidRDefault="00627533" w:rsidP="009D3906">
      <w:pPr>
        <w:pStyle w:val="CBTitre"/>
        <w:snapToGrid w:val="0"/>
        <w:spacing w:before="120" w:line="240" w:lineRule="auto"/>
        <w:rPr>
          <w:lang w:val="fr-CH"/>
        </w:rPr>
      </w:pPr>
      <w:r>
        <w:t xml:space="preserve">Une </w:t>
      </w:r>
      <w:r w:rsidR="00A624EE">
        <w:t xml:space="preserve">Nouvelle Directrice </w:t>
      </w:r>
      <w:r>
        <w:t>À la tÊte de la ChaÎne du Bonheur</w:t>
      </w:r>
    </w:p>
    <w:p w14:paraId="1E48D79A" w14:textId="13DE7B35" w:rsidR="00AA7B27" w:rsidRPr="00AA7B27" w:rsidRDefault="00AA7B27" w:rsidP="00AA7B27">
      <w:pPr>
        <w:pStyle w:val="CBChapeau"/>
        <w:rPr>
          <w:i/>
          <w:sz w:val="20"/>
          <w:szCs w:val="20"/>
        </w:rPr>
      </w:pPr>
      <w:r w:rsidRPr="00AA7B27">
        <w:t>L</w:t>
      </w:r>
      <w:r w:rsidR="00E928B5">
        <w:t xml:space="preserve">e Conseil de Fondation de la Chaîne du Bonheur a élu </w:t>
      </w:r>
      <w:proofErr w:type="spellStart"/>
      <w:r w:rsidR="00E928B5">
        <w:t>Miren</w:t>
      </w:r>
      <w:proofErr w:type="spellEnd"/>
      <w:r w:rsidR="00E928B5">
        <w:t xml:space="preserve"> </w:t>
      </w:r>
      <w:proofErr w:type="spellStart"/>
      <w:r w:rsidR="00E928B5">
        <w:t>Bengoa</w:t>
      </w:r>
      <w:proofErr w:type="spellEnd"/>
      <w:r w:rsidR="00E928B5">
        <w:t xml:space="preserve"> au poste de directrice. </w:t>
      </w:r>
      <w:r w:rsidR="005D3A31">
        <w:t>Originaire de</w:t>
      </w:r>
      <w:r w:rsidR="00187EE8">
        <w:t xml:space="preserve"> Genève et </w:t>
      </w:r>
      <w:r w:rsidR="00E928B5">
        <w:t>avec un parcours international</w:t>
      </w:r>
      <w:r w:rsidR="00187EE8">
        <w:t xml:space="preserve">, </w:t>
      </w:r>
      <w:proofErr w:type="spellStart"/>
      <w:r w:rsidR="00187EE8">
        <w:t>Miren</w:t>
      </w:r>
      <w:proofErr w:type="spellEnd"/>
      <w:r w:rsidR="00187EE8">
        <w:t xml:space="preserve"> </w:t>
      </w:r>
      <w:proofErr w:type="spellStart"/>
      <w:r w:rsidR="00187EE8">
        <w:t>Bengoa</w:t>
      </w:r>
      <w:proofErr w:type="spellEnd"/>
      <w:r w:rsidR="00187EE8">
        <w:t>, âgé</w:t>
      </w:r>
      <w:r w:rsidR="005D3A31">
        <w:t>e</w:t>
      </w:r>
      <w:r w:rsidR="00187EE8">
        <w:t xml:space="preserve"> de 44 ans,</w:t>
      </w:r>
      <w:r w:rsidR="00E928B5">
        <w:t xml:space="preserve"> sera la première femme à occuper ce poste. Elle prendra ses fonctions en janvier 202</w:t>
      </w:r>
      <w:r w:rsidR="004F2D3A">
        <w:t>2</w:t>
      </w:r>
      <w:r w:rsidR="00E928B5">
        <w:t xml:space="preserve"> et succédera </w:t>
      </w:r>
      <w:r w:rsidR="005D3A31">
        <w:t xml:space="preserve">à </w:t>
      </w:r>
      <w:r w:rsidR="00E928B5">
        <w:t xml:space="preserve">Roland </w:t>
      </w:r>
      <w:proofErr w:type="spellStart"/>
      <w:r w:rsidR="00E928B5">
        <w:t>Thomann</w:t>
      </w:r>
      <w:proofErr w:type="spellEnd"/>
      <w:r w:rsidR="00E928B5">
        <w:t xml:space="preserve"> qui a quitté la fondation en juillet 2021.</w:t>
      </w:r>
    </w:p>
    <w:p w14:paraId="242B86CC" w14:textId="74FF5D03" w:rsidR="00187EE8" w:rsidRDefault="00187EE8" w:rsidP="00AA7B27">
      <w:pPr>
        <w:pStyle w:val="CBCorpsdetexte"/>
      </w:pPr>
      <w:proofErr w:type="spellStart"/>
      <w:r>
        <w:t>Miren</w:t>
      </w:r>
      <w:proofErr w:type="spellEnd"/>
      <w:r>
        <w:t xml:space="preserve"> </w:t>
      </w:r>
      <w:proofErr w:type="spellStart"/>
      <w:r>
        <w:t>Bengoa</w:t>
      </w:r>
      <w:proofErr w:type="spellEnd"/>
      <w:r w:rsidR="004F2D3A">
        <w:t>,</w:t>
      </w:r>
      <w:r w:rsidR="00FA5D6D">
        <w:t xml:space="preserve"> qui rejoindra la Chaîne du Bonheur en janvier 202</w:t>
      </w:r>
      <w:r w:rsidR="004F2D3A">
        <w:t>2,</w:t>
      </w:r>
      <w:r w:rsidR="00FA5D6D">
        <w:t xml:space="preserve"> bénéficie d’une expérience </w:t>
      </w:r>
      <w:r w:rsidR="00E00103">
        <w:t>plurielle de plus de 20 ans au sein d</w:t>
      </w:r>
      <w:r w:rsidR="004C5B5F">
        <w:t>’</w:t>
      </w:r>
      <w:r w:rsidR="00E00103">
        <w:t>organisations multilatérales, de fondations privées et d</w:t>
      </w:r>
      <w:r w:rsidR="004C5B5F">
        <w:t>’</w:t>
      </w:r>
      <w:r w:rsidR="00E00103">
        <w:t xml:space="preserve">ONG en Suisse et à l’étranger. </w:t>
      </w:r>
      <w:r w:rsidR="00E00103" w:rsidRPr="004B06FB">
        <w:rPr>
          <w:rFonts w:cs="Arial"/>
          <w:lang w:val="fr-CH"/>
        </w:rPr>
        <w:t>Après avoir dirigé la Fondation CHANEL à Paris pendant près de 10 ans</w:t>
      </w:r>
      <w:r w:rsidR="004F2D3A">
        <w:rPr>
          <w:rFonts w:cs="Arial"/>
          <w:lang w:val="fr-CH"/>
        </w:rPr>
        <w:t>,</w:t>
      </w:r>
      <w:r w:rsidR="00E00103" w:rsidRPr="004B06FB">
        <w:rPr>
          <w:rFonts w:cs="Arial"/>
          <w:lang w:val="fr-CH"/>
        </w:rPr>
        <w:t xml:space="preserve"> elle apporte une solide compétence de gestion financière et de suivi de programmes.</w:t>
      </w:r>
    </w:p>
    <w:p w14:paraId="0BF42664" w14:textId="05450844" w:rsidR="00AA7B27" w:rsidRDefault="00A624EE" w:rsidP="00AA7B27">
      <w:pPr>
        <w:pStyle w:val="CBSous-titre"/>
      </w:pPr>
      <w:r>
        <w:t>Un parcours international</w:t>
      </w:r>
    </w:p>
    <w:p w14:paraId="445AC2BD" w14:textId="2CBFEE26" w:rsidR="00962366" w:rsidRPr="00962366" w:rsidRDefault="00962366" w:rsidP="00F45070">
      <w:pPr>
        <w:rPr>
          <w:rFonts w:ascii="Arial" w:hAnsi="Arial" w:cs="Arial"/>
          <w:sz w:val="20"/>
          <w:szCs w:val="20"/>
          <w:lang w:val="fr-CH"/>
        </w:rPr>
      </w:pPr>
      <w:r w:rsidRPr="00962366">
        <w:rPr>
          <w:rFonts w:ascii="Arial" w:hAnsi="Arial" w:cs="Arial"/>
          <w:sz w:val="20"/>
          <w:szCs w:val="20"/>
          <w:lang w:val="fr-CH"/>
        </w:rPr>
        <w:t>Née à Genève de parents cosmopolites, elle s</w:t>
      </w:r>
      <w:r>
        <w:rPr>
          <w:rFonts w:ascii="Arial" w:hAnsi="Arial" w:cs="Arial"/>
          <w:sz w:val="20"/>
          <w:szCs w:val="20"/>
          <w:lang w:val="fr-CH"/>
        </w:rPr>
        <w:t>’est</w:t>
      </w:r>
      <w:r w:rsidRPr="00962366">
        <w:rPr>
          <w:rFonts w:ascii="Arial" w:hAnsi="Arial" w:cs="Arial"/>
          <w:sz w:val="20"/>
          <w:szCs w:val="20"/>
          <w:lang w:val="fr-CH"/>
        </w:rPr>
        <w:t xml:space="preserve"> rapidement</w:t>
      </w:r>
      <w:r>
        <w:rPr>
          <w:rFonts w:ascii="Arial" w:hAnsi="Arial" w:cs="Arial"/>
          <w:sz w:val="20"/>
          <w:szCs w:val="20"/>
          <w:lang w:val="fr-CH"/>
        </w:rPr>
        <w:t xml:space="preserve"> projetée </w:t>
      </w:r>
      <w:r w:rsidRPr="00962366">
        <w:rPr>
          <w:rFonts w:ascii="Arial" w:hAnsi="Arial" w:cs="Arial"/>
          <w:sz w:val="20"/>
          <w:szCs w:val="20"/>
          <w:lang w:val="fr-CH"/>
        </w:rPr>
        <w:t>dans une carrière humanitaire après ses études en relations internationales à Sciences Po Paris</w:t>
      </w:r>
      <w:r w:rsidR="005D3A31">
        <w:rPr>
          <w:rFonts w:ascii="Arial" w:hAnsi="Arial" w:cs="Arial"/>
          <w:sz w:val="20"/>
          <w:szCs w:val="20"/>
          <w:lang w:val="fr-CH"/>
        </w:rPr>
        <w:t>, un certificat en développement économique à l’EPFL</w:t>
      </w:r>
      <w:r w:rsidRPr="00962366">
        <w:rPr>
          <w:rFonts w:ascii="Arial" w:hAnsi="Arial" w:cs="Arial"/>
          <w:sz w:val="20"/>
          <w:szCs w:val="20"/>
          <w:lang w:val="fr-CH"/>
        </w:rPr>
        <w:t xml:space="preserve"> et un Master en santé publique</w:t>
      </w:r>
      <w:r w:rsidR="004F2D3A">
        <w:rPr>
          <w:rFonts w:ascii="Arial" w:hAnsi="Arial" w:cs="Arial"/>
          <w:sz w:val="20"/>
          <w:szCs w:val="20"/>
          <w:lang w:val="fr-CH"/>
        </w:rPr>
        <w:t xml:space="preserve"> à </w:t>
      </w:r>
      <w:r w:rsidRPr="00962366">
        <w:rPr>
          <w:rFonts w:ascii="Arial" w:hAnsi="Arial" w:cs="Arial"/>
          <w:sz w:val="20"/>
          <w:szCs w:val="20"/>
          <w:lang w:val="fr-CH"/>
        </w:rPr>
        <w:t xml:space="preserve">l’Université de Londres. </w:t>
      </w:r>
      <w:r w:rsidR="004F2D3A">
        <w:rPr>
          <w:rFonts w:ascii="Arial" w:hAnsi="Arial" w:cs="Arial"/>
          <w:sz w:val="20"/>
          <w:szCs w:val="20"/>
          <w:lang w:val="fr-CH"/>
        </w:rPr>
        <w:t>Après</w:t>
      </w:r>
      <w:r w:rsidRPr="00962366">
        <w:rPr>
          <w:rFonts w:ascii="Arial" w:hAnsi="Arial" w:cs="Arial"/>
          <w:sz w:val="20"/>
          <w:szCs w:val="20"/>
          <w:lang w:val="fr-CH"/>
        </w:rPr>
        <w:t xml:space="preserve"> de</w:t>
      </w:r>
      <w:r w:rsidR="004F2D3A">
        <w:rPr>
          <w:rFonts w:ascii="Arial" w:hAnsi="Arial" w:cs="Arial"/>
          <w:sz w:val="20"/>
          <w:szCs w:val="20"/>
          <w:lang w:val="fr-CH"/>
        </w:rPr>
        <w:t>s</w:t>
      </w:r>
      <w:r w:rsidRPr="00962366">
        <w:rPr>
          <w:rFonts w:ascii="Arial" w:hAnsi="Arial" w:cs="Arial"/>
          <w:sz w:val="20"/>
          <w:szCs w:val="20"/>
          <w:lang w:val="fr-CH"/>
        </w:rPr>
        <w:t xml:space="preserve"> missions pour MSF</w:t>
      </w:r>
      <w:r w:rsidR="004F2D3A">
        <w:rPr>
          <w:rFonts w:ascii="Arial" w:hAnsi="Arial" w:cs="Arial"/>
          <w:sz w:val="20"/>
          <w:szCs w:val="20"/>
          <w:lang w:val="fr-CH"/>
        </w:rPr>
        <w:t xml:space="preserve"> Suisse</w:t>
      </w:r>
      <w:r w:rsidRPr="00962366">
        <w:rPr>
          <w:rFonts w:ascii="Arial" w:hAnsi="Arial" w:cs="Arial"/>
          <w:sz w:val="20"/>
          <w:szCs w:val="20"/>
          <w:lang w:val="fr-CH"/>
        </w:rPr>
        <w:t xml:space="preserve"> et </w:t>
      </w:r>
      <w:r w:rsidR="004F2D3A">
        <w:rPr>
          <w:rFonts w:ascii="Arial" w:hAnsi="Arial" w:cs="Arial"/>
          <w:sz w:val="20"/>
          <w:szCs w:val="20"/>
          <w:lang w:val="fr-CH"/>
        </w:rPr>
        <w:t>la fondation T</w:t>
      </w:r>
      <w:r w:rsidRPr="00962366">
        <w:rPr>
          <w:rFonts w:ascii="Arial" w:hAnsi="Arial" w:cs="Arial"/>
          <w:sz w:val="20"/>
          <w:szCs w:val="20"/>
          <w:lang w:val="fr-CH"/>
        </w:rPr>
        <w:t>erre des Hommes, elle</w:t>
      </w:r>
      <w:r>
        <w:rPr>
          <w:rFonts w:ascii="Arial" w:hAnsi="Arial" w:cs="Arial"/>
          <w:sz w:val="20"/>
          <w:szCs w:val="20"/>
          <w:lang w:val="fr-CH"/>
        </w:rPr>
        <w:t xml:space="preserve"> a r</w:t>
      </w:r>
      <w:r w:rsidR="005D3A31">
        <w:rPr>
          <w:rFonts w:ascii="Arial" w:hAnsi="Arial" w:cs="Arial"/>
          <w:sz w:val="20"/>
          <w:szCs w:val="20"/>
          <w:lang w:val="fr-CH"/>
        </w:rPr>
        <w:t>e</w:t>
      </w:r>
      <w:r>
        <w:rPr>
          <w:rFonts w:ascii="Arial" w:hAnsi="Arial" w:cs="Arial"/>
          <w:sz w:val="20"/>
          <w:szCs w:val="20"/>
          <w:lang w:val="fr-CH"/>
        </w:rPr>
        <w:t xml:space="preserve">joint les Nations Unies </w:t>
      </w:r>
      <w:r w:rsidR="00B73F29">
        <w:rPr>
          <w:rFonts w:ascii="Arial" w:hAnsi="Arial" w:cs="Arial"/>
          <w:sz w:val="20"/>
          <w:szCs w:val="20"/>
          <w:lang w:val="fr-CH"/>
        </w:rPr>
        <w:t>et occupé plusieurs</w:t>
      </w:r>
      <w:r>
        <w:rPr>
          <w:rFonts w:ascii="Arial" w:hAnsi="Arial" w:cs="Arial"/>
          <w:sz w:val="20"/>
          <w:szCs w:val="20"/>
          <w:lang w:val="fr-CH"/>
        </w:rPr>
        <w:t xml:space="preserve"> postes en Afrique et en Amérique Latine. </w:t>
      </w:r>
      <w:r w:rsidRPr="00962366">
        <w:rPr>
          <w:rFonts w:ascii="Arial" w:hAnsi="Arial" w:cs="Arial"/>
          <w:sz w:val="20"/>
          <w:szCs w:val="20"/>
          <w:lang w:val="fr-CH"/>
        </w:rPr>
        <w:t xml:space="preserve">Après ces expériences formatrices sur le terrain, elle </w:t>
      </w:r>
      <w:r>
        <w:rPr>
          <w:rFonts w:ascii="Arial" w:hAnsi="Arial" w:cs="Arial"/>
          <w:sz w:val="20"/>
          <w:szCs w:val="20"/>
          <w:lang w:val="fr-CH"/>
        </w:rPr>
        <w:t xml:space="preserve">a </w:t>
      </w:r>
      <w:r w:rsidRPr="00962366">
        <w:rPr>
          <w:rFonts w:ascii="Arial" w:hAnsi="Arial" w:cs="Arial"/>
          <w:sz w:val="20"/>
          <w:szCs w:val="20"/>
          <w:lang w:val="fr-CH"/>
        </w:rPr>
        <w:t>entam</w:t>
      </w:r>
      <w:r>
        <w:rPr>
          <w:rFonts w:ascii="Arial" w:hAnsi="Arial" w:cs="Arial"/>
          <w:sz w:val="20"/>
          <w:szCs w:val="20"/>
          <w:lang w:val="fr-CH"/>
        </w:rPr>
        <w:t xml:space="preserve">é </w:t>
      </w:r>
      <w:r w:rsidRPr="00962366">
        <w:rPr>
          <w:rFonts w:ascii="Arial" w:hAnsi="Arial" w:cs="Arial"/>
          <w:sz w:val="20"/>
          <w:szCs w:val="20"/>
          <w:lang w:val="fr-CH"/>
        </w:rPr>
        <w:t xml:space="preserve">un virage vers le financement pour le développement et </w:t>
      </w:r>
      <w:r w:rsidR="005D3A31">
        <w:rPr>
          <w:rFonts w:ascii="Arial" w:hAnsi="Arial" w:cs="Arial"/>
          <w:sz w:val="20"/>
          <w:szCs w:val="20"/>
          <w:lang w:val="fr-CH"/>
        </w:rPr>
        <w:t>a pris</w:t>
      </w:r>
      <w:r w:rsidRPr="00962366">
        <w:rPr>
          <w:rFonts w:ascii="Arial" w:hAnsi="Arial" w:cs="Arial"/>
          <w:sz w:val="20"/>
          <w:szCs w:val="20"/>
          <w:lang w:val="fr-CH"/>
        </w:rPr>
        <w:t xml:space="preserve"> la tête de la toute nouvelle fondation d’entreprise de la Maison Chanel en 2011 qu’elle </w:t>
      </w:r>
      <w:r w:rsidR="005D3A31">
        <w:rPr>
          <w:rFonts w:ascii="Arial" w:hAnsi="Arial" w:cs="Arial"/>
          <w:sz w:val="20"/>
          <w:szCs w:val="20"/>
          <w:lang w:val="fr-CH"/>
        </w:rPr>
        <w:t>a dirigée</w:t>
      </w:r>
      <w:r w:rsidRPr="00962366">
        <w:rPr>
          <w:rFonts w:ascii="Arial" w:hAnsi="Arial" w:cs="Arial"/>
          <w:sz w:val="20"/>
          <w:szCs w:val="20"/>
          <w:lang w:val="fr-CH"/>
        </w:rPr>
        <w:t xml:space="preserve"> jusqu’en 2020.</w:t>
      </w:r>
    </w:p>
    <w:p w14:paraId="22D578EE" w14:textId="77777777" w:rsidR="00962366" w:rsidRDefault="00962366" w:rsidP="00A624EE">
      <w:pPr>
        <w:jc w:val="both"/>
        <w:rPr>
          <w:rFonts w:ascii="Arial" w:hAnsi="Arial" w:cs="Arial"/>
          <w:sz w:val="20"/>
          <w:szCs w:val="20"/>
          <w:lang w:val="fr-CH"/>
        </w:rPr>
      </w:pPr>
    </w:p>
    <w:p w14:paraId="1366541D" w14:textId="73770612" w:rsidR="00187EE8" w:rsidRPr="004B06FB" w:rsidRDefault="00A624EE" w:rsidP="00F45070">
      <w:pPr>
        <w:rPr>
          <w:rFonts w:ascii="Arial" w:hAnsi="Arial" w:cs="Arial"/>
          <w:sz w:val="20"/>
          <w:szCs w:val="20"/>
          <w:lang w:val="fr-CH"/>
        </w:rPr>
      </w:pPr>
      <w:r w:rsidRPr="004B06FB">
        <w:rPr>
          <w:rFonts w:ascii="Arial" w:hAnsi="Arial" w:cs="Arial"/>
          <w:sz w:val="20"/>
          <w:szCs w:val="20"/>
          <w:lang w:val="fr-CH"/>
        </w:rPr>
        <w:t>Ses domaines de spécialisation</w:t>
      </w:r>
      <w:r w:rsidR="00962366">
        <w:rPr>
          <w:rFonts w:ascii="Arial" w:hAnsi="Arial" w:cs="Arial"/>
          <w:sz w:val="20"/>
          <w:szCs w:val="20"/>
          <w:lang w:val="fr-CH"/>
        </w:rPr>
        <w:t xml:space="preserve"> </w:t>
      </w:r>
      <w:r w:rsidRPr="004B06FB">
        <w:rPr>
          <w:rFonts w:ascii="Arial" w:hAnsi="Arial" w:cs="Arial"/>
          <w:sz w:val="20"/>
          <w:szCs w:val="20"/>
          <w:lang w:val="fr-CH"/>
        </w:rPr>
        <w:t xml:space="preserve">incluent </w:t>
      </w:r>
      <w:r w:rsidR="004F2D3A">
        <w:rPr>
          <w:rFonts w:ascii="Arial" w:hAnsi="Arial" w:cs="Arial"/>
          <w:sz w:val="20"/>
          <w:szCs w:val="20"/>
          <w:lang w:val="fr-CH"/>
        </w:rPr>
        <w:t xml:space="preserve">la gestion de fondations, </w:t>
      </w:r>
      <w:r w:rsidRPr="004B06FB">
        <w:rPr>
          <w:rFonts w:ascii="Arial" w:hAnsi="Arial" w:cs="Arial"/>
          <w:sz w:val="20"/>
          <w:szCs w:val="20"/>
          <w:lang w:val="fr-CH"/>
        </w:rPr>
        <w:t>la lutte contre les inégalités, le renforcement des associations</w:t>
      </w:r>
      <w:r w:rsidR="004F2D3A">
        <w:rPr>
          <w:rFonts w:ascii="Arial" w:hAnsi="Arial" w:cs="Arial"/>
          <w:sz w:val="20"/>
          <w:szCs w:val="20"/>
          <w:lang w:val="fr-CH"/>
        </w:rPr>
        <w:t xml:space="preserve"> et </w:t>
      </w:r>
      <w:r w:rsidRPr="004B06FB">
        <w:rPr>
          <w:rFonts w:ascii="Arial" w:hAnsi="Arial" w:cs="Arial"/>
          <w:sz w:val="20"/>
          <w:szCs w:val="20"/>
          <w:lang w:val="fr-CH"/>
        </w:rPr>
        <w:t>une vision inclusive du développement social. Experte reconnue en genre et santé publique, elle a fondé et dirigé le Comité ONU Femmes France pendant cinq ans. Cette association mène de nombreuses campagnes</w:t>
      </w:r>
      <w:r w:rsidR="005D3A31">
        <w:rPr>
          <w:rFonts w:ascii="Arial" w:hAnsi="Arial" w:cs="Arial"/>
          <w:sz w:val="20"/>
          <w:szCs w:val="20"/>
          <w:lang w:val="fr-CH"/>
        </w:rPr>
        <w:t xml:space="preserve"> de sensibilisation</w:t>
      </w:r>
      <w:r w:rsidRPr="004B06FB">
        <w:rPr>
          <w:rFonts w:ascii="Arial" w:hAnsi="Arial" w:cs="Arial"/>
          <w:sz w:val="20"/>
          <w:szCs w:val="20"/>
          <w:lang w:val="fr-CH"/>
        </w:rPr>
        <w:t xml:space="preserve"> en faveur de l’égalité femmes-hommes et gère des partenariats de haut niveau avec des entreprises et </w:t>
      </w:r>
      <w:r w:rsidR="004C5B5F">
        <w:rPr>
          <w:rFonts w:ascii="Arial" w:hAnsi="Arial" w:cs="Arial"/>
          <w:sz w:val="20"/>
          <w:szCs w:val="20"/>
          <w:lang w:val="fr-CH"/>
        </w:rPr>
        <w:t xml:space="preserve">des </w:t>
      </w:r>
      <w:r w:rsidRPr="004B06FB">
        <w:rPr>
          <w:rFonts w:ascii="Arial" w:hAnsi="Arial" w:cs="Arial"/>
          <w:sz w:val="20"/>
          <w:szCs w:val="20"/>
          <w:lang w:val="fr-CH"/>
        </w:rPr>
        <w:t xml:space="preserve">institutions publiques. </w:t>
      </w:r>
    </w:p>
    <w:p w14:paraId="3C6E16A4" w14:textId="77777777" w:rsidR="004B06FB" w:rsidRPr="004B06FB" w:rsidRDefault="004B06FB" w:rsidP="00A624EE">
      <w:pPr>
        <w:jc w:val="both"/>
        <w:rPr>
          <w:lang w:val="fr-CH"/>
        </w:rPr>
      </w:pPr>
    </w:p>
    <w:p w14:paraId="4328450D" w14:textId="428E264F" w:rsidR="004C5B5F" w:rsidRPr="00AA7B27" w:rsidRDefault="00AA7B27" w:rsidP="00AA7B27">
      <w:pPr>
        <w:pStyle w:val="CBCorpsdetexte"/>
      </w:pPr>
      <w:r w:rsidRPr="00AA7B27">
        <w:t>« </w:t>
      </w:r>
      <w:r w:rsidR="004C5B5F">
        <w:t>La Chaîne du Bonheur</w:t>
      </w:r>
      <w:r w:rsidR="00FA5D6D" w:rsidRPr="001615DF">
        <w:t xml:space="preserve"> gère les réponses aux crises et catastrophes depuis longtemps</w:t>
      </w:r>
      <w:r w:rsidR="005D3A31">
        <w:t xml:space="preserve"> et a toujours bien su réagir face aux incertitudes du monde actuel</w:t>
      </w:r>
      <w:r w:rsidR="00FA5D6D" w:rsidRPr="001615DF">
        <w:t xml:space="preserve">. L’après-pandémie ouvre une nouvelle étape qui permettra à la Chaîne du Bonheur d’incarner la solidarité suisse de manière mobilisatrice, </w:t>
      </w:r>
      <w:r w:rsidR="005D3A31">
        <w:t>agile</w:t>
      </w:r>
      <w:r w:rsidR="005D3A31" w:rsidRPr="001615DF">
        <w:t xml:space="preserve"> </w:t>
      </w:r>
      <w:r w:rsidR="00FA5D6D" w:rsidRPr="001615DF">
        <w:t>et innovante</w:t>
      </w:r>
      <w:r w:rsidR="00FA5D6D">
        <w:t>. Je me réjouis de ce nouveau défi</w:t>
      </w:r>
      <w:r w:rsidR="00861793">
        <w:t xml:space="preserve"> </w:t>
      </w:r>
      <w:r w:rsidRPr="00AA7B27">
        <w:t xml:space="preserve">», </w:t>
      </w:r>
      <w:r w:rsidR="004B06FB">
        <w:t xml:space="preserve">déclare </w:t>
      </w:r>
      <w:proofErr w:type="spellStart"/>
      <w:r w:rsidR="004B06FB">
        <w:t>Miren</w:t>
      </w:r>
      <w:proofErr w:type="spellEnd"/>
      <w:r w:rsidR="004B06FB">
        <w:t xml:space="preserve"> </w:t>
      </w:r>
      <w:proofErr w:type="spellStart"/>
      <w:r w:rsidR="004B06FB">
        <w:t>Bengoa</w:t>
      </w:r>
      <w:proofErr w:type="spellEnd"/>
      <w:r w:rsidR="004B06FB">
        <w:t xml:space="preserve"> en soulignant sa motivation.</w:t>
      </w:r>
    </w:p>
    <w:p w14:paraId="0071F6A1" w14:textId="4403B980" w:rsidR="007609DB" w:rsidRPr="007609DB" w:rsidRDefault="007609DB" w:rsidP="007609DB">
      <w:pPr>
        <w:shd w:val="clear" w:color="auto" w:fill="FFFFFF"/>
        <w:rPr>
          <w:rFonts w:ascii="Arial" w:eastAsia="Times New Roman" w:hAnsi="Arial" w:cs="Arial"/>
          <w:color w:val="222222"/>
          <w:lang w:val="fr-CH" w:eastAsia="de-DE"/>
        </w:rPr>
      </w:pPr>
      <w:r w:rsidRPr="007609DB">
        <w:rPr>
          <w:rFonts w:ascii="Arial" w:eastAsia="Times New Roman" w:hAnsi="Arial" w:cs="Arial"/>
          <w:color w:val="222222"/>
          <w:sz w:val="20"/>
          <w:szCs w:val="20"/>
          <w:lang w:val="fr-CH" w:eastAsia="de-DE"/>
        </w:rPr>
        <w:t xml:space="preserve">Le Conseil de Fondation de la Chaîne du Bonheur a été impressionné par les qualités de Mme </w:t>
      </w:r>
      <w:proofErr w:type="spellStart"/>
      <w:r w:rsidRPr="007609DB">
        <w:rPr>
          <w:rFonts w:ascii="Arial" w:eastAsia="Times New Roman" w:hAnsi="Arial" w:cs="Arial"/>
          <w:color w:val="222222"/>
          <w:sz w:val="20"/>
          <w:szCs w:val="20"/>
          <w:lang w:val="fr-CH" w:eastAsia="de-DE"/>
        </w:rPr>
        <w:t>Bengoa</w:t>
      </w:r>
      <w:proofErr w:type="spellEnd"/>
      <w:r w:rsidRPr="007609DB">
        <w:rPr>
          <w:rFonts w:ascii="Arial" w:eastAsia="Times New Roman" w:hAnsi="Arial" w:cs="Arial"/>
          <w:color w:val="222222"/>
          <w:sz w:val="20"/>
          <w:szCs w:val="20"/>
          <w:lang w:val="fr-CH" w:eastAsia="de-DE"/>
        </w:rPr>
        <w:t xml:space="preserve"> et l’a nommée à l’unanimité. « La personnalité de </w:t>
      </w:r>
      <w:proofErr w:type="spellStart"/>
      <w:r w:rsidRPr="007609DB">
        <w:rPr>
          <w:rFonts w:ascii="Arial" w:eastAsia="Times New Roman" w:hAnsi="Arial" w:cs="Arial"/>
          <w:color w:val="222222"/>
          <w:sz w:val="20"/>
          <w:szCs w:val="20"/>
          <w:lang w:val="fr-CH" w:eastAsia="de-DE"/>
        </w:rPr>
        <w:t>Miren</w:t>
      </w:r>
      <w:proofErr w:type="spellEnd"/>
      <w:r w:rsidRPr="007609DB">
        <w:rPr>
          <w:rFonts w:ascii="Arial" w:eastAsia="Times New Roman" w:hAnsi="Arial" w:cs="Arial"/>
          <w:color w:val="222222"/>
          <w:sz w:val="20"/>
          <w:szCs w:val="20"/>
          <w:lang w:val="fr-CH" w:eastAsia="de-DE"/>
        </w:rPr>
        <w:t xml:space="preserve"> </w:t>
      </w:r>
      <w:proofErr w:type="spellStart"/>
      <w:r w:rsidRPr="007609DB">
        <w:rPr>
          <w:rFonts w:ascii="Arial" w:eastAsia="Times New Roman" w:hAnsi="Arial" w:cs="Arial"/>
          <w:color w:val="222222"/>
          <w:sz w:val="20"/>
          <w:szCs w:val="20"/>
          <w:lang w:val="fr-CH" w:eastAsia="de-DE"/>
        </w:rPr>
        <w:t>Bengoa</w:t>
      </w:r>
      <w:proofErr w:type="spellEnd"/>
      <w:r w:rsidRPr="007609DB">
        <w:rPr>
          <w:rFonts w:ascii="Arial" w:eastAsia="Times New Roman" w:hAnsi="Arial" w:cs="Arial"/>
          <w:color w:val="222222"/>
          <w:sz w:val="20"/>
          <w:szCs w:val="20"/>
          <w:lang w:val="fr-CH" w:eastAsia="de-DE"/>
        </w:rPr>
        <w:t xml:space="preserve"> ainsi que son expérience dans le monde humanitaire et en matière de gestion de fondation</w:t>
      </w:r>
      <w:r w:rsidR="00B73F29">
        <w:rPr>
          <w:rFonts w:ascii="Arial" w:eastAsia="Times New Roman" w:hAnsi="Arial" w:cs="Arial"/>
          <w:color w:val="222222"/>
          <w:sz w:val="20"/>
          <w:szCs w:val="20"/>
          <w:lang w:val="fr-CH" w:eastAsia="de-DE"/>
        </w:rPr>
        <w:t>s</w:t>
      </w:r>
      <w:r w:rsidRPr="007609DB">
        <w:rPr>
          <w:rFonts w:ascii="Arial" w:eastAsia="Times New Roman" w:hAnsi="Arial" w:cs="Arial"/>
          <w:color w:val="222222"/>
          <w:sz w:val="20"/>
          <w:szCs w:val="20"/>
          <w:lang w:val="fr-CH" w:eastAsia="de-DE"/>
        </w:rPr>
        <w:t xml:space="preserve"> ont fait la différence. Elle nous a également convaincus par sa capacité à développer des relations fructueuses avec nos partenaires ONG et avec la SSR pour renforcer la relation avec le public et les donateurs » déclare Pascal </w:t>
      </w:r>
      <w:proofErr w:type="spellStart"/>
      <w:r w:rsidRPr="007609DB">
        <w:rPr>
          <w:rFonts w:ascii="Arial" w:eastAsia="Times New Roman" w:hAnsi="Arial" w:cs="Arial"/>
          <w:color w:val="222222"/>
          <w:sz w:val="20"/>
          <w:szCs w:val="20"/>
          <w:lang w:val="fr-CH" w:eastAsia="de-DE"/>
        </w:rPr>
        <w:t>Crittin</w:t>
      </w:r>
      <w:proofErr w:type="spellEnd"/>
      <w:r w:rsidRPr="007609DB">
        <w:rPr>
          <w:rFonts w:ascii="Arial" w:eastAsia="Times New Roman" w:hAnsi="Arial" w:cs="Arial"/>
          <w:color w:val="222222"/>
          <w:sz w:val="20"/>
          <w:szCs w:val="20"/>
          <w:lang w:val="fr-CH" w:eastAsia="de-DE"/>
        </w:rPr>
        <w:t>, président de la Chaîne du Bonheur.</w:t>
      </w:r>
    </w:p>
    <w:p w14:paraId="0505BF9D" w14:textId="4894A7A0" w:rsidR="003441DD" w:rsidRDefault="003441DD" w:rsidP="00AA7B27">
      <w:pPr>
        <w:rPr>
          <w:sz w:val="20"/>
          <w:szCs w:val="20"/>
          <w:lang w:val="fr-CH"/>
        </w:rPr>
      </w:pPr>
    </w:p>
    <w:p w14:paraId="09EF8ACE" w14:textId="77777777" w:rsidR="003441DD" w:rsidRPr="00AA7B27" w:rsidRDefault="003441DD" w:rsidP="00AA7B27">
      <w:pPr>
        <w:rPr>
          <w:sz w:val="20"/>
          <w:szCs w:val="20"/>
          <w:lang w:val="fr-CH"/>
        </w:rPr>
      </w:pPr>
    </w:p>
    <w:p w14:paraId="6110C04C" w14:textId="77777777" w:rsidR="00E86022" w:rsidRDefault="00AA7B27" w:rsidP="00AA7B27">
      <w:pPr>
        <w:rPr>
          <w:rFonts w:ascii="Arial" w:hAnsi="Arial" w:cs="Arial"/>
          <w:sz w:val="20"/>
          <w:szCs w:val="20"/>
          <w:lang w:val="fr-CH"/>
        </w:rPr>
      </w:pPr>
      <w:r w:rsidRPr="000707CF">
        <w:rPr>
          <w:rFonts w:ascii="Arial" w:hAnsi="Arial" w:cs="Arial"/>
          <w:sz w:val="20"/>
          <w:szCs w:val="20"/>
          <w:lang w:val="fr-CH"/>
        </w:rPr>
        <w:t>Contact :</w:t>
      </w:r>
      <w:r>
        <w:rPr>
          <w:rFonts w:ascii="Arial" w:hAnsi="Arial" w:cs="Arial"/>
          <w:sz w:val="20"/>
          <w:szCs w:val="20"/>
          <w:lang w:val="fr-CH"/>
        </w:rPr>
        <w:t> </w:t>
      </w:r>
    </w:p>
    <w:p w14:paraId="7C80B6C4" w14:textId="7F90146D" w:rsidR="003441DD" w:rsidRPr="00627533" w:rsidRDefault="00E86022" w:rsidP="00627533">
      <w:pPr>
        <w:rPr>
          <w:rFonts w:ascii="Arial" w:eastAsia="Times New Roman" w:hAnsi="Arial" w:cs="Arial"/>
          <w:color w:val="000000" w:themeColor="text1"/>
          <w:sz w:val="20"/>
          <w:szCs w:val="20"/>
          <w:lang w:val="fr-CH"/>
        </w:rPr>
      </w:pPr>
      <w:r w:rsidRPr="003441DD">
        <w:rPr>
          <w:rFonts w:ascii="Arial" w:hAnsi="Arial" w:cs="Arial"/>
          <w:sz w:val="20"/>
          <w:szCs w:val="20"/>
          <w:lang w:val="fr-CH"/>
        </w:rPr>
        <w:t>Judith Schuler, Responsable de la communication, 079 386 4147, schuler@bonheur.ch</w:t>
      </w:r>
    </w:p>
    <w:p w14:paraId="23501C01" w14:textId="4E70EB5A" w:rsidR="00D351EA" w:rsidRPr="00D351EA" w:rsidRDefault="00D351EA" w:rsidP="00D351EA">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w:t>
      </w:r>
      <w:r w:rsidRPr="00D351EA">
        <w:lastRenderedPageBreak/>
        <w:t>créée par la SSR, elle cofinance avec les dons de la population, d’entreprises ainsi que des cantons et communes, des projets de 2</w:t>
      </w:r>
      <w:r w:rsidR="00F03484">
        <w:t>4</w:t>
      </w:r>
      <w:r w:rsidRPr="00D351EA">
        <w:t xml:space="preserve"> ONG suisses actives à l'étranger. La Chaîne du Bonheur assure la bonne utilisation des dons grâce à des analyses et des évaluations sur </w:t>
      </w:r>
      <w:r w:rsidR="005D3A31" w:rsidRPr="00D351EA">
        <w:t>le terrain mené</w:t>
      </w:r>
      <w:r w:rsidR="004C5B5F">
        <w:t>es</w:t>
      </w:r>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w:t>
      </w:r>
      <w:r w:rsidR="0089502D">
        <w:t>près</w:t>
      </w:r>
      <w:r w:rsidRPr="00D351EA">
        <w:t xml:space="preserve"> de </w:t>
      </w:r>
      <w:r w:rsidR="0089502D">
        <w:t>2</w:t>
      </w:r>
      <w:r w:rsidRPr="00D351EA">
        <w:t xml:space="preserve"> </w:t>
      </w:r>
      <w:r w:rsidR="005D3A31" w:rsidRPr="00D351EA">
        <w:t>milliards</w:t>
      </w:r>
      <w:r w:rsidRPr="00D351EA">
        <w:t xml:space="preserve"> de francs de dons. Plus d’infos sur </w:t>
      </w:r>
      <w:hyperlink r:id="rId7" w:tgtFrame="_blank" w:history="1">
        <w:r w:rsidRPr="00D351EA">
          <w:t>www.bonheur.ch</w:t>
        </w:r>
      </w:hyperlink>
      <w:r w:rsidRPr="00D351EA">
        <w:t xml:space="preserve"> ou sur </w:t>
      </w:r>
      <w:hyperlink r:id="rId8" w:history="1">
        <w:r w:rsidRPr="00D351EA">
          <w:t>medias.bonheur.ch</w:t>
        </w:r>
      </w:hyperlink>
    </w:p>
    <w:sectPr w:rsidR="00D351EA" w:rsidRPr="00D351EA"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46E3" w14:textId="77777777" w:rsidR="007A6EAE" w:rsidRDefault="007A6EAE" w:rsidP="00964DE0">
      <w:r>
        <w:separator/>
      </w:r>
    </w:p>
  </w:endnote>
  <w:endnote w:type="continuationSeparator" w:id="0">
    <w:p w14:paraId="64B1C9FA" w14:textId="77777777" w:rsidR="007A6EAE" w:rsidRDefault="007A6EAE"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F7BE"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7053FD87"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5456246E" wp14:editId="07C07BB6">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1CFF"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33CD5511" wp14:editId="67453B40">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301B" w14:textId="77777777" w:rsidR="007A6EAE" w:rsidRDefault="007A6EAE" w:rsidP="00964DE0">
      <w:r>
        <w:separator/>
      </w:r>
    </w:p>
  </w:footnote>
  <w:footnote w:type="continuationSeparator" w:id="0">
    <w:p w14:paraId="571D74F9" w14:textId="77777777" w:rsidR="007A6EAE" w:rsidRDefault="007A6EAE"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5AD5"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6C3A"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7E56B03B" wp14:editId="5EB3D3B3">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2CD0DCB7" w14:textId="2260383A" w:rsidR="00964DE0" w:rsidRPr="004C5B5F" w:rsidRDefault="00964DE0" w:rsidP="00964DE0">
    <w:pPr>
      <w:pStyle w:val="CBEn-tte"/>
      <w:rPr>
        <w:sz w:val="22"/>
        <w:szCs w:val="22"/>
        <w:lang w:val="fr-CH"/>
      </w:rPr>
    </w:pPr>
    <w:r w:rsidRPr="004C5B5F">
      <w:rPr>
        <w:lang w:val="fr-CH"/>
      </w:rPr>
      <w:t xml:space="preserve">Genève, Zürich, Lugano, le </w:t>
    </w:r>
    <w:r w:rsidR="0089502D" w:rsidRPr="004C5B5F">
      <w:rPr>
        <w:lang w:val="fr-CH"/>
      </w:rPr>
      <w:t>4 novembre</w:t>
    </w:r>
    <w:r w:rsidR="00E86022" w:rsidRPr="004C5B5F">
      <w:rPr>
        <w:lang w:val="fr-CH"/>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D92584"/>
    <w:multiLevelType w:val="hybridMultilevel"/>
    <w:tmpl w:val="43E6385C"/>
    <w:lvl w:ilvl="0" w:tplc="74B839A8">
      <w:numFmt w:val="bullet"/>
      <w:lvlText w:val="-"/>
      <w:lvlJc w:val="left"/>
      <w:pPr>
        <w:ind w:left="720" w:hanging="360"/>
      </w:pPr>
      <w:rPr>
        <w:rFonts w:ascii="Arial" w:eastAsia="MS Mincho" w:hAnsi="Arial" w:cs="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27"/>
    <w:rsid w:val="00024D6B"/>
    <w:rsid w:val="000707CF"/>
    <w:rsid w:val="00111EEF"/>
    <w:rsid w:val="00122E14"/>
    <w:rsid w:val="00126B7F"/>
    <w:rsid w:val="00142D54"/>
    <w:rsid w:val="00187EE8"/>
    <w:rsid w:val="001A4D7F"/>
    <w:rsid w:val="002541D4"/>
    <w:rsid w:val="00261F13"/>
    <w:rsid w:val="00281BF1"/>
    <w:rsid w:val="002821D0"/>
    <w:rsid w:val="002C5578"/>
    <w:rsid w:val="00332448"/>
    <w:rsid w:val="0034027F"/>
    <w:rsid w:val="003441DD"/>
    <w:rsid w:val="003818DE"/>
    <w:rsid w:val="004A5CE8"/>
    <w:rsid w:val="004B06DA"/>
    <w:rsid w:val="004B06FB"/>
    <w:rsid w:val="004C5B5F"/>
    <w:rsid w:val="004F2D3A"/>
    <w:rsid w:val="00515432"/>
    <w:rsid w:val="005D3A31"/>
    <w:rsid w:val="00627533"/>
    <w:rsid w:val="006334D3"/>
    <w:rsid w:val="006A43B3"/>
    <w:rsid w:val="007214E8"/>
    <w:rsid w:val="00744B61"/>
    <w:rsid w:val="007609DB"/>
    <w:rsid w:val="007A6EAE"/>
    <w:rsid w:val="007E5057"/>
    <w:rsid w:val="00861793"/>
    <w:rsid w:val="00875DF0"/>
    <w:rsid w:val="0089502D"/>
    <w:rsid w:val="009045DE"/>
    <w:rsid w:val="00962366"/>
    <w:rsid w:val="00964DE0"/>
    <w:rsid w:val="00982F14"/>
    <w:rsid w:val="009A151E"/>
    <w:rsid w:val="009A2691"/>
    <w:rsid w:val="009D3906"/>
    <w:rsid w:val="00A35217"/>
    <w:rsid w:val="00A624EE"/>
    <w:rsid w:val="00AA270D"/>
    <w:rsid w:val="00AA6FD4"/>
    <w:rsid w:val="00AA7B27"/>
    <w:rsid w:val="00B228ED"/>
    <w:rsid w:val="00B361A5"/>
    <w:rsid w:val="00B73F29"/>
    <w:rsid w:val="00BD3155"/>
    <w:rsid w:val="00BF1E81"/>
    <w:rsid w:val="00BF3288"/>
    <w:rsid w:val="00C668FB"/>
    <w:rsid w:val="00C866A5"/>
    <w:rsid w:val="00D040AE"/>
    <w:rsid w:val="00D351EA"/>
    <w:rsid w:val="00D67C6A"/>
    <w:rsid w:val="00DF704E"/>
    <w:rsid w:val="00DF70D3"/>
    <w:rsid w:val="00E00103"/>
    <w:rsid w:val="00E44317"/>
    <w:rsid w:val="00E756C1"/>
    <w:rsid w:val="00E86022"/>
    <w:rsid w:val="00E928B5"/>
    <w:rsid w:val="00EB5E3A"/>
    <w:rsid w:val="00EE48B8"/>
    <w:rsid w:val="00F03484"/>
    <w:rsid w:val="00F13B3D"/>
    <w:rsid w:val="00F45070"/>
    <w:rsid w:val="00F77FA4"/>
    <w:rsid w:val="00FA5D6D"/>
    <w:rsid w:val="00FD3272"/>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74522D"/>
  <w14:defaultImageDpi w14:val="300"/>
  <w15:docId w15:val="{5B82CB93-A9DF-8C4C-B225-D0FBA438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styleId="Paragraphedeliste">
    <w:name w:val="List Paragraph"/>
    <w:basedOn w:val="Normal"/>
    <w:uiPriority w:val="34"/>
    <w:qFormat/>
    <w:rsid w:val="00E86022"/>
    <w:pPr>
      <w:ind w:left="720"/>
      <w:contextualSpacing/>
    </w:pPr>
  </w:style>
  <w:style w:type="character" w:styleId="Marquedecommentaire">
    <w:name w:val="annotation reference"/>
    <w:basedOn w:val="Policepardfaut"/>
    <w:uiPriority w:val="99"/>
    <w:semiHidden/>
    <w:unhideWhenUsed/>
    <w:rsid w:val="00DF70D3"/>
    <w:rPr>
      <w:sz w:val="16"/>
      <w:szCs w:val="16"/>
    </w:rPr>
  </w:style>
  <w:style w:type="paragraph" w:styleId="Commentaire">
    <w:name w:val="annotation text"/>
    <w:basedOn w:val="Normal"/>
    <w:link w:val="CommentaireCar"/>
    <w:uiPriority w:val="99"/>
    <w:semiHidden/>
    <w:unhideWhenUsed/>
    <w:rsid w:val="00DF70D3"/>
    <w:rPr>
      <w:sz w:val="20"/>
      <w:szCs w:val="20"/>
    </w:rPr>
  </w:style>
  <w:style w:type="character" w:customStyle="1" w:styleId="CommentaireCar">
    <w:name w:val="Commentaire Car"/>
    <w:basedOn w:val="Policepardfaut"/>
    <w:link w:val="Commentaire"/>
    <w:uiPriority w:val="99"/>
    <w:semiHidden/>
    <w:rsid w:val="00DF70D3"/>
    <w:rPr>
      <w:lang w:val="en-US" w:eastAsia="fr-FR"/>
    </w:rPr>
  </w:style>
  <w:style w:type="paragraph" w:styleId="Objetducommentaire">
    <w:name w:val="annotation subject"/>
    <w:basedOn w:val="Commentaire"/>
    <w:next w:val="Commentaire"/>
    <w:link w:val="ObjetducommentaireCar"/>
    <w:uiPriority w:val="99"/>
    <w:semiHidden/>
    <w:unhideWhenUsed/>
    <w:rsid w:val="00DF70D3"/>
    <w:rPr>
      <w:b/>
      <w:bCs/>
    </w:rPr>
  </w:style>
  <w:style w:type="character" w:customStyle="1" w:styleId="ObjetducommentaireCar">
    <w:name w:val="Objet du commentaire Car"/>
    <w:basedOn w:val="CommentaireCar"/>
    <w:link w:val="Objetducommentaire"/>
    <w:uiPriority w:val="99"/>
    <w:semiHidden/>
    <w:rsid w:val="00DF70D3"/>
    <w:rPr>
      <w:b/>
      <w:bCs/>
      <w:lang w:val="en-US" w:eastAsia="fr-FR"/>
    </w:rPr>
  </w:style>
  <w:style w:type="character" w:styleId="Mentionnonrsolue">
    <w:name w:val="Unresolved Mention"/>
    <w:basedOn w:val="Policepardfaut"/>
    <w:uiPriority w:val="99"/>
    <w:rsid w:val="00744B61"/>
    <w:rPr>
      <w:color w:val="605E5C"/>
      <w:shd w:val="clear" w:color="auto" w:fill="E1DFDD"/>
    </w:rPr>
  </w:style>
  <w:style w:type="character" w:styleId="Lienhypertextesuivivisit">
    <w:name w:val="FollowedHyperlink"/>
    <w:basedOn w:val="Policepardfaut"/>
    <w:uiPriority w:val="99"/>
    <w:semiHidden/>
    <w:unhideWhenUsed/>
    <w:rsid w:val="002C5578"/>
    <w:rPr>
      <w:color w:val="800080" w:themeColor="followedHyperlink"/>
      <w:u w:val="single"/>
    </w:rPr>
  </w:style>
  <w:style w:type="paragraph" w:styleId="Rvision">
    <w:name w:val="Revision"/>
    <w:hidden/>
    <w:uiPriority w:val="99"/>
    <w:semiHidden/>
    <w:rsid w:val="00D040AE"/>
    <w:rPr>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68106">
      <w:bodyDiv w:val="1"/>
      <w:marLeft w:val="0"/>
      <w:marRight w:val="0"/>
      <w:marTop w:val="0"/>
      <w:marBottom w:val="0"/>
      <w:divBdr>
        <w:top w:val="none" w:sz="0" w:space="0" w:color="auto"/>
        <w:left w:val="none" w:sz="0" w:space="0" w:color="auto"/>
        <w:bottom w:val="none" w:sz="0" w:space="0" w:color="auto"/>
        <w:right w:val="none" w:sz="0" w:space="0" w:color="auto"/>
      </w:divBdr>
      <w:divsChild>
        <w:div w:id="32374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019332">
              <w:marLeft w:val="0"/>
              <w:marRight w:val="0"/>
              <w:marTop w:val="0"/>
              <w:marBottom w:val="0"/>
              <w:divBdr>
                <w:top w:val="none" w:sz="0" w:space="0" w:color="auto"/>
                <w:left w:val="none" w:sz="0" w:space="0" w:color="auto"/>
                <w:bottom w:val="none" w:sz="0" w:space="0" w:color="auto"/>
                <w:right w:val="none" w:sz="0" w:space="0" w:color="auto"/>
              </w:divBdr>
              <w:divsChild>
                <w:div w:id="8198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625</Words>
  <Characters>3441</Characters>
  <Application>Microsoft Office Word</Application>
  <DocSecurity>0</DocSecurity>
  <Lines>28</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4058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Sylvie Kipfer</cp:lastModifiedBy>
  <cp:revision>2</cp:revision>
  <cp:lastPrinted>2014-06-10T09:52:00Z</cp:lastPrinted>
  <dcterms:created xsi:type="dcterms:W3CDTF">2021-11-04T09:00:00Z</dcterms:created>
  <dcterms:modified xsi:type="dcterms:W3CDTF">2021-11-04T09:00:00Z</dcterms:modified>
</cp:coreProperties>
</file>