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E966" w14:textId="709C3698" w:rsidR="00964DE0" w:rsidRPr="00B361A5" w:rsidRDefault="006C42AB" w:rsidP="00D62E4D">
      <w:pPr>
        <w:pStyle w:val="CBTitre"/>
        <w:spacing w:line="240" w:lineRule="auto"/>
      </w:pPr>
      <w:r>
        <w:t xml:space="preserve">Premier </w:t>
      </w:r>
      <w:r w:rsidR="00686AC2">
        <w:t>Barom</w:t>
      </w:r>
      <w:r w:rsidR="00353398">
        <w:t>È</w:t>
      </w:r>
      <w:r w:rsidR="00686AC2">
        <w:t xml:space="preserve">tre de </w:t>
      </w:r>
      <w:r w:rsidR="00353398">
        <w:t xml:space="preserve">La </w:t>
      </w:r>
      <w:r w:rsidR="00686AC2">
        <w:t>Solidarit</w:t>
      </w:r>
      <w:r w:rsidR="00353398">
        <w:t>É</w:t>
      </w:r>
      <w:r w:rsidR="00686AC2">
        <w:t xml:space="preserve"> de La </w:t>
      </w:r>
      <w:r w:rsidR="00CC46C3">
        <w:t xml:space="preserve">ChaÎne du Bonheur </w:t>
      </w:r>
      <w:r w:rsidR="00686AC2">
        <w:t>Publi</w:t>
      </w:r>
      <w:r w:rsidR="00353398">
        <w:t>É</w:t>
      </w:r>
      <w:r w:rsidR="00686AC2">
        <w:t xml:space="preserve"> </w:t>
      </w:r>
      <w:r w:rsidR="00353398">
        <w:t>À</w:t>
      </w:r>
      <w:r w:rsidR="00686AC2">
        <w:t xml:space="preserve"> l’occasion d</w:t>
      </w:r>
      <w:r w:rsidR="006A57D7">
        <w:t>e son</w:t>
      </w:r>
      <w:r w:rsidR="00686AC2">
        <w:t xml:space="preserve"> 75</w:t>
      </w:r>
      <w:r w:rsidR="00353398">
        <w:t>È</w:t>
      </w:r>
      <w:r w:rsidR="00686AC2">
        <w:t>me Anniversaire</w:t>
      </w:r>
    </w:p>
    <w:p w14:paraId="7B02E17E" w14:textId="6CC4FD4F" w:rsidR="0044435F" w:rsidRDefault="00D27501" w:rsidP="00D378DF">
      <w:pPr>
        <w:pStyle w:val="CBChapeau"/>
        <w:spacing w:line="260" w:lineRule="exact"/>
      </w:pPr>
      <w:r>
        <w:t>Pour lancer</w:t>
      </w:r>
      <w:r w:rsidR="006C42AB">
        <w:t xml:space="preserve"> </w:t>
      </w:r>
      <w:r w:rsidR="006A57D7">
        <w:t>s</w:t>
      </w:r>
      <w:r w:rsidR="006C42AB">
        <w:t xml:space="preserve">a semaine de solidarité </w:t>
      </w:r>
      <w:r w:rsidR="0044435F">
        <w:t>qui aura lieu du</w:t>
      </w:r>
      <w:r w:rsidR="006C42AB">
        <w:t xml:space="preserve"> 12 au 17 décembre </w:t>
      </w:r>
      <w:r w:rsidR="00234C43">
        <w:t>202</w:t>
      </w:r>
      <w:r w:rsidR="00A20563">
        <w:t>1,</w:t>
      </w:r>
      <w:r w:rsidR="001D7F29">
        <w:t xml:space="preserve"> en collaboration avec la SSR,</w:t>
      </w:r>
      <w:r w:rsidR="00483D0C">
        <w:t xml:space="preserve"> la </w:t>
      </w:r>
      <w:r w:rsidR="006C42AB">
        <w:t xml:space="preserve">Chaîne du Bonheur publie le premier </w:t>
      </w:r>
      <w:r w:rsidR="006C42AB" w:rsidRPr="0044435F">
        <w:rPr>
          <w:i/>
          <w:iCs/>
        </w:rPr>
        <w:t xml:space="preserve">Baromètre de la Solidarité de </w:t>
      </w:r>
      <w:r w:rsidR="00E12A18" w:rsidRPr="0044435F">
        <w:rPr>
          <w:i/>
          <w:iCs/>
        </w:rPr>
        <w:t>la Chaîne du Bonheur</w:t>
      </w:r>
      <w:r w:rsidR="006C42AB">
        <w:rPr>
          <w:i/>
          <w:iCs/>
        </w:rPr>
        <w:t xml:space="preserve">. </w:t>
      </w:r>
      <w:r w:rsidR="00234C43">
        <w:t xml:space="preserve">Réalisé par </w:t>
      </w:r>
      <w:r w:rsidR="00F94B33">
        <w:t xml:space="preserve">l’institut de recherche </w:t>
      </w:r>
      <w:r w:rsidR="00234C43">
        <w:t>Sotomo, ce sondage</w:t>
      </w:r>
      <w:r w:rsidR="0044435F">
        <w:t xml:space="preserve"> a pour objectif d’analyser la perception de la solidarité au sein de la population</w:t>
      </w:r>
      <w:r w:rsidR="00483D0C">
        <w:t xml:space="preserve"> </w:t>
      </w:r>
      <w:r w:rsidR="00A20563">
        <w:t>s</w:t>
      </w:r>
      <w:r w:rsidR="0044435F">
        <w:t>uisse</w:t>
      </w:r>
      <w:r w:rsidR="009B4068">
        <w:t xml:space="preserve">, puisque </w:t>
      </w:r>
      <w:r w:rsidR="00867574">
        <w:t xml:space="preserve">c’est le cœur de la mission </w:t>
      </w:r>
      <w:r w:rsidR="0044435F">
        <w:t xml:space="preserve">de la </w:t>
      </w:r>
      <w:r w:rsidR="007A18D2">
        <w:t xml:space="preserve">Fondation </w:t>
      </w:r>
      <w:r w:rsidR="0044435F">
        <w:t xml:space="preserve">depuis </w:t>
      </w:r>
      <w:r w:rsidR="00483D0C">
        <w:t>75 ans</w:t>
      </w:r>
      <w:r w:rsidR="0044435F">
        <w:t>. Le sondage révèle que la solidarité a été mise à l’épreuve dans le contexte de la pandémie de</w:t>
      </w:r>
      <w:r w:rsidR="000943D8">
        <w:t xml:space="preserve"> </w:t>
      </w:r>
      <w:r w:rsidR="0044435F">
        <w:t>coronavirus</w:t>
      </w:r>
      <w:r w:rsidR="00A20563">
        <w:t xml:space="preserve">. Dès lors, </w:t>
      </w:r>
      <w:r w:rsidR="00483D0C">
        <w:t xml:space="preserve">la Chaîne de Bonheur </w:t>
      </w:r>
      <w:r w:rsidR="009120DF">
        <w:t>appelle</w:t>
      </w:r>
      <w:r w:rsidR="00483D0C">
        <w:t xml:space="preserve"> la population </w:t>
      </w:r>
      <w:r w:rsidR="0019593B">
        <w:t>s</w:t>
      </w:r>
      <w:r w:rsidR="007F4640">
        <w:t>uisse</w:t>
      </w:r>
      <w:r w:rsidR="009120DF">
        <w:t xml:space="preserve"> à</w:t>
      </w:r>
      <w:r w:rsidR="00483D0C">
        <w:t xml:space="preserve"> </w:t>
      </w:r>
      <w:r w:rsidR="0044435F">
        <w:t xml:space="preserve">se </w:t>
      </w:r>
      <w:r w:rsidR="00234C43">
        <w:t xml:space="preserve">rassembler </w:t>
      </w:r>
      <w:r w:rsidR="0044435F">
        <w:t xml:space="preserve">pour stimuler et relancer l’esprit </w:t>
      </w:r>
      <w:r w:rsidR="00867574">
        <w:t>d’entraide par un appel à l’engagement tout au long de la semaine.</w:t>
      </w:r>
      <w:r w:rsidR="00A20563">
        <w:t xml:space="preserve"> </w:t>
      </w:r>
    </w:p>
    <w:p w14:paraId="1A8277E9" w14:textId="3FCC0A78" w:rsidR="00E3353C" w:rsidRDefault="009B4068" w:rsidP="000943D8">
      <w:pPr>
        <w:rPr>
          <w:rFonts w:ascii="Arial" w:hAnsi="Arial" w:cs="Arial"/>
          <w:sz w:val="20"/>
          <w:szCs w:val="20"/>
          <w:lang w:val="fr-CH"/>
        </w:rPr>
      </w:pPr>
      <w:r w:rsidRPr="000943D8">
        <w:rPr>
          <w:rFonts w:ascii="Arial" w:hAnsi="Arial" w:cs="Arial"/>
          <w:sz w:val="20"/>
          <w:szCs w:val="20"/>
          <w:lang w:val="fr-CH"/>
        </w:rPr>
        <w:t>Le</w:t>
      </w:r>
      <w:r w:rsidR="00087DA4" w:rsidRPr="000943D8">
        <w:rPr>
          <w:rFonts w:ascii="Arial" w:hAnsi="Arial" w:cs="Arial"/>
          <w:sz w:val="20"/>
          <w:szCs w:val="20"/>
          <w:lang w:val="fr-CH"/>
        </w:rPr>
        <w:t xml:space="preserve"> premier </w:t>
      </w:r>
      <w:r w:rsidR="00800542" w:rsidRPr="000943D8">
        <w:rPr>
          <w:rFonts w:ascii="Arial" w:hAnsi="Arial" w:cs="Arial"/>
          <w:sz w:val="20"/>
          <w:szCs w:val="20"/>
          <w:lang w:val="fr-CH"/>
        </w:rPr>
        <w:t xml:space="preserve">Baromètre de la </w:t>
      </w:r>
      <w:r w:rsidR="00087DA4" w:rsidRPr="000943D8">
        <w:rPr>
          <w:rFonts w:ascii="Arial" w:hAnsi="Arial" w:cs="Arial"/>
          <w:sz w:val="20"/>
          <w:szCs w:val="20"/>
          <w:lang w:val="fr-CH"/>
        </w:rPr>
        <w:t>S</w:t>
      </w:r>
      <w:r w:rsidR="00800542" w:rsidRPr="000943D8">
        <w:rPr>
          <w:rFonts w:ascii="Arial" w:hAnsi="Arial" w:cs="Arial"/>
          <w:sz w:val="20"/>
          <w:szCs w:val="20"/>
          <w:lang w:val="fr-CH"/>
        </w:rPr>
        <w:t>olidarité</w:t>
      </w:r>
      <w:r w:rsidR="00087DA4" w:rsidRPr="000943D8">
        <w:rPr>
          <w:rFonts w:ascii="Arial" w:hAnsi="Arial" w:cs="Arial"/>
          <w:sz w:val="20"/>
          <w:szCs w:val="20"/>
          <w:lang w:val="fr-CH"/>
        </w:rPr>
        <w:t xml:space="preserve"> de la Chaîne du Bonheur</w:t>
      </w:r>
      <w:r w:rsidRPr="000943D8">
        <w:rPr>
          <w:rFonts w:ascii="Arial" w:hAnsi="Arial" w:cs="Arial"/>
          <w:sz w:val="20"/>
          <w:szCs w:val="20"/>
          <w:lang w:val="fr-CH"/>
        </w:rPr>
        <w:t xml:space="preserve"> a été </w:t>
      </w:r>
      <w:r w:rsidR="00800542" w:rsidRPr="000943D8">
        <w:rPr>
          <w:rFonts w:ascii="Arial" w:hAnsi="Arial" w:cs="Arial"/>
          <w:sz w:val="20"/>
          <w:szCs w:val="20"/>
          <w:lang w:val="fr-CH"/>
        </w:rPr>
        <w:t>réalisé en collaboration avec l’institut de recherche Sotomo</w:t>
      </w:r>
      <w:r w:rsidR="000943D8" w:rsidRPr="000943D8">
        <w:rPr>
          <w:rFonts w:ascii="Arial" w:hAnsi="Arial" w:cs="Arial"/>
          <w:sz w:val="20"/>
          <w:szCs w:val="20"/>
          <w:lang w:val="fr-CH"/>
        </w:rPr>
        <w:t xml:space="preserve">. L’objectif était de </w:t>
      </w:r>
      <w:r w:rsidR="00E3353C" w:rsidRPr="000943D8">
        <w:rPr>
          <w:rFonts w:ascii="Arial" w:hAnsi="Arial" w:cs="Arial"/>
          <w:sz w:val="20"/>
          <w:szCs w:val="20"/>
          <w:lang w:val="fr-CH"/>
        </w:rPr>
        <w:t xml:space="preserve">comprendre l’expression de la solidarité </w:t>
      </w:r>
      <w:r w:rsidR="007A18D2" w:rsidRPr="000943D8">
        <w:rPr>
          <w:rFonts w:ascii="Arial" w:hAnsi="Arial" w:cs="Arial"/>
          <w:sz w:val="20"/>
          <w:szCs w:val="20"/>
          <w:lang w:val="fr-CH"/>
        </w:rPr>
        <w:t>en Suisse</w:t>
      </w:r>
      <w:r w:rsidR="00E3353C" w:rsidRPr="000943D8">
        <w:rPr>
          <w:rFonts w:ascii="Arial" w:hAnsi="Arial" w:cs="Arial"/>
          <w:sz w:val="20"/>
          <w:szCs w:val="20"/>
          <w:lang w:val="fr-CH"/>
        </w:rPr>
        <w:t xml:space="preserve"> puisqu’elle est le pilier </w:t>
      </w:r>
      <w:r w:rsidR="009120DF" w:rsidRPr="000943D8">
        <w:rPr>
          <w:rFonts w:ascii="Arial" w:hAnsi="Arial" w:cs="Arial"/>
          <w:sz w:val="20"/>
          <w:szCs w:val="20"/>
          <w:lang w:val="fr-CH"/>
        </w:rPr>
        <w:t>du travail</w:t>
      </w:r>
      <w:r w:rsidR="00E3353C" w:rsidRPr="000943D8">
        <w:rPr>
          <w:rFonts w:ascii="Arial" w:hAnsi="Arial" w:cs="Arial"/>
          <w:sz w:val="20"/>
          <w:szCs w:val="20"/>
          <w:lang w:val="fr-CH"/>
        </w:rPr>
        <w:t xml:space="preserve"> quotidien </w:t>
      </w:r>
      <w:r w:rsidR="009120DF" w:rsidRPr="000943D8">
        <w:rPr>
          <w:rFonts w:ascii="Arial" w:hAnsi="Arial" w:cs="Arial"/>
          <w:sz w:val="20"/>
          <w:szCs w:val="20"/>
          <w:lang w:val="fr-CH"/>
        </w:rPr>
        <w:t xml:space="preserve">de la Chaîne du Bonheur </w:t>
      </w:r>
      <w:r w:rsidR="00E3353C" w:rsidRPr="000943D8">
        <w:rPr>
          <w:rFonts w:ascii="Arial" w:hAnsi="Arial" w:cs="Arial"/>
          <w:sz w:val="20"/>
          <w:szCs w:val="20"/>
          <w:lang w:val="fr-CH"/>
        </w:rPr>
        <w:t>en faveur des personnes en détresse.</w:t>
      </w:r>
      <w:r w:rsidR="007B2D90" w:rsidRPr="000943D8">
        <w:rPr>
          <w:rFonts w:ascii="Arial" w:hAnsi="Arial" w:cs="Arial"/>
          <w:sz w:val="20"/>
          <w:szCs w:val="20"/>
          <w:lang w:val="fr-CH"/>
        </w:rPr>
        <w:t xml:space="preserve"> Identifier </w:t>
      </w:r>
      <w:r w:rsidRPr="000943D8">
        <w:rPr>
          <w:rFonts w:ascii="Arial" w:hAnsi="Arial" w:cs="Arial"/>
          <w:sz w:val="20"/>
          <w:szCs w:val="20"/>
          <w:lang w:val="fr-CH"/>
        </w:rPr>
        <w:t xml:space="preserve">les </w:t>
      </w:r>
      <w:r w:rsidR="007B2D90" w:rsidRPr="000943D8">
        <w:rPr>
          <w:rFonts w:ascii="Arial" w:hAnsi="Arial" w:cs="Arial"/>
          <w:sz w:val="20"/>
          <w:szCs w:val="20"/>
          <w:lang w:val="fr-CH"/>
        </w:rPr>
        <w:t>perceptions</w:t>
      </w:r>
      <w:r w:rsidR="00E3353C" w:rsidRPr="000943D8">
        <w:rPr>
          <w:rFonts w:ascii="Arial" w:hAnsi="Arial" w:cs="Arial"/>
          <w:sz w:val="20"/>
          <w:szCs w:val="20"/>
          <w:lang w:val="fr-CH"/>
        </w:rPr>
        <w:t xml:space="preserve"> au sein des </w:t>
      </w:r>
      <w:r w:rsidRPr="000943D8">
        <w:rPr>
          <w:rFonts w:ascii="Arial" w:hAnsi="Arial" w:cs="Arial"/>
          <w:sz w:val="20"/>
          <w:szCs w:val="20"/>
          <w:lang w:val="fr-CH"/>
        </w:rPr>
        <w:t xml:space="preserve">différentes </w:t>
      </w:r>
      <w:r w:rsidR="00E3353C" w:rsidRPr="000943D8">
        <w:rPr>
          <w:rFonts w:ascii="Arial" w:hAnsi="Arial" w:cs="Arial"/>
          <w:sz w:val="20"/>
          <w:szCs w:val="20"/>
          <w:lang w:val="fr-CH"/>
        </w:rPr>
        <w:t>régions d</w:t>
      </w:r>
      <w:r w:rsidRPr="000943D8">
        <w:rPr>
          <w:rFonts w:ascii="Arial" w:hAnsi="Arial" w:cs="Arial"/>
          <w:sz w:val="20"/>
          <w:szCs w:val="20"/>
          <w:lang w:val="fr-CH"/>
        </w:rPr>
        <w:t>u pays</w:t>
      </w:r>
      <w:r w:rsidR="00BD3499" w:rsidRPr="000943D8">
        <w:rPr>
          <w:rFonts w:ascii="Arial" w:hAnsi="Arial" w:cs="Arial"/>
          <w:sz w:val="20"/>
          <w:szCs w:val="20"/>
          <w:lang w:val="fr-CH"/>
        </w:rPr>
        <w:t>,</w:t>
      </w:r>
      <w:r w:rsidR="00E3353C" w:rsidRPr="000943D8">
        <w:rPr>
          <w:rFonts w:ascii="Arial" w:hAnsi="Arial" w:cs="Arial"/>
          <w:sz w:val="20"/>
          <w:szCs w:val="20"/>
          <w:lang w:val="fr-CH"/>
        </w:rPr>
        <w:t xml:space="preserve"> observer l’évolution de la solidarité </w:t>
      </w:r>
      <w:r w:rsidR="007B2D90" w:rsidRPr="000943D8">
        <w:rPr>
          <w:rFonts w:ascii="Arial" w:hAnsi="Arial" w:cs="Arial"/>
          <w:sz w:val="20"/>
          <w:szCs w:val="20"/>
          <w:lang w:val="fr-CH"/>
        </w:rPr>
        <w:t>entre les générations</w:t>
      </w:r>
      <w:r w:rsidR="00BD3499" w:rsidRPr="000943D8">
        <w:rPr>
          <w:rFonts w:ascii="Arial" w:hAnsi="Arial" w:cs="Arial"/>
          <w:sz w:val="20"/>
          <w:szCs w:val="20"/>
          <w:lang w:val="fr-CH"/>
        </w:rPr>
        <w:t xml:space="preserve"> et déterminer quelles sont les causes qui marquent les Suisses</w:t>
      </w:r>
      <w:r w:rsidR="007B2D90" w:rsidRPr="000943D8">
        <w:rPr>
          <w:rFonts w:ascii="Arial" w:hAnsi="Arial" w:cs="Arial"/>
          <w:sz w:val="20"/>
          <w:szCs w:val="20"/>
          <w:lang w:val="fr-CH"/>
        </w:rPr>
        <w:t xml:space="preserve"> comptaient parmi les objectifs de la Fondation. </w:t>
      </w:r>
    </w:p>
    <w:p w14:paraId="4A4A11BF" w14:textId="77777777" w:rsidR="00D1377F" w:rsidRPr="000943D8" w:rsidRDefault="00D1377F" w:rsidP="000943D8">
      <w:pPr>
        <w:rPr>
          <w:rFonts w:ascii="Arial" w:hAnsi="Arial" w:cs="Arial"/>
          <w:sz w:val="20"/>
          <w:szCs w:val="20"/>
          <w:lang w:val="fr-CH"/>
        </w:rPr>
      </w:pPr>
    </w:p>
    <w:p w14:paraId="6FC5CB78" w14:textId="4165B903" w:rsidR="006C7C6E" w:rsidRPr="00A20563" w:rsidRDefault="00E3353C" w:rsidP="00F94B33">
      <w:pPr>
        <w:rPr>
          <w:rFonts w:ascii="Arial" w:hAnsi="Arial" w:cs="Arial"/>
          <w:sz w:val="20"/>
          <w:szCs w:val="20"/>
          <w:lang w:val="fr-CH"/>
        </w:rPr>
      </w:pPr>
      <w:r w:rsidRPr="000943D8">
        <w:rPr>
          <w:rFonts w:ascii="Arial" w:eastAsia="Times New Roman" w:hAnsi="Arial" w:cs="Arial"/>
          <w:color w:val="000000"/>
          <w:lang w:val="fr-CH"/>
        </w:rPr>
        <w:t>La solidarité a été mise à l’épreuve pendant la pandémie de coronavirus</w:t>
      </w:r>
      <w:r w:rsidR="007B2D90">
        <w:rPr>
          <w:rFonts w:eastAsia="Times New Roman" w:cs="Arial"/>
          <w:color w:val="000000"/>
          <w:lang w:val="fr-CH"/>
        </w:rPr>
        <w:br/>
      </w:r>
      <w:r w:rsidR="007B2D90">
        <w:rPr>
          <w:rFonts w:eastAsia="Times New Roman" w:cs="Arial"/>
          <w:color w:val="000000"/>
          <w:lang w:val="fr-CH"/>
        </w:rPr>
        <w:br/>
      </w:r>
      <w:r w:rsidR="006C7C6E">
        <w:rPr>
          <w:rFonts w:ascii="Arial" w:hAnsi="Arial" w:cs="Arial"/>
          <w:sz w:val="20"/>
          <w:szCs w:val="20"/>
          <w:lang w:val="fr-FR"/>
        </w:rPr>
        <w:t xml:space="preserve">La population </w:t>
      </w:r>
      <w:r w:rsidR="0019593B">
        <w:rPr>
          <w:rFonts w:ascii="Arial" w:hAnsi="Arial" w:cs="Arial"/>
          <w:sz w:val="20"/>
          <w:szCs w:val="20"/>
          <w:lang w:val="fr-FR"/>
        </w:rPr>
        <w:t>s</w:t>
      </w:r>
      <w:r w:rsidR="006C7C6E">
        <w:rPr>
          <w:rFonts w:ascii="Arial" w:hAnsi="Arial" w:cs="Arial"/>
          <w:sz w:val="20"/>
          <w:szCs w:val="20"/>
          <w:lang w:val="fr-FR"/>
        </w:rPr>
        <w:t xml:space="preserve">uisse a </w:t>
      </w:r>
      <w:r w:rsidR="009120DF">
        <w:rPr>
          <w:rFonts w:ascii="Arial" w:hAnsi="Arial" w:cs="Arial"/>
          <w:sz w:val="20"/>
          <w:szCs w:val="20"/>
          <w:lang w:val="fr-FR"/>
        </w:rPr>
        <w:t>fait preuve d’</w:t>
      </w:r>
      <w:r w:rsidR="006C7C6E">
        <w:rPr>
          <w:rFonts w:ascii="Arial" w:hAnsi="Arial" w:cs="Arial"/>
          <w:sz w:val="20"/>
          <w:szCs w:val="20"/>
          <w:lang w:val="fr-FR"/>
        </w:rPr>
        <w:t xml:space="preserve">un </w:t>
      </w:r>
      <w:r w:rsidR="008945FF" w:rsidRPr="00F94B33">
        <w:rPr>
          <w:rFonts w:ascii="Arial" w:hAnsi="Arial" w:cs="Arial"/>
          <w:sz w:val="20"/>
          <w:szCs w:val="20"/>
          <w:lang w:val="fr-FR"/>
        </w:rPr>
        <w:t xml:space="preserve">énorme élan </w:t>
      </w:r>
      <w:r w:rsidR="00867574">
        <w:rPr>
          <w:rFonts w:ascii="Arial" w:hAnsi="Arial" w:cs="Arial"/>
          <w:sz w:val="20"/>
          <w:szCs w:val="20"/>
          <w:lang w:val="fr-FR"/>
        </w:rPr>
        <w:t xml:space="preserve">de générosité </w:t>
      </w:r>
      <w:r w:rsidR="008945FF" w:rsidRPr="00F94B33">
        <w:rPr>
          <w:rFonts w:ascii="Arial" w:hAnsi="Arial" w:cs="Arial"/>
          <w:sz w:val="20"/>
          <w:szCs w:val="20"/>
          <w:lang w:val="fr-FR"/>
        </w:rPr>
        <w:t>au début de la pandémie</w:t>
      </w:r>
      <w:r w:rsidR="00A20563">
        <w:rPr>
          <w:rFonts w:ascii="Arial" w:hAnsi="Arial" w:cs="Arial"/>
          <w:sz w:val="20"/>
          <w:szCs w:val="20"/>
          <w:lang w:val="fr-FR"/>
        </w:rPr>
        <w:t xml:space="preserve"> de coronavirus</w:t>
      </w:r>
      <w:r w:rsidR="006C7C6E">
        <w:rPr>
          <w:rFonts w:ascii="Arial" w:hAnsi="Arial" w:cs="Arial"/>
          <w:sz w:val="20"/>
          <w:szCs w:val="20"/>
          <w:lang w:val="fr-FR"/>
        </w:rPr>
        <w:t xml:space="preserve">. </w:t>
      </w:r>
      <w:r w:rsidR="006C7C6E">
        <w:rPr>
          <w:rFonts w:ascii="Arial" w:hAnsi="Arial" w:cs="Arial"/>
          <w:sz w:val="20"/>
          <w:szCs w:val="20"/>
          <w:lang w:val="fr-CH"/>
        </w:rPr>
        <w:t>Vingt mois plus tard</w:t>
      </w:r>
      <w:r w:rsidR="00F94B33" w:rsidRPr="00A20563">
        <w:rPr>
          <w:rFonts w:ascii="Arial" w:hAnsi="Arial" w:cs="Arial"/>
          <w:sz w:val="20"/>
          <w:szCs w:val="20"/>
          <w:lang w:val="fr-CH"/>
        </w:rPr>
        <w:t xml:space="preserve">, </w:t>
      </w:r>
      <w:r w:rsidR="00F94B33" w:rsidRPr="00F94B33">
        <w:rPr>
          <w:rFonts w:ascii="Arial" w:hAnsi="Arial" w:cs="Arial"/>
          <w:sz w:val="20"/>
          <w:szCs w:val="20"/>
          <w:lang w:val="fr-CH"/>
        </w:rPr>
        <w:t>l</w:t>
      </w:r>
      <w:r w:rsidR="004120C7" w:rsidRPr="00A20563">
        <w:rPr>
          <w:rFonts w:ascii="Arial" w:hAnsi="Arial" w:cs="Arial"/>
          <w:sz w:val="20"/>
          <w:szCs w:val="20"/>
          <w:lang w:val="fr-CH"/>
        </w:rPr>
        <w:t>e</w:t>
      </w:r>
      <w:r w:rsidR="00004022" w:rsidRPr="00A20563">
        <w:rPr>
          <w:rFonts w:ascii="Arial" w:hAnsi="Arial" w:cs="Arial"/>
          <w:sz w:val="20"/>
          <w:szCs w:val="20"/>
          <w:lang w:val="fr-CH"/>
        </w:rPr>
        <w:t xml:space="preserve"> </w:t>
      </w:r>
      <w:r w:rsidR="00004022" w:rsidRPr="00A20563">
        <w:rPr>
          <w:rFonts w:ascii="Arial" w:hAnsi="Arial" w:cs="Arial"/>
          <w:i/>
          <w:iCs/>
          <w:sz w:val="20"/>
          <w:szCs w:val="20"/>
          <w:lang w:val="fr-CH"/>
        </w:rPr>
        <w:t xml:space="preserve">Baromètre de la solidarité </w:t>
      </w:r>
      <w:r w:rsidR="004120C7" w:rsidRPr="00A20563">
        <w:rPr>
          <w:rFonts w:ascii="Arial" w:hAnsi="Arial" w:cs="Arial"/>
          <w:i/>
          <w:iCs/>
          <w:sz w:val="20"/>
          <w:szCs w:val="20"/>
          <w:lang w:val="fr-CH"/>
        </w:rPr>
        <w:t>de la Chaîne du Bonheur</w:t>
      </w:r>
      <w:r w:rsidR="004120C7" w:rsidRPr="00A20563">
        <w:rPr>
          <w:rFonts w:ascii="Arial" w:hAnsi="Arial" w:cs="Arial"/>
          <w:sz w:val="20"/>
          <w:szCs w:val="20"/>
          <w:lang w:val="fr-CH"/>
        </w:rPr>
        <w:t xml:space="preserve"> </w:t>
      </w:r>
      <w:r w:rsidR="00004022" w:rsidRPr="00A20563">
        <w:rPr>
          <w:rFonts w:ascii="Arial" w:hAnsi="Arial" w:cs="Arial"/>
          <w:sz w:val="20"/>
          <w:szCs w:val="20"/>
          <w:lang w:val="fr-CH"/>
        </w:rPr>
        <w:t>révèle</w:t>
      </w:r>
      <w:r w:rsidR="008945FF" w:rsidRPr="00A20563">
        <w:rPr>
          <w:rFonts w:ascii="Arial" w:hAnsi="Arial" w:cs="Arial"/>
          <w:sz w:val="20"/>
          <w:szCs w:val="20"/>
          <w:lang w:val="fr-CH"/>
        </w:rPr>
        <w:t xml:space="preserve"> </w:t>
      </w:r>
      <w:r w:rsidR="00800542" w:rsidRPr="00F94B33">
        <w:rPr>
          <w:rFonts w:ascii="Arial" w:hAnsi="Arial" w:cs="Arial"/>
          <w:sz w:val="20"/>
          <w:szCs w:val="20"/>
          <w:lang w:val="fr-CH"/>
        </w:rPr>
        <w:t>un changement de la perception de la solidar</w:t>
      </w:r>
      <w:r w:rsidR="003432AA" w:rsidRPr="00F94B33">
        <w:rPr>
          <w:rFonts w:ascii="Arial" w:hAnsi="Arial" w:cs="Arial"/>
          <w:sz w:val="20"/>
          <w:szCs w:val="20"/>
          <w:lang w:val="fr-CH"/>
        </w:rPr>
        <w:t>ité</w:t>
      </w:r>
      <w:r w:rsidR="006C7C6E">
        <w:rPr>
          <w:rFonts w:ascii="Arial" w:hAnsi="Arial" w:cs="Arial"/>
          <w:sz w:val="20"/>
          <w:szCs w:val="20"/>
          <w:lang w:val="fr-CH"/>
        </w:rPr>
        <w:t xml:space="preserve">. </w:t>
      </w:r>
      <w:r w:rsidR="003432AA" w:rsidRPr="006C7C6E">
        <w:rPr>
          <w:rFonts w:ascii="Arial" w:hAnsi="Arial" w:cs="Arial"/>
          <w:sz w:val="20"/>
          <w:szCs w:val="20"/>
          <w:lang w:val="fr-CH"/>
        </w:rPr>
        <w:t xml:space="preserve">En effet, </w:t>
      </w:r>
      <w:r w:rsidR="004120C7" w:rsidRPr="006C7C6E">
        <w:rPr>
          <w:rFonts w:ascii="Arial" w:hAnsi="Arial" w:cs="Arial"/>
          <w:sz w:val="20"/>
          <w:szCs w:val="20"/>
          <w:lang w:val="fr-CH"/>
        </w:rPr>
        <w:t xml:space="preserve">38% des personnes interrogées estiment que la solidarité </w:t>
      </w:r>
      <w:r w:rsidR="00867574">
        <w:rPr>
          <w:rFonts w:ascii="Arial" w:hAnsi="Arial" w:cs="Arial"/>
          <w:sz w:val="20"/>
          <w:szCs w:val="20"/>
          <w:lang w:val="fr-CH"/>
        </w:rPr>
        <w:t>s’est dégradée dans le contexte</w:t>
      </w:r>
      <w:r w:rsidR="004120C7" w:rsidRPr="006C7C6E">
        <w:rPr>
          <w:rFonts w:ascii="Arial" w:hAnsi="Arial" w:cs="Arial"/>
          <w:sz w:val="20"/>
          <w:szCs w:val="20"/>
          <w:lang w:val="fr-CH"/>
        </w:rPr>
        <w:t xml:space="preserve"> du </w:t>
      </w:r>
      <w:r w:rsidR="00D17432" w:rsidRPr="006C7C6E">
        <w:rPr>
          <w:rFonts w:ascii="Arial" w:hAnsi="Arial" w:cs="Arial"/>
          <w:sz w:val="20"/>
          <w:szCs w:val="20"/>
          <w:lang w:val="fr-CH"/>
        </w:rPr>
        <w:t>coronavirus</w:t>
      </w:r>
      <w:r w:rsidR="004120C7" w:rsidRPr="006C7C6E">
        <w:rPr>
          <w:rFonts w:ascii="Arial" w:hAnsi="Arial" w:cs="Arial"/>
          <w:sz w:val="20"/>
          <w:szCs w:val="20"/>
          <w:lang w:val="fr-CH"/>
        </w:rPr>
        <w:t xml:space="preserve"> contre 17% qui </w:t>
      </w:r>
      <w:r w:rsidR="00883884" w:rsidRPr="006C7C6E">
        <w:rPr>
          <w:rFonts w:ascii="Arial" w:hAnsi="Arial" w:cs="Arial"/>
          <w:sz w:val="20"/>
          <w:szCs w:val="20"/>
          <w:lang w:val="fr-CH"/>
        </w:rPr>
        <w:t>considèrent qu’elle a augmenté</w:t>
      </w:r>
      <w:r w:rsidR="004120C7" w:rsidRPr="006C7C6E">
        <w:rPr>
          <w:rFonts w:ascii="Arial" w:hAnsi="Arial" w:cs="Arial"/>
          <w:sz w:val="20"/>
          <w:szCs w:val="20"/>
          <w:lang w:val="fr-CH"/>
        </w:rPr>
        <w:t xml:space="preserve">. </w:t>
      </w:r>
      <w:r w:rsidR="00D810C0" w:rsidRPr="00A20563">
        <w:rPr>
          <w:rFonts w:ascii="Arial" w:hAnsi="Arial" w:cs="Arial"/>
          <w:sz w:val="20"/>
          <w:szCs w:val="20"/>
          <w:lang w:val="fr-CH"/>
        </w:rPr>
        <w:t xml:space="preserve">Ces résultats sont particulièrement saillants en Suisse alémanique, région dans laquelle 43% des répondants </w:t>
      </w:r>
      <w:r w:rsidR="00867574">
        <w:rPr>
          <w:rFonts w:ascii="Arial" w:hAnsi="Arial" w:cs="Arial"/>
          <w:sz w:val="20"/>
          <w:szCs w:val="20"/>
          <w:lang w:val="fr-CH"/>
        </w:rPr>
        <w:t>estiment</w:t>
      </w:r>
      <w:r w:rsidR="00D810C0" w:rsidRPr="00A20563">
        <w:rPr>
          <w:rFonts w:ascii="Arial" w:hAnsi="Arial" w:cs="Arial"/>
          <w:sz w:val="20"/>
          <w:szCs w:val="20"/>
          <w:lang w:val="fr-CH"/>
        </w:rPr>
        <w:t xml:space="preserve"> que la solidarité s’est </w:t>
      </w:r>
      <w:r w:rsidR="00DC3BFE" w:rsidRPr="00A20563">
        <w:rPr>
          <w:rFonts w:ascii="Arial" w:hAnsi="Arial" w:cs="Arial"/>
          <w:sz w:val="20"/>
          <w:szCs w:val="20"/>
          <w:lang w:val="fr-CH"/>
        </w:rPr>
        <w:t>érodée</w:t>
      </w:r>
      <w:r w:rsidR="00867574">
        <w:rPr>
          <w:rFonts w:ascii="Arial" w:hAnsi="Arial" w:cs="Arial"/>
          <w:sz w:val="20"/>
          <w:szCs w:val="20"/>
          <w:lang w:val="fr-CH"/>
        </w:rPr>
        <w:t>.</w:t>
      </w:r>
      <w:r w:rsidR="00D810C0" w:rsidRPr="00A20563">
        <w:rPr>
          <w:rFonts w:ascii="Arial" w:hAnsi="Arial" w:cs="Arial"/>
          <w:sz w:val="20"/>
          <w:szCs w:val="20"/>
          <w:lang w:val="fr-CH"/>
        </w:rPr>
        <w:t xml:space="preserve"> </w:t>
      </w:r>
      <w:r w:rsidR="00867574">
        <w:rPr>
          <w:rFonts w:ascii="Arial" w:hAnsi="Arial" w:cs="Arial"/>
          <w:sz w:val="20"/>
          <w:szCs w:val="20"/>
          <w:lang w:val="fr-CH"/>
        </w:rPr>
        <w:t>Les jeunes interrogés</w:t>
      </w:r>
      <w:r w:rsidR="00D810C0" w:rsidRPr="00A20563">
        <w:rPr>
          <w:rFonts w:ascii="Arial" w:hAnsi="Arial" w:cs="Arial"/>
          <w:sz w:val="20"/>
          <w:szCs w:val="20"/>
          <w:lang w:val="fr-CH"/>
        </w:rPr>
        <w:t xml:space="preserve"> </w:t>
      </w:r>
      <w:r w:rsidR="00867574">
        <w:rPr>
          <w:rFonts w:ascii="Arial" w:hAnsi="Arial" w:cs="Arial"/>
          <w:sz w:val="20"/>
          <w:szCs w:val="20"/>
          <w:lang w:val="fr-CH"/>
        </w:rPr>
        <w:t xml:space="preserve">sont </w:t>
      </w:r>
      <w:r w:rsidR="00D810C0" w:rsidRPr="00A20563">
        <w:rPr>
          <w:rFonts w:ascii="Arial" w:hAnsi="Arial" w:cs="Arial"/>
          <w:sz w:val="20"/>
          <w:szCs w:val="20"/>
          <w:lang w:val="fr-CH"/>
        </w:rPr>
        <w:t xml:space="preserve">41% </w:t>
      </w:r>
      <w:r w:rsidR="00867574">
        <w:rPr>
          <w:rFonts w:ascii="Arial" w:hAnsi="Arial" w:cs="Arial"/>
          <w:sz w:val="20"/>
          <w:szCs w:val="20"/>
          <w:lang w:val="fr-CH"/>
        </w:rPr>
        <w:t xml:space="preserve">à ressentir </w:t>
      </w:r>
      <w:r w:rsidR="00D810C0" w:rsidRPr="00A20563">
        <w:rPr>
          <w:rFonts w:ascii="Arial" w:hAnsi="Arial" w:cs="Arial"/>
          <w:sz w:val="20"/>
          <w:szCs w:val="20"/>
          <w:lang w:val="fr-CH"/>
        </w:rPr>
        <w:t>une diminution de la solidarité</w:t>
      </w:r>
      <w:r w:rsidR="00234C43" w:rsidRPr="00A20563">
        <w:rPr>
          <w:rFonts w:ascii="Arial" w:hAnsi="Arial" w:cs="Arial"/>
          <w:sz w:val="20"/>
          <w:szCs w:val="20"/>
          <w:lang w:val="fr-CH"/>
        </w:rPr>
        <w:t xml:space="preserve"> au fil des mois</w:t>
      </w:r>
      <w:r w:rsidR="00D810C0" w:rsidRPr="00A20563">
        <w:rPr>
          <w:rFonts w:ascii="Arial" w:hAnsi="Arial" w:cs="Arial"/>
          <w:sz w:val="20"/>
          <w:szCs w:val="20"/>
          <w:lang w:val="fr-CH"/>
        </w:rPr>
        <w:t>.</w:t>
      </w:r>
    </w:p>
    <w:p w14:paraId="79FEDFED" w14:textId="0DEA4781" w:rsidR="00D810C0" w:rsidRPr="006C7C6E" w:rsidRDefault="00D810C0" w:rsidP="00A20563">
      <w:pPr>
        <w:rPr>
          <w:rFonts w:eastAsia="Times New Roman" w:cs="Arial"/>
          <w:color w:val="000000"/>
          <w:sz w:val="20"/>
          <w:szCs w:val="20"/>
          <w:lang w:val="fr-CH"/>
        </w:rPr>
      </w:pPr>
      <w:r w:rsidRPr="00A20563">
        <w:rPr>
          <w:rFonts w:ascii="Arial" w:hAnsi="Arial" w:cs="Arial"/>
          <w:sz w:val="20"/>
          <w:szCs w:val="20"/>
          <w:lang w:val="fr-CH"/>
        </w:rPr>
        <w:t xml:space="preserve"> </w:t>
      </w:r>
    </w:p>
    <w:p w14:paraId="7B065791" w14:textId="45ED7602" w:rsidR="00DC3BFE" w:rsidRDefault="006E0FFB" w:rsidP="00964DE0">
      <w:pPr>
        <w:pStyle w:val="CBCorpsdetexte"/>
      </w:pPr>
      <w:r w:rsidRPr="006C7C6E">
        <w:rPr>
          <w:rFonts w:eastAsia="Times New Roman" w:cs="Arial"/>
          <w:color w:val="000000"/>
          <w:sz w:val="24"/>
          <w:szCs w:val="24"/>
          <w:lang w:val="fr-CH"/>
        </w:rPr>
        <w:t xml:space="preserve">L’esprit solidaire </w:t>
      </w:r>
      <w:r w:rsidR="007835B5" w:rsidRPr="006C7C6E">
        <w:rPr>
          <w:rFonts w:eastAsia="Times New Roman" w:cs="Arial"/>
          <w:color w:val="000000"/>
          <w:sz w:val="24"/>
          <w:szCs w:val="24"/>
          <w:lang w:val="fr-CH"/>
        </w:rPr>
        <w:t>perdure</w:t>
      </w:r>
      <w:r w:rsidRPr="006C7C6E">
        <w:rPr>
          <w:rFonts w:eastAsia="Times New Roman" w:cs="Arial"/>
          <w:color w:val="000000"/>
          <w:sz w:val="24"/>
          <w:szCs w:val="24"/>
          <w:lang w:val="fr-CH"/>
        </w:rPr>
        <w:t xml:space="preserve"> au sein de la</w:t>
      </w:r>
      <w:r w:rsidR="00DD39B1" w:rsidRPr="006C7C6E">
        <w:rPr>
          <w:rFonts w:eastAsia="Times New Roman" w:cs="Arial"/>
          <w:color w:val="000000"/>
          <w:sz w:val="24"/>
          <w:szCs w:val="24"/>
          <w:lang w:val="fr-CH"/>
        </w:rPr>
        <w:t xml:space="preserve"> sphère privée</w:t>
      </w:r>
      <w:r w:rsidR="00DD39B1" w:rsidRPr="00F94B33">
        <w:rPr>
          <w:rFonts w:cs="Arial"/>
          <w:b/>
          <w:bCs/>
        </w:rPr>
        <w:t xml:space="preserve"> </w:t>
      </w:r>
      <w:r w:rsidR="005A5BDC" w:rsidRPr="00F94B33">
        <w:rPr>
          <w:rFonts w:cs="Arial"/>
          <w:b/>
          <w:bCs/>
        </w:rPr>
        <w:br/>
      </w:r>
      <w:r w:rsidR="005A5BDC">
        <w:rPr>
          <w:b/>
          <w:bCs/>
        </w:rPr>
        <w:br/>
      </w:r>
      <w:r w:rsidR="005A5BDC">
        <w:t xml:space="preserve">Cependant, </w:t>
      </w:r>
      <w:r w:rsidR="00883884">
        <w:t>la solidarité</w:t>
      </w:r>
      <w:r w:rsidR="005A5BDC">
        <w:t xml:space="preserve"> </w:t>
      </w:r>
      <w:r w:rsidR="00234C43">
        <w:t xml:space="preserve">semble </w:t>
      </w:r>
      <w:r w:rsidR="005A5BDC">
        <w:t xml:space="preserve">s’être </w:t>
      </w:r>
      <w:r w:rsidR="00883884">
        <w:t>concentrée</w:t>
      </w:r>
      <w:r w:rsidR="005A5BDC">
        <w:t xml:space="preserve"> autour de la sphère privée. En effet, près d’un tiers des personnes qui se sont engagées au début de la pandémie en faveur des membres de leurs familles ou des personnes de leur voisinage</w:t>
      </w:r>
      <w:r w:rsidR="00883884">
        <w:t xml:space="preserve"> </w:t>
      </w:r>
      <w:r w:rsidR="00234C43">
        <w:t>continuent à leur venir en aide</w:t>
      </w:r>
      <w:r w:rsidR="007835B5">
        <w:t xml:space="preserve">. Par ailleurs, </w:t>
      </w:r>
      <w:r w:rsidR="005A5BDC">
        <w:t>4</w:t>
      </w:r>
      <w:r w:rsidR="002C6141">
        <w:t>6</w:t>
      </w:r>
      <w:r w:rsidR="005A5BDC">
        <w:t xml:space="preserve">% </w:t>
      </w:r>
      <w:r w:rsidR="007835B5">
        <w:t xml:space="preserve">des répondants </w:t>
      </w:r>
      <w:r w:rsidR="003F4D1F">
        <w:t xml:space="preserve">ont </w:t>
      </w:r>
      <w:r w:rsidR="007835B5">
        <w:t>maintenu des contacts et des liens avec leurs voisins.</w:t>
      </w:r>
      <w:r w:rsidR="00DC3BFE">
        <w:t xml:space="preserve"> </w:t>
      </w:r>
      <w:r w:rsidR="00E331FA">
        <w:t>L</w:t>
      </w:r>
      <w:r w:rsidR="00DC3BFE">
        <w:t xml:space="preserve">es </w:t>
      </w:r>
      <w:r w:rsidR="00234C43">
        <w:t>sondés</w:t>
      </w:r>
      <w:r w:rsidR="00DC3BFE">
        <w:t xml:space="preserve"> de plus de 65 ans perçoivent </w:t>
      </w:r>
      <w:r w:rsidR="00234C43">
        <w:t xml:space="preserve">quant à eux </w:t>
      </w:r>
      <w:r w:rsidR="00DC3BFE">
        <w:t xml:space="preserve">la solidarité </w:t>
      </w:r>
      <w:r w:rsidR="002C6141">
        <w:t xml:space="preserve">au sein de leur sphère privée </w:t>
      </w:r>
      <w:r w:rsidR="00DC3BFE">
        <w:t xml:space="preserve">d'une manière plus positive qu'avant la pandémie. </w:t>
      </w:r>
    </w:p>
    <w:p w14:paraId="2F226C4B" w14:textId="66B9EB87" w:rsidR="004B5A3B" w:rsidRDefault="006E0FFB" w:rsidP="00964DE0">
      <w:pPr>
        <w:pStyle w:val="CBCorpsdetexte"/>
      </w:pPr>
      <w:r w:rsidRPr="00E7339B">
        <w:rPr>
          <w:rFonts w:eastAsia="Times New Roman" w:cs="Arial"/>
          <w:color w:val="000000"/>
          <w:sz w:val="24"/>
          <w:szCs w:val="24"/>
          <w:lang w:val="fr-CH"/>
        </w:rPr>
        <w:t xml:space="preserve">Les jeunes </w:t>
      </w:r>
      <w:r w:rsidR="003F4D1F">
        <w:rPr>
          <w:rFonts w:eastAsia="Times New Roman" w:cs="Arial"/>
          <w:color w:val="000000"/>
          <w:sz w:val="24"/>
          <w:szCs w:val="24"/>
          <w:lang w:val="fr-CH"/>
        </w:rPr>
        <w:t xml:space="preserve">ébranlés par </w:t>
      </w:r>
      <w:r w:rsidR="007A18D2">
        <w:rPr>
          <w:rFonts w:eastAsia="Times New Roman" w:cs="Arial"/>
          <w:color w:val="000000"/>
          <w:sz w:val="24"/>
          <w:szCs w:val="24"/>
          <w:lang w:val="fr-CH"/>
        </w:rPr>
        <w:t>le coronavirus</w:t>
      </w:r>
      <w:r w:rsidR="003F4D1F">
        <w:rPr>
          <w:rFonts w:eastAsia="Times New Roman" w:cs="Arial"/>
          <w:color w:val="000000"/>
          <w:sz w:val="24"/>
          <w:szCs w:val="24"/>
          <w:lang w:val="fr-CH"/>
        </w:rPr>
        <w:br/>
      </w:r>
      <w:r w:rsidR="005A5BDC">
        <w:br/>
      </w:r>
      <w:r>
        <w:t>Les jeunes</w:t>
      </w:r>
      <w:r w:rsidR="00480524">
        <w:t xml:space="preserve"> </w:t>
      </w:r>
      <w:r w:rsidR="007A18D2">
        <w:t>se sont montrés</w:t>
      </w:r>
      <w:r>
        <w:t xml:space="preserve"> particulièrement solidaire</w:t>
      </w:r>
      <w:r w:rsidR="004B5A3B">
        <w:t>s</w:t>
      </w:r>
      <w:r>
        <w:t xml:space="preserve"> lors de la pandémie de coronavirus selon 37% des répondants</w:t>
      </w:r>
      <w:r w:rsidR="007B2D90">
        <w:t xml:space="preserve">, </w:t>
      </w:r>
      <w:r w:rsidR="0019593B">
        <w:t>contre</w:t>
      </w:r>
      <w:r w:rsidR="007B2D90">
        <w:t xml:space="preserve"> 13% des </w:t>
      </w:r>
      <w:r w:rsidR="009120DF">
        <w:t>sondés</w:t>
      </w:r>
      <w:r w:rsidR="00883884">
        <w:t xml:space="preserve"> qui</w:t>
      </w:r>
      <w:r w:rsidR="007B2D90">
        <w:t xml:space="preserve"> les </w:t>
      </w:r>
      <w:r w:rsidR="00883884">
        <w:t>définissent</w:t>
      </w:r>
      <w:r w:rsidR="007B2D90">
        <w:t xml:space="preserve"> comme </w:t>
      </w:r>
      <w:r w:rsidR="00883884">
        <w:t>non-</w:t>
      </w:r>
      <w:r w:rsidR="007B2D90">
        <w:t>solidaire</w:t>
      </w:r>
      <w:r w:rsidR="00883884">
        <w:t>s</w:t>
      </w:r>
      <w:r>
        <w:t xml:space="preserve">. </w:t>
      </w:r>
      <w:r w:rsidR="004B5A3B">
        <w:t>Bien qu’ils soient moins à risque que les plus de 65 ans, leur cercle de vie s’est particulièrement restreint suite aux mesures de protection</w:t>
      </w:r>
      <w:r w:rsidR="00DC3BFE">
        <w:t xml:space="preserve">. Ce sont par ailleurs les jeunes qui perçoivent en majorité une érosion </w:t>
      </w:r>
      <w:r w:rsidR="00867574">
        <w:t xml:space="preserve">du sentiment d’entraide. </w:t>
      </w:r>
      <w:r w:rsidR="00DC3BFE">
        <w:t xml:space="preserve">  </w:t>
      </w:r>
    </w:p>
    <w:p w14:paraId="1F736209" w14:textId="5E6EA6DB" w:rsidR="004B5A3B" w:rsidRPr="00E331FA" w:rsidRDefault="00234C43" w:rsidP="00BD3499">
      <w:pPr>
        <w:pStyle w:val="CBCorpsdetexte"/>
      </w:pPr>
      <w:r>
        <w:t>A la question de savoir</w:t>
      </w:r>
      <w:r w:rsidR="007B2D90">
        <w:t xml:space="preserve"> qui </w:t>
      </w:r>
      <w:r w:rsidR="00BD3499">
        <w:t>devrait en faire plus pour les personnes en détresse</w:t>
      </w:r>
      <w:r w:rsidR="007B2D90">
        <w:t xml:space="preserve">, </w:t>
      </w:r>
      <w:r w:rsidR="00BD3499">
        <w:t xml:space="preserve">les opinions divergent entre les jeunes générations et leurs aînés. </w:t>
      </w:r>
      <w:r w:rsidR="000254E3">
        <w:t xml:space="preserve">44% des </w:t>
      </w:r>
      <w:r w:rsidR="005E0BCD">
        <w:t xml:space="preserve">participants </w:t>
      </w:r>
      <w:r w:rsidR="000254E3">
        <w:t xml:space="preserve">de </w:t>
      </w:r>
      <w:r w:rsidR="005E0BCD">
        <w:t xml:space="preserve">18 </w:t>
      </w:r>
      <w:r w:rsidR="000254E3">
        <w:t xml:space="preserve">à </w:t>
      </w:r>
      <w:r w:rsidR="005E0BCD">
        <w:t>35 ans</w:t>
      </w:r>
      <w:r w:rsidR="004B5A3B">
        <w:t xml:space="preserve"> considèrent </w:t>
      </w:r>
      <w:r w:rsidR="002C6141">
        <w:t xml:space="preserve">plus souvent </w:t>
      </w:r>
      <w:r w:rsidR="004B5A3B">
        <w:t xml:space="preserve">que l’État social devrait augmenter sa contribution en faveur des </w:t>
      </w:r>
      <w:r w:rsidR="004B5A3B">
        <w:lastRenderedPageBreak/>
        <w:t xml:space="preserve">personnes en détresse, alors que les </w:t>
      </w:r>
      <w:r w:rsidR="00437A2D">
        <w:t xml:space="preserve">personnes </w:t>
      </w:r>
      <w:r w:rsidR="000254E3">
        <w:t xml:space="preserve">entre 35 et </w:t>
      </w:r>
      <w:r w:rsidR="00437A2D">
        <w:t xml:space="preserve">65 ans considèrent </w:t>
      </w:r>
      <w:r w:rsidR="002C6141">
        <w:t xml:space="preserve">particulièrement souvent </w:t>
      </w:r>
      <w:r w:rsidR="00437A2D">
        <w:t>que les familles et l’entourage des personnes concernées devraient être plus présents.</w:t>
      </w:r>
      <w:r w:rsidR="00BD3499">
        <w:t xml:space="preserve"> Pour une </w:t>
      </w:r>
      <w:r w:rsidR="00F41098">
        <w:t>minorité</w:t>
      </w:r>
      <w:r w:rsidR="00BD3499">
        <w:t xml:space="preserve"> des répondants, les </w:t>
      </w:r>
      <w:r w:rsidR="000254E3">
        <w:t>associations</w:t>
      </w:r>
      <w:r w:rsidR="00BD3499">
        <w:t xml:space="preserve"> ainsi que </w:t>
      </w:r>
      <w:r w:rsidR="008945FF">
        <w:t xml:space="preserve">chaque personne individuellement devraient </w:t>
      </w:r>
      <w:r w:rsidR="00883884">
        <w:t>contribuer davantage.</w:t>
      </w:r>
    </w:p>
    <w:p w14:paraId="2104A4CF" w14:textId="446EE33D" w:rsidR="00DD39B1" w:rsidRPr="00E7339B" w:rsidRDefault="00DD39B1" w:rsidP="00E7339B">
      <w:pPr>
        <w:spacing w:after="120"/>
        <w:rPr>
          <w:rFonts w:ascii="Arial" w:eastAsia="Times New Roman" w:hAnsi="Arial" w:cs="Arial"/>
          <w:color w:val="000000"/>
          <w:lang w:val="fr-CH"/>
        </w:rPr>
      </w:pPr>
      <w:r w:rsidRPr="00E7339B">
        <w:rPr>
          <w:rFonts w:ascii="Arial" w:eastAsia="Times New Roman" w:hAnsi="Arial" w:cs="Arial"/>
          <w:color w:val="000000"/>
          <w:lang w:val="fr-CH"/>
        </w:rPr>
        <w:t>Resserr</w:t>
      </w:r>
      <w:r w:rsidR="0081153A">
        <w:rPr>
          <w:rFonts w:ascii="Arial" w:eastAsia="Times New Roman" w:hAnsi="Arial" w:cs="Arial"/>
          <w:color w:val="000000"/>
          <w:lang w:val="fr-CH"/>
        </w:rPr>
        <w:t>ons</w:t>
      </w:r>
      <w:r w:rsidRPr="00E7339B">
        <w:rPr>
          <w:rFonts w:ascii="Arial" w:eastAsia="Times New Roman" w:hAnsi="Arial" w:cs="Arial"/>
          <w:color w:val="000000"/>
          <w:lang w:val="fr-CH"/>
        </w:rPr>
        <w:t xml:space="preserve"> les maillons de la solidarité </w:t>
      </w:r>
    </w:p>
    <w:p w14:paraId="05DAB212" w14:textId="5B8A55E4" w:rsidR="00437A2D" w:rsidRDefault="00437A2D" w:rsidP="00964DE0">
      <w:pPr>
        <w:pStyle w:val="CBCorpsdetexte"/>
        <w:rPr>
          <w:lang w:val="fr-CH"/>
        </w:rPr>
      </w:pPr>
      <w:r>
        <w:rPr>
          <w:lang w:val="fr-CH"/>
        </w:rPr>
        <w:t>La solidarité</w:t>
      </w:r>
      <w:r w:rsidR="00867574">
        <w:rPr>
          <w:lang w:val="fr-CH"/>
        </w:rPr>
        <w:t xml:space="preserve"> dans toutes ses expressions semble </w:t>
      </w:r>
      <w:r>
        <w:rPr>
          <w:lang w:val="fr-CH"/>
        </w:rPr>
        <w:t xml:space="preserve">mise à l’épreuve </w:t>
      </w:r>
      <w:r w:rsidR="000254E3">
        <w:rPr>
          <w:lang w:val="fr-CH"/>
        </w:rPr>
        <w:t>pendant cette période de</w:t>
      </w:r>
      <w:r>
        <w:rPr>
          <w:lang w:val="fr-CH"/>
        </w:rPr>
        <w:t xml:space="preserve"> pandémie et la Chaîne du Bonheur </w:t>
      </w:r>
      <w:r w:rsidR="009120DF">
        <w:rPr>
          <w:lang w:val="fr-CH"/>
        </w:rPr>
        <w:t>appelle</w:t>
      </w:r>
      <w:r w:rsidR="007F4640">
        <w:rPr>
          <w:lang w:val="fr-CH"/>
        </w:rPr>
        <w:t xml:space="preserve"> la population </w:t>
      </w:r>
      <w:r w:rsidR="0019593B">
        <w:rPr>
          <w:lang w:val="fr-CH"/>
        </w:rPr>
        <w:t>s</w:t>
      </w:r>
      <w:r w:rsidR="007F4640">
        <w:rPr>
          <w:lang w:val="fr-CH"/>
        </w:rPr>
        <w:t xml:space="preserve">uisse </w:t>
      </w:r>
      <w:r w:rsidR="009120DF">
        <w:rPr>
          <w:lang w:val="fr-CH"/>
        </w:rPr>
        <w:t xml:space="preserve">à </w:t>
      </w:r>
      <w:r>
        <w:rPr>
          <w:lang w:val="fr-CH"/>
        </w:rPr>
        <w:t xml:space="preserve">resserrer les maillons de la solidarité </w:t>
      </w:r>
      <w:r w:rsidR="009120DF">
        <w:rPr>
          <w:lang w:val="fr-CH"/>
        </w:rPr>
        <w:t>lors de</w:t>
      </w:r>
      <w:r w:rsidR="007F4640">
        <w:rPr>
          <w:lang w:val="fr-CH"/>
        </w:rPr>
        <w:t xml:space="preserve"> </w:t>
      </w:r>
      <w:r w:rsidR="00D810C0">
        <w:rPr>
          <w:lang w:val="fr-CH"/>
        </w:rPr>
        <w:t xml:space="preserve">sa </w:t>
      </w:r>
      <w:r w:rsidR="008945FF">
        <w:rPr>
          <w:lang w:val="fr-CH"/>
        </w:rPr>
        <w:t>semaine de solidarité du 12 au 17 décembre</w:t>
      </w:r>
      <w:r w:rsidR="0019593B">
        <w:rPr>
          <w:lang w:val="fr-CH"/>
        </w:rPr>
        <w:t xml:space="preserve"> et également au-delà de cet événement</w:t>
      </w:r>
      <w:r w:rsidR="007F4640">
        <w:rPr>
          <w:lang w:val="fr-CH"/>
        </w:rPr>
        <w:t xml:space="preserve">. La semaine </w:t>
      </w:r>
      <w:r w:rsidR="008945FF">
        <w:rPr>
          <w:lang w:val="fr-CH"/>
        </w:rPr>
        <w:t xml:space="preserve">sera clôturée par une </w:t>
      </w:r>
      <w:r>
        <w:rPr>
          <w:lang w:val="fr-CH"/>
        </w:rPr>
        <w:t>journée nationale de solidarité</w:t>
      </w:r>
      <w:r w:rsidR="003F4D1F">
        <w:rPr>
          <w:lang w:val="fr-CH"/>
        </w:rPr>
        <w:t xml:space="preserve"> </w:t>
      </w:r>
      <w:r w:rsidR="00883884">
        <w:rPr>
          <w:lang w:val="fr-CH"/>
        </w:rPr>
        <w:t xml:space="preserve">dédiée à </w:t>
      </w:r>
      <w:r>
        <w:rPr>
          <w:lang w:val="fr-CH"/>
        </w:rPr>
        <w:t>l’enfance en souffrance en Suisse et dans le monde</w:t>
      </w:r>
      <w:r w:rsidR="0019593B">
        <w:rPr>
          <w:lang w:val="fr-CH"/>
        </w:rPr>
        <w:t xml:space="preserve">. </w:t>
      </w:r>
    </w:p>
    <w:p w14:paraId="2DBD66B0" w14:textId="18270797" w:rsidR="005F6B6E" w:rsidRDefault="00E331FA" w:rsidP="00964DE0">
      <w:pPr>
        <w:pStyle w:val="CBCorpsdetexte"/>
      </w:pPr>
      <w:r>
        <w:t xml:space="preserve">Les dons peuvent être effectués dès aujourd’hui sur </w:t>
      </w:r>
      <w:hyperlink r:id="rId7" w:history="1">
        <w:r w:rsidRPr="000809A7">
          <w:rPr>
            <w:rStyle w:val="Hyperlink"/>
          </w:rPr>
          <w:t>www.bonheur.ch</w:t>
        </w:r>
      </w:hyperlink>
      <w:r>
        <w:t>, sur le compte postal de la Chaîne du Bonheur au 10-1500</w:t>
      </w:r>
      <w:r w:rsidR="0034241A">
        <w:t>0</w:t>
      </w:r>
      <w:r>
        <w:t>-6, mention « Enfance »</w:t>
      </w:r>
      <w:r w:rsidR="007A18D2">
        <w:t xml:space="preserve">. </w:t>
      </w:r>
    </w:p>
    <w:p w14:paraId="3D761945" w14:textId="511FBCC6" w:rsidR="007F4640" w:rsidRPr="00F355BF" w:rsidRDefault="00A20563" w:rsidP="00964DE0">
      <w:pPr>
        <w:pStyle w:val="CBCorpsdetexte"/>
        <w:rPr>
          <w:rFonts w:eastAsia="Times New Roman" w:cs="Arial"/>
          <w:color w:val="000000"/>
          <w:sz w:val="24"/>
          <w:szCs w:val="24"/>
          <w:lang w:val="fr-CH"/>
        </w:rPr>
      </w:pPr>
      <w:r>
        <w:rPr>
          <w:rFonts w:eastAsia="Times New Roman" w:cs="Arial"/>
          <w:color w:val="000000"/>
          <w:sz w:val="24"/>
          <w:szCs w:val="24"/>
          <w:lang w:val="fr-CH"/>
        </w:rPr>
        <w:t xml:space="preserve">Le </w:t>
      </w:r>
      <w:r>
        <w:rPr>
          <w:rFonts w:eastAsia="Times New Roman" w:cs="Arial"/>
          <w:i/>
          <w:iCs/>
          <w:color w:val="000000"/>
          <w:sz w:val="24"/>
          <w:szCs w:val="24"/>
          <w:lang w:val="fr-CH"/>
        </w:rPr>
        <w:t xml:space="preserve">Baromètre de la solidarité de la Chaîne du Bonheur </w:t>
      </w:r>
      <w:r w:rsidR="00F355BF">
        <w:rPr>
          <w:rFonts w:eastAsia="Times New Roman" w:cs="Arial"/>
          <w:color w:val="000000"/>
          <w:sz w:val="24"/>
          <w:szCs w:val="24"/>
          <w:lang w:val="fr-CH"/>
        </w:rPr>
        <w:t xml:space="preserve">en quelques informations et chiffres supplémentaires : </w:t>
      </w:r>
    </w:p>
    <w:p w14:paraId="7E9ED03E" w14:textId="72465925" w:rsidR="007F4640" w:rsidRPr="00A20563" w:rsidRDefault="007F4640" w:rsidP="00F355BF">
      <w:pPr>
        <w:pStyle w:val="CBCorpsdetexte"/>
        <w:rPr>
          <w:rFonts w:eastAsia="Times New Roman" w:cs="Arial"/>
          <w:color w:val="000000"/>
          <w:sz w:val="24"/>
          <w:szCs w:val="24"/>
          <w:lang w:val="fr-CH"/>
        </w:rPr>
      </w:pPr>
      <w:r>
        <w:t xml:space="preserve">Le premier </w:t>
      </w:r>
      <w:r w:rsidRPr="009B4068">
        <w:rPr>
          <w:i/>
          <w:iCs/>
        </w:rPr>
        <w:t>Baromètre de la Solidarité de la Chaîne du Bonheur</w:t>
      </w:r>
      <w:r>
        <w:t xml:space="preserve"> a été </w:t>
      </w:r>
      <w:r w:rsidRPr="0044435F">
        <w:t>réalisé en collaboration avec l’institut de recherche Sotomo</w:t>
      </w:r>
      <w:r>
        <w:t xml:space="preserve"> au mois de septembre 2021. Plus de 3'000 personnes avec une représentativité des différentes régions linguistiques de Suisse ont participé. </w:t>
      </w:r>
    </w:p>
    <w:p w14:paraId="3CAE90D8" w14:textId="09EB6E6F" w:rsidR="00A20563" w:rsidRDefault="00A20563" w:rsidP="00A20563">
      <w:pPr>
        <w:pStyle w:val="CBCorpsdetexte"/>
        <w:numPr>
          <w:ilvl w:val="0"/>
          <w:numId w:val="8"/>
        </w:numPr>
      </w:pPr>
      <w:r>
        <w:t xml:space="preserve">La modestie, une vertu très suisse : </w:t>
      </w:r>
      <w:r w:rsidR="002C6141">
        <w:t xml:space="preserve">plus de </w:t>
      </w:r>
      <w:r>
        <w:t xml:space="preserve">80% des répondants considèrent qu’il vaut mieux taire ses bonnes actions et rester modeste à ce sujet. Cette tendance est encore plus forte en Suisse italienne, où </w:t>
      </w:r>
      <w:r w:rsidR="002C6141">
        <w:t xml:space="preserve">plus de </w:t>
      </w:r>
      <w:r>
        <w:t xml:space="preserve">90% des participants sont d’accord avec l’assertion qu’il vaut mieux faire le bien et </w:t>
      </w:r>
      <w:r w:rsidR="00867574">
        <w:t>rester discret</w:t>
      </w:r>
      <w:r>
        <w:t xml:space="preserve">.  </w:t>
      </w:r>
    </w:p>
    <w:p w14:paraId="6981A10D" w14:textId="29C5A867" w:rsidR="00F355BF" w:rsidRDefault="00FA297D" w:rsidP="00FA297D">
      <w:pPr>
        <w:pStyle w:val="CBCorpsdetexte"/>
        <w:numPr>
          <w:ilvl w:val="0"/>
          <w:numId w:val="8"/>
        </w:numPr>
      </w:pPr>
      <w:r>
        <w:t>En Suisse, la solidarité s’exprime majoritairement envers les personnes en détresse. Cependant, c</w:t>
      </w:r>
      <w:r w:rsidR="00A20563" w:rsidRPr="00A20563">
        <w:t xml:space="preserve">hez les jeunes, </w:t>
      </w:r>
      <w:r w:rsidR="00A20563">
        <w:t xml:space="preserve">l’environnement et la protection des animaux sont des causes qui </w:t>
      </w:r>
      <w:r w:rsidR="00867574">
        <w:t xml:space="preserve">éveillent </w:t>
      </w:r>
      <w:r w:rsidR="00A20563">
        <w:t xml:space="preserve">de plus en plus l’intérêt. De manière générale, </w:t>
      </w:r>
      <w:r w:rsidR="00867574">
        <w:t xml:space="preserve">c’est la situation des enfants vulnérables qui suscite l’engagement le plus fort. </w:t>
      </w:r>
    </w:p>
    <w:p w14:paraId="78C57C64" w14:textId="299BE9D6" w:rsidR="007F4640" w:rsidRDefault="000943D8" w:rsidP="00964DE0">
      <w:pPr>
        <w:pStyle w:val="CBCorpsdetexte"/>
        <w:numPr>
          <w:ilvl w:val="0"/>
          <w:numId w:val="8"/>
        </w:numPr>
      </w:pPr>
      <w:r>
        <w:t xml:space="preserve">La pandémie creuse les inégalités : 17% des personnes interrogées déclarent avoir moins de moyens qu’avant la pandémie, alors que 10% indiquent en avoir davantage. Ce sont avant tout les personnes </w:t>
      </w:r>
      <w:r w:rsidR="0034241A">
        <w:t>avec un</w:t>
      </w:r>
      <w:r>
        <w:t xml:space="preserve"> revenu mensuel inférieur à 6'000 francs </w:t>
      </w:r>
      <w:r w:rsidR="0034241A">
        <w:t>dont la situation financière s’est péjorée</w:t>
      </w:r>
      <w:r>
        <w:t xml:space="preserve">. </w:t>
      </w:r>
    </w:p>
    <w:p w14:paraId="14C279F7" w14:textId="77777777" w:rsidR="00FB52A4" w:rsidRDefault="00FB52A4" w:rsidP="00FB52A4">
      <w:pPr>
        <w:pStyle w:val="CBCorpsdetexte"/>
        <w:numPr>
          <w:ilvl w:val="0"/>
          <w:numId w:val="8"/>
        </w:numPr>
      </w:pPr>
      <w:r>
        <w:t>80% des sondés sont d’accord avec le proverbe : « Faire le bien rend heureux ».</w:t>
      </w:r>
    </w:p>
    <w:p w14:paraId="5C82FD64" w14:textId="370B880E" w:rsidR="0019593B" w:rsidRDefault="0019593B" w:rsidP="0019593B">
      <w:pPr>
        <w:pStyle w:val="CBCorpsdetexte"/>
        <w:ind w:left="360"/>
      </w:pPr>
    </w:p>
    <w:p w14:paraId="506F6138" w14:textId="77777777" w:rsidR="00FB52A4" w:rsidRPr="0019593B" w:rsidRDefault="00FB52A4" w:rsidP="0019593B">
      <w:pPr>
        <w:pStyle w:val="CBCorpsdetexte"/>
        <w:ind w:left="360"/>
        <w:rPr>
          <w:rFonts w:cs="Arial"/>
          <w:lang w:val="fr-CH"/>
        </w:rPr>
      </w:pPr>
    </w:p>
    <w:p w14:paraId="231B061C" w14:textId="766A002D" w:rsidR="001B567F" w:rsidRDefault="009045DE" w:rsidP="002B47A4">
      <w:pPr>
        <w:rPr>
          <w:rFonts w:ascii="Arial" w:hAnsi="Arial" w:cs="Arial"/>
          <w:sz w:val="20"/>
          <w:szCs w:val="20"/>
          <w:lang w:val="fr-CH"/>
        </w:rPr>
      </w:pPr>
      <w:r w:rsidRPr="000707CF">
        <w:rPr>
          <w:rFonts w:ascii="Arial" w:hAnsi="Arial" w:cs="Arial"/>
          <w:sz w:val="20"/>
          <w:szCs w:val="20"/>
          <w:lang w:val="fr-CH"/>
        </w:rPr>
        <w:t xml:space="preserve">Contact : </w:t>
      </w:r>
      <w:r w:rsidR="000254E3">
        <w:rPr>
          <w:rFonts w:ascii="Arial" w:hAnsi="Arial" w:cs="Arial"/>
          <w:sz w:val="20"/>
          <w:szCs w:val="20"/>
          <w:lang w:val="fr-CH"/>
        </w:rPr>
        <w:t>Sylvie Kipfe</w:t>
      </w:r>
      <w:r w:rsidR="008945FF">
        <w:rPr>
          <w:rFonts w:ascii="Arial" w:hAnsi="Arial" w:cs="Arial"/>
          <w:sz w:val="20"/>
          <w:szCs w:val="20"/>
          <w:lang w:val="fr-CH"/>
        </w:rPr>
        <w:t>r, Responsable Communication, +41 79 297 02 62</w:t>
      </w:r>
    </w:p>
    <w:p w14:paraId="0722AE3F" w14:textId="58835677" w:rsidR="00883884" w:rsidRDefault="00883884" w:rsidP="002B47A4">
      <w:pPr>
        <w:rPr>
          <w:rFonts w:ascii="Arial" w:hAnsi="Arial" w:cs="Arial"/>
          <w:sz w:val="20"/>
          <w:szCs w:val="20"/>
          <w:lang w:val="fr-CH"/>
        </w:rPr>
      </w:pPr>
    </w:p>
    <w:p w14:paraId="3E15AB24" w14:textId="77777777" w:rsidR="00D351EA" w:rsidRPr="00D351EA" w:rsidRDefault="00D351EA" w:rsidP="00D351EA">
      <w:pPr>
        <w:pStyle w:val="CBCitation"/>
      </w:pPr>
      <w:r w:rsidRPr="00D351EA">
        <w:t xml:space="preserve">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w:t>
      </w:r>
      <w:r w:rsidRPr="00D351EA">
        <w:lastRenderedPageBreak/>
        <w:t>des projets de 2</w:t>
      </w:r>
      <w:r w:rsidR="00F03484">
        <w:t>4</w:t>
      </w:r>
      <w:r w:rsidRPr="00D351EA">
        <w:t xml:space="preserve"> ONG suisses actives à l'étranger. La Chaîne du Bonheur assure la bonne utilisation des dons grâce à des analyses et des évaluations sur le terrain menées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w:t>
      </w:r>
      <w:r w:rsidR="0052667E">
        <w:t xml:space="preserve">rès de 2 </w:t>
      </w:r>
      <w:r w:rsidRPr="00D351EA">
        <w:t>milliard</w:t>
      </w:r>
      <w:r w:rsidR="0052667E">
        <w:t>s</w:t>
      </w:r>
      <w:r w:rsidRPr="00D351EA">
        <w:t xml:space="preserve"> de francs de dons. Plus d’infos sur </w:t>
      </w:r>
      <w:hyperlink r:id="rId8" w:tgtFrame="_blank" w:history="1">
        <w:r w:rsidRPr="00D351EA">
          <w:t>www.bonheur.ch</w:t>
        </w:r>
      </w:hyperlink>
      <w:r w:rsidRPr="00D351EA">
        <w:t xml:space="preserve"> ou sur </w:t>
      </w:r>
      <w:hyperlink r:id="rId9" w:history="1">
        <w:r w:rsidRPr="00D351EA">
          <w:t>medias.bonheur.ch</w:t>
        </w:r>
      </w:hyperlink>
    </w:p>
    <w:sectPr w:rsidR="00D351EA" w:rsidRPr="00D351EA" w:rsidSect="00964DE0">
      <w:headerReference w:type="default" r:id="rId10"/>
      <w:footerReference w:type="default" r:id="rId11"/>
      <w:headerReference w:type="first" r:id="rId12"/>
      <w:footerReference w:type="first" r:id="rId13"/>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901B" w14:textId="77777777" w:rsidR="00BA4BF0" w:rsidRDefault="00BA4BF0" w:rsidP="00964DE0">
      <w:r>
        <w:separator/>
      </w:r>
    </w:p>
  </w:endnote>
  <w:endnote w:type="continuationSeparator" w:id="0">
    <w:p w14:paraId="522F5992" w14:textId="77777777" w:rsidR="00BA4BF0" w:rsidRDefault="00BA4BF0"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56B6" w14:textId="77777777" w:rsidR="00964DE0" w:rsidRPr="00DA425C" w:rsidRDefault="00964DE0" w:rsidP="00964DE0">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B361A5">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9045DE">
      <w:rPr>
        <w:rStyle w:val="Seitenzahl"/>
        <w:rFonts w:ascii="Arial" w:hAnsi="Arial" w:cs="Arial"/>
        <w:noProof/>
        <w:sz w:val="20"/>
        <w:szCs w:val="20"/>
      </w:rPr>
      <w:t>2</w:t>
    </w:r>
    <w:r w:rsidRPr="00DA425C">
      <w:rPr>
        <w:rStyle w:val="Seitenzahl"/>
        <w:rFonts w:ascii="Arial" w:hAnsi="Arial" w:cs="Arial"/>
        <w:sz w:val="20"/>
        <w:szCs w:val="20"/>
      </w:rPr>
      <w:fldChar w:fldCharType="end"/>
    </w:r>
  </w:p>
  <w:p w14:paraId="33938718" w14:textId="77777777" w:rsidR="00964DE0" w:rsidRPr="00DA425C" w:rsidRDefault="00B361A5" w:rsidP="00964DE0">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33940BA2" wp14:editId="518F0D55">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63FF" w14:textId="77777777" w:rsidR="00964DE0" w:rsidRPr="00DA425C" w:rsidRDefault="00142D54">
    <w:pPr>
      <w:pStyle w:val="Fuzeile"/>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14:anchorId="01956062" wp14:editId="5A9F47CC">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4B27" w14:textId="77777777" w:rsidR="00BA4BF0" w:rsidRDefault="00BA4BF0" w:rsidP="00964DE0">
      <w:r>
        <w:separator/>
      </w:r>
    </w:p>
  </w:footnote>
  <w:footnote w:type="continuationSeparator" w:id="0">
    <w:p w14:paraId="0DD162EC" w14:textId="77777777" w:rsidR="00BA4BF0" w:rsidRDefault="00BA4BF0"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B34D" w14:textId="77777777" w:rsidR="00964DE0" w:rsidRPr="00DA425C" w:rsidRDefault="00964DE0">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4937"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77FF5AA8" wp14:editId="1A45C4A3">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790C78B3" w14:textId="50C773B1" w:rsidR="00964DE0" w:rsidRPr="00F23A76" w:rsidRDefault="00964DE0" w:rsidP="00964DE0">
    <w:pPr>
      <w:pStyle w:val="CBEn-tte"/>
      <w:rPr>
        <w:sz w:val="22"/>
        <w:szCs w:val="22"/>
      </w:rPr>
    </w:pPr>
    <w:r w:rsidRPr="00F23A76">
      <w:t>Genève, Zürich, Lugano</w:t>
    </w:r>
    <w:r>
      <w:t>,</w:t>
    </w:r>
    <w:r w:rsidRPr="00F23A76">
      <w:t xml:space="preserve"> le</w:t>
    </w:r>
    <w:r w:rsidR="001B567F">
      <w:t xml:space="preserve"> 10 décembre 2021</w:t>
    </w:r>
    <w:r w:rsidRPr="00F23A7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D94501"/>
    <w:multiLevelType w:val="hybridMultilevel"/>
    <w:tmpl w:val="7A72D6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2"/>
  </w:num>
  <w:num w:numId="4">
    <w:abstractNumId w:val="3"/>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7F"/>
    <w:rsid w:val="00004022"/>
    <w:rsid w:val="000254E3"/>
    <w:rsid w:val="000707CF"/>
    <w:rsid w:val="00087DA4"/>
    <w:rsid w:val="000943D8"/>
    <w:rsid w:val="000A3B9C"/>
    <w:rsid w:val="000B48A9"/>
    <w:rsid w:val="000E7C04"/>
    <w:rsid w:val="00100602"/>
    <w:rsid w:val="001243FA"/>
    <w:rsid w:val="00142D54"/>
    <w:rsid w:val="0019593B"/>
    <w:rsid w:val="001A4D7F"/>
    <w:rsid w:val="001B567F"/>
    <w:rsid w:val="001D7F29"/>
    <w:rsid w:val="001F30BF"/>
    <w:rsid w:val="0020435B"/>
    <w:rsid w:val="00234C43"/>
    <w:rsid w:val="002541D4"/>
    <w:rsid w:val="00261F13"/>
    <w:rsid w:val="0027470E"/>
    <w:rsid w:val="002821D0"/>
    <w:rsid w:val="002B47A4"/>
    <w:rsid w:val="002C6141"/>
    <w:rsid w:val="002F0D21"/>
    <w:rsid w:val="0031553C"/>
    <w:rsid w:val="00335F32"/>
    <w:rsid w:val="0034241A"/>
    <w:rsid w:val="003432AA"/>
    <w:rsid w:val="0035322B"/>
    <w:rsid w:val="00353398"/>
    <w:rsid w:val="003818DE"/>
    <w:rsid w:val="003F4D1F"/>
    <w:rsid w:val="004120C7"/>
    <w:rsid w:val="00437A2D"/>
    <w:rsid w:val="0044435F"/>
    <w:rsid w:val="004653E7"/>
    <w:rsid w:val="00480524"/>
    <w:rsid w:val="00483D0C"/>
    <w:rsid w:val="004A5CE8"/>
    <w:rsid w:val="004B5A3B"/>
    <w:rsid w:val="004D52E0"/>
    <w:rsid w:val="004F0EA0"/>
    <w:rsid w:val="00523CFC"/>
    <w:rsid w:val="0052667E"/>
    <w:rsid w:val="0059447A"/>
    <w:rsid w:val="005A5BDC"/>
    <w:rsid w:val="005E0BCD"/>
    <w:rsid w:val="005F6B6E"/>
    <w:rsid w:val="00605520"/>
    <w:rsid w:val="00686AC2"/>
    <w:rsid w:val="006A57D7"/>
    <w:rsid w:val="006C42AB"/>
    <w:rsid w:val="006C7C6E"/>
    <w:rsid w:val="006E0FFB"/>
    <w:rsid w:val="007214E8"/>
    <w:rsid w:val="00760FBD"/>
    <w:rsid w:val="00762157"/>
    <w:rsid w:val="007711FC"/>
    <w:rsid w:val="007819FB"/>
    <w:rsid w:val="007835B5"/>
    <w:rsid w:val="007A18D2"/>
    <w:rsid w:val="007B2D90"/>
    <w:rsid w:val="007C5935"/>
    <w:rsid w:val="007E5057"/>
    <w:rsid w:val="007F4640"/>
    <w:rsid w:val="00800542"/>
    <w:rsid w:val="0081153A"/>
    <w:rsid w:val="00867574"/>
    <w:rsid w:val="008747A3"/>
    <w:rsid w:val="00883884"/>
    <w:rsid w:val="008945FF"/>
    <w:rsid w:val="008F5573"/>
    <w:rsid w:val="008F74E4"/>
    <w:rsid w:val="009045DE"/>
    <w:rsid w:val="009120DF"/>
    <w:rsid w:val="009408E8"/>
    <w:rsid w:val="00943383"/>
    <w:rsid w:val="00964DE0"/>
    <w:rsid w:val="009764C1"/>
    <w:rsid w:val="009B4068"/>
    <w:rsid w:val="00A11B11"/>
    <w:rsid w:val="00A20563"/>
    <w:rsid w:val="00A35217"/>
    <w:rsid w:val="00A5449C"/>
    <w:rsid w:val="00A66185"/>
    <w:rsid w:val="00A972BA"/>
    <w:rsid w:val="00AD2AD6"/>
    <w:rsid w:val="00B30D98"/>
    <w:rsid w:val="00B361A5"/>
    <w:rsid w:val="00B409DB"/>
    <w:rsid w:val="00B468A3"/>
    <w:rsid w:val="00B86306"/>
    <w:rsid w:val="00BA4BF0"/>
    <w:rsid w:val="00BD3499"/>
    <w:rsid w:val="00BD604D"/>
    <w:rsid w:val="00C54340"/>
    <w:rsid w:val="00C61EEA"/>
    <w:rsid w:val="00C668FB"/>
    <w:rsid w:val="00C866A5"/>
    <w:rsid w:val="00CC46C3"/>
    <w:rsid w:val="00D1377F"/>
    <w:rsid w:val="00D17432"/>
    <w:rsid w:val="00D27501"/>
    <w:rsid w:val="00D351EA"/>
    <w:rsid w:val="00D378DF"/>
    <w:rsid w:val="00D62E4D"/>
    <w:rsid w:val="00D810C0"/>
    <w:rsid w:val="00DC3BFE"/>
    <w:rsid w:val="00DD39B1"/>
    <w:rsid w:val="00DF7ECE"/>
    <w:rsid w:val="00E12A18"/>
    <w:rsid w:val="00E331FA"/>
    <w:rsid w:val="00E3353C"/>
    <w:rsid w:val="00E70F6A"/>
    <w:rsid w:val="00E7339B"/>
    <w:rsid w:val="00E838C4"/>
    <w:rsid w:val="00EB5E3A"/>
    <w:rsid w:val="00F00B7D"/>
    <w:rsid w:val="00F03484"/>
    <w:rsid w:val="00F355BF"/>
    <w:rsid w:val="00F41098"/>
    <w:rsid w:val="00F548C2"/>
    <w:rsid w:val="00F94B33"/>
    <w:rsid w:val="00FA297D"/>
    <w:rsid w:val="00FB0645"/>
    <w:rsid w:val="00FB52A4"/>
    <w:rsid w:val="00FD7191"/>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A61628"/>
  <w14:defaultImageDpi w14:val="300"/>
  <w15:docId w15:val="{28942413-0F95-3949-B350-ECEC0F0A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paragraph" w:styleId="Kommentartext">
    <w:name w:val="annotation text"/>
    <w:basedOn w:val="Standard"/>
    <w:link w:val="KommentartextZchn"/>
    <w:uiPriority w:val="99"/>
    <w:unhideWhenUsed/>
    <w:rsid w:val="00E7339B"/>
    <w:rPr>
      <w:rFonts w:ascii="Times New Roman" w:eastAsia="Times New Roman" w:hAnsi="Times New Roman"/>
      <w:sz w:val="20"/>
      <w:szCs w:val="20"/>
      <w:lang w:val="de-CH" w:eastAsia="en-GB"/>
    </w:rPr>
  </w:style>
  <w:style w:type="character" w:customStyle="1" w:styleId="KommentartextZchn">
    <w:name w:val="Kommentartext Zchn"/>
    <w:basedOn w:val="Absatz-Standardschriftart"/>
    <w:link w:val="Kommentartext"/>
    <w:uiPriority w:val="99"/>
    <w:rsid w:val="00E7339B"/>
    <w:rPr>
      <w:rFonts w:ascii="Times New Roman" w:eastAsia="Times New Roman" w:hAnsi="Times New Roman"/>
      <w:lang w:eastAsia="en-GB"/>
    </w:rPr>
  </w:style>
  <w:style w:type="character" w:styleId="NichtaufgelsteErwhnung">
    <w:name w:val="Unresolved Mention"/>
    <w:basedOn w:val="Absatz-Standardschriftart"/>
    <w:uiPriority w:val="99"/>
    <w:rsid w:val="00437A2D"/>
    <w:rPr>
      <w:color w:val="605E5C"/>
      <w:shd w:val="clear" w:color="auto" w:fill="E1DFDD"/>
    </w:rPr>
  </w:style>
  <w:style w:type="paragraph" w:styleId="berarbeitung">
    <w:name w:val="Revision"/>
    <w:hidden/>
    <w:uiPriority w:val="99"/>
    <w:semiHidden/>
    <w:rsid w:val="00CC46C3"/>
    <w:rPr>
      <w:sz w:val="24"/>
      <w:szCs w:val="24"/>
      <w:lang w:val="en-US" w:eastAsia="fr-FR"/>
    </w:rPr>
  </w:style>
  <w:style w:type="character" w:styleId="Kommentarzeichen">
    <w:name w:val="annotation reference"/>
    <w:basedOn w:val="Absatz-Standardschriftart"/>
    <w:uiPriority w:val="99"/>
    <w:semiHidden/>
    <w:unhideWhenUsed/>
    <w:rsid w:val="00686AC2"/>
    <w:rPr>
      <w:sz w:val="16"/>
      <w:szCs w:val="16"/>
    </w:rPr>
  </w:style>
  <w:style w:type="paragraph" w:styleId="Kommentarthema">
    <w:name w:val="annotation subject"/>
    <w:basedOn w:val="Kommentartext"/>
    <w:next w:val="Kommentartext"/>
    <w:link w:val="KommentarthemaZchn"/>
    <w:uiPriority w:val="99"/>
    <w:semiHidden/>
    <w:unhideWhenUsed/>
    <w:rsid w:val="00686AC2"/>
    <w:rPr>
      <w:rFonts w:ascii="Cambria" w:eastAsia="MS Mincho" w:hAnsi="Cambria"/>
      <w:b/>
      <w:bCs/>
      <w:lang w:val="en-US" w:eastAsia="fr-FR"/>
    </w:rPr>
  </w:style>
  <w:style w:type="character" w:customStyle="1" w:styleId="KommentarthemaZchn">
    <w:name w:val="Kommentarthema Zchn"/>
    <w:basedOn w:val="KommentartextZchn"/>
    <w:link w:val="Kommentarthema"/>
    <w:uiPriority w:val="99"/>
    <w:semiHidden/>
    <w:rsid w:val="00686AC2"/>
    <w:rPr>
      <w:rFonts w:ascii="Times New Roman" w:eastAsia="Times New Roman" w:hAnsi="Times New Roman"/>
      <w:b/>
      <w:bCs/>
      <w:lang w:val="en-US" w:eastAsia="fr-FR"/>
    </w:rPr>
  </w:style>
  <w:style w:type="character" w:styleId="BesuchterLink">
    <w:name w:val="FollowedHyperlink"/>
    <w:basedOn w:val="Absatz-Standardschriftart"/>
    <w:uiPriority w:val="99"/>
    <w:semiHidden/>
    <w:unhideWhenUsed/>
    <w:rsid w:val="00BD3499"/>
    <w:rPr>
      <w:color w:val="800080" w:themeColor="followedHyperlink"/>
      <w:u w:val="single"/>
    </w:rPr>
  </w:style>
  <w:style w:type="paragraph" w:styleId="Listenabsatz">
    <w:name w:val="List Paragraph"/>
    <w:basedOn w:val="Standard"/>
    <w:uiPriority w:val="34"/>
    <w:qFormat/>
    <w:rsid w:val="00FA2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3979">
      <w:bodyDiv w:val="1"/>
      <w:marLeft w:val="0"/>
      <w:marRight w:val="0"/>
      <w:marTop w:val="0"/>
      <w:marBottom w:val="0"/>
      <w:divBdr>
        <w:top w:val="none" w:sz="0" w:space="0" w:color="auto"/>
        <w:left w:val="none" w:sz="0" w:space="0" w:color="auto"/>
        <w:bottom w:val="none" w:sz="0" w:space="0" w:color="auto"/>
        <w:right w:val="none" w:sz="0" w:space="0" w:color="auto"/>
      </w:divBdr>
    </w:div>
    <w:div w:id="690454218">
      <w:bodyDiv w:val="1"/>
      <w:marLeft w:val="0"/>
      <w:marRight w:val="0"/>
      <w:marTop w:val="0"/>
      <w:marBottom w:val="0"/>
      <w:divBdr>
        <w:top w:val="none" w:sz="0" w:space="0" w:color="auto"/>
        <w:left w:val="none" w:sz="0" w:space="0" w:color="auto"/>
        <w:bottom w:val="none" w:sz="0" w:space="0" w:color="auto"/>
        <w:right w:val="none" w:sz="0" w:space="0" w:color="auto"/>
      </w:divBdr>
    </w:div>
    <w:div w:id="1184978633">
      <w:bodyDiv w:val="1"/>
      <w:marLeft w:val="0"/>
      <w:marRight w:val="0"/>
      <w:marTop w:val="0"/>
      <w:marBottom w:val="0"/>
      <w:divBdr>
        <w:top w:val="none" w:sz="0" w:space="0" w:color="auto"/>
        <w:left w:val="none" w:sz="0" w:space="0" w:color="auto"/>
        <w:bottom w:val="none" w:sz="0" w:space="0" w:color="auto"/>
        <w:right w:val="none" w:sz="0" w:space="0" w:color="auto"/>
      </w:divBdr>
    </w:div>
    <w:div w:id="1210922545">
      <w:bodyDiv w:val="1"/>
      <w:marLeft w:val="0"/>
      <w:marRight w:val="0"/>
      <w:marTop w:val="0"/>
      <w:marBottom w:val="0"/>
      <w:divBdr>
        <w:top w:val="none" w:sz="0" w:space="0" w:color="auto"/>
        <w:left w:val="none" w:sz="0" w:space="0" w:color="auto"/>
        <w:bottom w:val="none" w:sz="0" w:space="0" w:color="auto"/>
        <w:right w:val="none" w:sz="0" w:space="0" w:color="auto"/>
      </w:divBdr>
    </w:div>
    <w:div w:id="1423643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heur.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onheur.c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edias.bonheur.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B/01%20Navette/Corporate/MODELES%20Corporate%202019/2_Franc&#807;ais/FR_CP_202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FR_CP_2021.dotx</Template>
  <TotalTime>0</TotalTime>
  <Pages>3</Pages>
  <Words>943</Words>
  <Characters>5943</Characters>
  <Application>Microsoft Office Word</Application>
  <DocSecurity>0</DocSecurity>
  <Lines>49</Lines>
  <Paragraphs>13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6873</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Kipfer</dc:creator>
  <cp:keywords/>
  <dc:description/>
  <cp:lastModifiedBy>Microsoft Office User</cp:lastModifiedBy>
  <cp:revision>7</cp:revision>
  <cp:lastPrinted>2014-06-10T09:52:00Z</cp:lastPrinted>
  <dcterms:created xsi:type="dcterms:W3CDTF">2021-12-06T12:03:00Z</dcterms:created>
  <dcterms:modified xsi:type="dcterms:W3CDTF">2021-12-07T10:47:00Z</dcterms:modified>
</cp:coreProperties>
</file>