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BF72" w14:textId="78CE4FAD" w:rsidR="00964DE0" w:rsidRPr="00B361A5" w:rsidRDefault="000F49EB" w:rsidP="00171478">
      <w:pPr>
        <w:pStyle w:val="CBTitre"/>
        <w:spacing w:before="120" w:line="240" w:lineRule="auto"/>
      </w:pPr>
      <w:r>
        <w:t>Le pr</w:t>
      </w:r>
      <w:r w:rsidR="00171478">
        <w:t>É</w:t>
      </w:r>
      <w:r>
        <w:t>sident de la conf</w:t>
      </w:r>
      <w:r w:rsidR="00171478">
        <w:t>É</w:t>
      </w:r>
      <w:r>
        <w:t>d</w:t>
      </w:r>
      <w:r w:rsidR="00171478">
        <w:t>É</w:t>
      </w:r>
      <w:r>
        <w:t>raton guy parmelin lance la journ</w:t>
      </w:r>
      <w:r w:rsidR="00171478">
        <w:t>É</w:t>
      </w:r>
      <w:r>
        <w:t>e nationale de solidarit</w:t>
      </w:r>
      <w:r w:rsidR="00171478">
        <w:t>É</w:t>
      </w:r>
      <w:r>
        <w:t xml:space="preserve"> de la cha</w:t>
      </w:r>
      <w:r w:rsidR="00171478">
        <w:t>Î</w:t>
      </w:r>
      <w:r>
        <w:t>ne du bonheur en faveur de l’enfance en souffrance</w:t>
      </w:r>
    </w:p>
    <w:p w14:paraId="08C1789F" w14:textId="2C39EA68" w:rsidR="00964DE0" w:rsidRPr="00C47437" w:rsidRDefault="000F49EB" w:rsidP="00964DE0">
      <w:pPr>
        <w:pStyle w:val="CBChapeau"/>
        <w:spacing w:line="260" w:lineRule="exact"/>
      </w:pPr>
      <w:r>
        <w:t xml:space="preserve">Le </w:t>
      </w:r>
      <w:r w:rsidR="00171478">
        <w:t>p</w:t>
      </w:r>
      <w:r>
        <w:t xml:space="preserve">résident de la Confédération Guy </w:t>
      </w:r>
      <w:proofErr w:type="spellStart"/>
      <w:r>
        <w:t>Parmelin</w:t>
      </w:r>
      <w:proofErr w:type="spellEnd"/>
      <w:r>
        <w:t xml:space="preserve"> </w:t>
      </w:r>
      <w:proofErr w:type="spellStart"/>
      <w:r>
        <w:t xml:space="preserve">a lancé </w:t>
      </w:r>
      <w:proofErr w:type="spellEnd"/>
      <w:r>
        <w:t>vendredi matin</w:t>
      </w:r>
      <w:r w:rsidR="00BB7C62">
        <w:t xml:space="preserve"> </w:t>
      </w:r>
      <w:r>
        <w:t xml:space="preserve">la journée nationale de solidarité en faveur de l’enfance en souffrance </w:t>
      </w:r>
      <w:r w:rsidR="00171478">
        <w:t>dans le cadre du</w:t>
      </w:r>
      <w:r>
        <w:t xml:space="preserve"> 75</w:t>
      </w:r>
      <w:r w:rsidRPr="000F49EB">
        <w:rPr>
          <w:vertAlign w:val="superscript"/>
        </w:rPr>
        <w:t>ème</w:t>
      </w:r>
      <w:r>
        <w:t xml:space="preserve"> anniversaire de la Chaîne du Bonheur. À cette occasion, il a souligné l’importance de la solidarité en Suisse. La collecte, organisée en collaboration avec la SRG SSR</w:t>
      </w:r>
      <w:r w:rsidR="00171478">
        <w:t>,</w:t>
      </w:r>
      <w:r>
        <w:t xml:space="preserve"> </w:t>
      </w:r>
      <w:r w:rsidR="00BB7C62">
        <w:t>vien</w:t>
      </w:r>
      <w:r w:rsidR="00C938A9">
        <w:t>t</w:t>
      </w:r>
      <w:r w:rsidR="00BB7C62">
        <w:t xml:space="preserve"> en aide </w:t>
      </w:r>
      <w:r>
        <w:t xml:space="preserve">aux enfants en souffrance en Suisse et dans le monde et renoue avec la tradition d’aide à l’enfance de la Chaîne du Bonheur. En 1946, </w:t>
      </w:r>
      <w:r w:rsidR="00171478">
        <w:t>le tout premier appel</w:t>
      </w:r>
      <w:r>
        <w:t xml:space="preserve"> de la Chaîne du Bonheur </w:t>
      </w:r>
      <w:r w:rsidR="00171478">
        <w:t xml:space="preserve">permettait </w:t>
      </w:r>
      <w:r w:rsidR="00BB7C62">
        <w:t xml:space="preserve">déjà </w:t>
      </w:r>
      <w:r w:rsidR="00171478">
        <w:t>de soutenir les enfants qui souffraient</w:t>
      </w:r>
      <w:r>
        <w:t xml:space="preserve"> </w:t>
      </w:r>
      <w:r w:rsidR="00171478">
        <w:t>des</w:t>
      </w:r>
      <w:r>
        <w:t xml:space="preserve"> conséquences de la Seconde Guerre mondiale. </w:t>
      </w:r>
    </w:p>
    <w:p w14:paraId="013D22B0" w14:textId="2EE496B9" w:rsidR="00964DE0" w:rsidRDefault="000F49EB" w:rsidP="00964DE0">
      <w:pPr>
        <w:pStyle w:val="CBCorpsdetexte"/>
      </w:pPr>
      <w:r>
        <w:t xml:space="preserve">Lors du lancement de la journée nationale de solidarité de la Chaîne du Bonheur vendredi matin, le </w:t>
      </w:r>
      <w:r w:rsidR="00BB7C62">
        <w:t>p</w:t>
      </w:r>
      <w:r>
        <w:t xml:space="preserve">résident de la Confédération Guy </w:t>
      </w:r>
      <w:proofErr w:type="spellStart"/>
      <w:r>
        <w:t>Parmelin</w:t>
      </w:r>
      <w:proofErr w:type="spellEnd"/>
      <w:r>
        <w:t xml:space="preserve"> </w:t>
      </w:r>
      <w:r w:rsidR="00BB7C62">
        <w:t xml:space="preserve">a souligné l’importance </w:t>
      </w:r>
      <w:r>
        <w:t xml:space="preserve">de la solidarité </w:t>
      </w:r>
      <w:r w:rsidR="00BB7C62">
        <w:t xml:space="preserve">envers </w:t>
      </w:r>
      <w:r>
        <w:t>l’enfance en souffrance</w:t>
      </w:r>
      <w:r w:rsidR="001A6621">
        <w:t xml:space="preserve">, tant en Suisse que dans le monde. « La Suisse a toujours été un pays </w:t>
      </w:r>
      <w:r w:rsidR="00674DBF">
        <w:t>de solidarité</w:t>
      </w:r>
      <w:r w:rsidR="001A6621">
        <w:t xml:space="preserve">. </w:t>
      </w:r>
      <w:r w:rsidR="00674DBF">
        <w:t xml:space="preserve">Cette dernière est d’une importance capitale, surtout dans la période actuelle. Il s’agit maintenant de permettre aux enfants en Suisse et dans le monde d’avoir un avenir sûr. L’éducation, en particulier, permet à la jeune génération de mener une vie meilleure et d’être plus autonome </w:t>
      </w:r>
      <w:r w:rsidR="001A6621">
        <w:t xml:space="preserve">», a déclaré le </w:t>
      </w:r>
      <w:r w:rsidR="00BB7C62">
        <w:t>p</w:t>
      </w:r>
      <w:r w:rsidR="001A6621">
        <w:t xml:space="preserve">résident de la Confédération. Ce vendredi, la Chaîne du Bonheur </w:t>
      </w:r>
      <w:r w:rsidR="00156291">
        <w:t>appelle aux dons</w:t>
      </w:r>
      <w:r w:rsidR="001A6621">
        <w:t xml:space="preserve"> </w:t>
      </w:r>
      <w:r w:rsidR="00BB7C62">
        <w:t>en faveur de l’enfance en souffrance</w:t>
      </w:r>
      <w:r w:rsidR="00156291">
        <w:t>,</w:t>
      </w:r>
      <w:r w:rsidR="00BB7C62">
        <w:t xml:space="preserve"> </w:t>
      </w:r>
      <w:r w:rsidR="001A6621">
        <w:t xml:space="preserve">avec le soutien des unités de la </w:t>
      </w:r>
      <w:r w:rsidR="00BB7C62">
        <w:t>SRG</w:t>
      </w:r>
      <w:r w:rsidR="00C938A9">
        <w:t xml:space="preserve"> SSR</w:t>
      </w:r>
      <w:r w:rsidR="00156291">
        <w:t xml:space="preserve">, et recueillera les promesses de dons </w:t>
      </w:r>
      <w:r w:rsidR="001A6621">
        <w:t xml:space="preserve">dans les centraux téléphoniques de Genève, Zurich, Lugano et </w:t>
      </w:r>
      <w:r w:rsidR="00BB7C62">
        <w:t xml:space="preserve">Coire </w:t>
      </w:r>
      <w:r w:rsidR="001A6621">
        <w:t xml:space="preserve">de 7h à 23h. Les dons collectés </w:t>
      </w:r>
      <w:r w:rsidR="00C938A9">
        <w:t>permettront</w:t>
      </w:r>
      <w:r w:rsidR="001A6621">
        <w:t xml:space="preserve"> </w:t>
      </w:r>
      <w:r w:rsidR="00C938A9">
        <w:t>de</w:t>
      </w:r>
      <w:r w:rsidR="001A6621">
        <w:t xml:space="preserve"> financer des projets de protection et d’éducation </w:t>
      </w:r>
      <w:r w:rsidR="00C938A9">
        <w:t xml:space="preserve">en faveur des </w:t>
      </w:r>
      <w:r w:rsidR="001A6621">
        <w:t xml:space="preserve">enfants en Suisse et dans le monde. </w:t>
      </w:r>
    </w:p>
    <w:p w14:paraId="22C30B80" w14:textId="4083EAB3" w:rsidR="001A6621" w:rsidRDefault="001A6621" w:rsidP="000707CF">
      <w:pPr>
        <w:rPr>
          <w:rFonts w:ascii="Arial" w:hAnsi="Arial"/>
          <w:b/>
          <w:bCs/>
          <w:sz w:val="20"/>
          <w:szCs w:val="20"/>
          <w:lang w:val="fr-FR"/>
        </w:rPr>
      </w:pPr>
      <w:r>
        <w:rPr>
          <w:rFonts w:ascii="Arial" w:hAnsi="Arial"/>
          <w:b/>
          <w:bCs/>
          <w:sz w:val="20"/>
          <w:szCs w:val="20"/>
          <w:lang w:val="fr-FR"/>
        </w:rPr>
        <w:t>La situation des enfants aggravée par la pandémie</w:t>
      </w:r>
    </w:p>
    <w:p w14:paraId="1FCF9A90" w14:textId="7A694F5D" w:rsidR="001A6621" w:rsidRDefault="001A6621" w:rsidP="000707CF">
      <w:pPr>
        <w:rPr>
          <w:rFonts w:ascii="Arial" w:hAnsi="Arial"/>
          <w:b/>
          <w:bCs/>
          <w:sz w:val="20"/>
          <w:szCs w:val="20"/>
          <w:lang w:val="fr-FR"/>
        </w:rPr>
      </w:pPr>
    </w:p>
    <w:p w14:paraId="3516A6CF" w14:textId="3BCF82DF" w:rsidR="001A6621" w:rsidRDefault="001A6621" w:rsidP="000707CF">
      <w:pPr>
        <w:rPr>
          <w:rFonts w:ascii="Arial" w:hAnsi="Arial"/>
          <w:sz w:val="20"/>
          <w:szCs w:val="20"/>
          <w:lang w:val="fr-FR"/>
        </w:rPr>
      </w:pPr>
      <w:r>
        <w:rPr>
          <w:rFonts w:ascii="Arial" w:hAnsi="Arial"/>
          <w:sz w:val="20"/>
          <w:szCs w:val="20"/>
          <w:lang w:val="fr-FR"/>
        </w:rPr>
        <w:t xml:space="preserve">Aujourd’hui encore, des millions d’enfants et d’adolescents dans le monde ne </w:t>
      </w:r>
      <w:r w:rsidR="00156291">
        <w:rPr>
          <w:rFonts w:ascii="Arial" w:hAnsi="Arial"/>
          <w:sz w:val="20"/>
          <w:szCs w:val="20"/>
          <w:lang w:val="fr-FR"/>
        </w:rPr>
        <w:t>sont pas scolarisés</w:t>
      </w:r>
      <w:r>
        <w:rPr>
          <w:rFonts w:ascii="Arial" w:hAnsi="Arial"/>
          <w:sz w:val="20"/>
          <w:szCs w:val="20"/>
          <w:lang w:val="fr-FR"/>
        </w:rPr>
        <w:t>, sont exploités</w:t>
      </w:r>
      <w:r w:rsidR="00BB7C62">
        <w:rPr>
          <w:rFonts w:ascii="Arial" w:hAnsi="Arial"/>
          <w:sz w:val="20"/>
          <w:szCs w:val="20"/>
          <w:lang w:val="fr-FR"/>
        </w:rPr>
        <w:t xml:space="preserve"> contre leur gré</w:t>
      </w:r>
      <w:r>
        <w:rPr>
          <w:rFonts w:ascii="Arial" w:hAnsi="Arial"/>
          <w:sz w:val="20"/>
          <w:szCs w:val="20"/>
          <w:lang w:val="fr-FR"/>
        </w:rPr>
        <w:t xml:space="preserve"> ou subissent des violences. La pandémie de coronavirus aggrave encore la situation de ces enfants et compromet les progrès réalisés</w:t>
      </w:r>
      <w:r w:rsidR="00BB7C62">
        <w:rPr>
          <w:rFonts w:ascii="Arial" w:hAnsi="Arial"/>
          <w:sz w:val="20"/>
          <w:szCs w:val="20"/>
          <w:lang w:val="fr-FR"/>
        </w:rPr>
        <w:t xml:space="preserve"> en matière d’aide humanitaire</w:t>
      </w:r>
      <w:r>
        <w:rPr>
          <w:rFonts w:ascii="Arial" w:hAnsi="Arial"/>
          <w:sz w:val="20"/>
          <w:szCs w:val="20"/>
          <w:lang w:val="fr-FR"/>
        </w:rPr>
        <w:t xml:space="preserve">. Dans certains pays, les mesures entraînent la fermeture des écoles et renforcent ainsi les inégalités de manière drastique. Même en Suisse, des enfants ont besoin d’aide. La Chaîne du Bonheur </w:t>
      </w:r>
      <w:r w:rsidR="00156291">
        <w:rPr>
          <w:rFonts w:ascii="Arial" w:hAnsi="Arial"/>
          <w:sz w:val="20"/>
          <w:szCs w:val="20"/>
          <w:lang w:val="fr-FR"/>
        </w:rPr>
        <w:t xml:space="preserve">soutient </w:t>
      </w:r>
      <w:r w:rsidR="00BB7C62">
        <w:rPr>
          <w:rFonts w:ascii="Arial" w:hAnsi="Arial"/>
          <w:sz w:val="20"/>
          <w:szCs w:val="20"/>
          <w:lang w:val="fr-FR"/>
        </w:rPr>
        <w:t xml:space="preserve">les enfants victimes de violence </w:t>
      </w:r>
      <w:r w:rsidR="00D34959">
        <w:rPr>
          <w:rFonts w:ascii="Arial" w:hAnsi="Arial"/>
          <w:sz w:val="20"/>
          <w:szCs w:val="20"/>
          <w:lang w:val="fr-FR"/>
        </w:rPr>
        <w:t>familiale et les jeunes qui rencontrent des difficultés à trouver leur place au sein de la société. Chaque année, e</w:t>
      </w:r>
      <w:r w:rsidR="00380AB3">
        <w:rPr>
          <w:rFonts w:ascii="Arial" w:hAnsi="Arial"/>
          <w:sz w:val="20"/>
          <w:szCs w:val="20"/>
          <w:lang w:val="fr-FR"/>
        </w:rPr>
        <w:t xml:space="preserve">nviron 50'000 enfants sont victimes de violence au sein de leur foyer. Cette situation est encore </w:t>
      </w:r>
      <w:r w:rsidR="00D34959">
        <w:rPr>
          <w:rFonts w:ascii="Arial" w:hAnsi="Arial"/>
          <w:sz w:val="20"/>
          <w:szCs w:val="20"/>
          <w:lang w:val="fr-FR"/>
        </w:rPr>
        <w:t xml:space="preserve">exacerbée </w:t>
      </w:r>
      <w:r w:rsidR="00380AB3">
        <w:rPr>
          <w:rFonts w:ascii="Arial" w:hAnsi="Arial"/>
          <w:sz w:val="20"/>
          <w:szCs w:val="20"/>
          <w:lang w:val="fr-FR"/>
        </w:rPr>
        <w:t xml:space="preserve">par la peur et l’insécurité provoquées par la pandémie de coronavirus. Un jeune sur vingt en Suisse est actuellement sans formation ou sans emploi et risque de </w:t>
      </w:r>
      <w:r w:rsidR="00D34959">
        <w:rPr>
          <w:rFonts w:ascii="Arial" w:hAnsi="Arial"/>
          <w:sz w:val="20"/>
          <w:szCs w:val="20"/>
          <w:lang w:val="fr-FR"/>
        </w:rPr>
        <w:t xml:space="preserve">passer </w:t>
      </w:r>
      <w:r w:rsidR="00380AB3">
        <w:rPr>
          <w:rFonts w:ascii="Arial" w:hAnsi="Arial"/>
          <w:sz w:val="20"/>
          <w:szCs w:val="20"/>
          <w:lang w:val="fr-FR"/>
        </w:rPr>
        <w:t xml:space="preserve">sous le seuil de pauvreté à l’avenir. </w:t>
      </w:r>
    </w:p>
    <w:p w14:paraId="57723D7B" w14:textId="54AD7711" w:rsidR="00380AB3" w:rsidRDefault="00380AB3" w:rsidP="000707CF">
      <w:pPr>
        <w:rPr>
          <w:rFonts w:ascii="Arial" w:hAnsi="Arial"/>
          <w:sz w:val="20"/>
          <w:szCs w:val="20"/>
          <w:lang w:val="fr-FR"/>
        </w:rPr>
      </w:pPr>
    </w:p>
    <w:p w14:paraId="1DBDA9C9" w14:textId="0CBA0CF9" w:rsidR="00380AB3" w:rsidRDefault="00380AB3" w:rsidP="000707CF">
      <w:pPr>
        <w:rPr>
          <w:rFonts w:ascii="Arial" w:hAnsi="Arial"/>
          <w:sz w:val="20"/>
          <w:szCs w:val="20"/>
          <w:lang w:val="fr-FR"/>
        </w:rPr>
      </w:pPr>
      <w:r>
        <w:rPr>
          <w:rFonts w:ascii="Arial" w:hAnsi="Arial"/>
          <w:sz w:val="20"/>
          <w:szCs w:val="20"/>
          <w:lang w:val="fr-FR"/>
        </w:rPr>
        <w:t xml:space="preserve">Chaque enfant a le droit d’apprendre et d’être protégé. </w:t>
      </w:r>
      <w:r w:rsidR="00C938A9" w:rsidRPr="00C938A9">
        <w:rPr>
          <w:rFonts w:ascii="Arial" w:hAnsi="Arial"/>
          <w:sz w:val="20"/>
          <w:szCs w:val="20"/>
          <w:lang w:val="fr-FR"/>
        </w:rPr>
        <w:t>Investir dans l’éducation et la protection des enfants, c’est investir dans l’avenir</w:t>
      </w:r>
      <w:r>
        <w:rPr>
          <w:rFonts w:ascii="Arial" w:hAnsi="Arial"/>
          <w:sz w:val="20"/>
          <w:szCs w:val="20"/>
          <w:lang w:val="fr-FR"/>
        </w:rPr>
        <w:t>. Grâce aux dons collectés, la Chaîne du Bonheur finance</w:t>
      </w:r>
      <w:r w:rsidR="00C938A9">
        <w:rPr>
          <w:rFonts w:ascii="Arial" w:hAnsi="Arial"/>
          <w:sz w:val="20"/>
          <w:szCs w:val="20"/>
          <w:lang w:val="fr-FR"/>
        </w:rPr>
        <w:t>ra</w:t>
      </w:r>
      <w:r>
        <w:rPr>
          <w:rFonts w:ascii="Arial" w:hAnsi="Arial"/>
          <w:sz w:val="20"/>
          <w:szCs w:val="20"/>
          <w:lang w:val="fr-FR"/>
        </w:rPr>
        <w:t xml:space="preserve"> des projets de ses 24 ONG partenaires dans le monde. </w:t>
      </w:r>
      <w:r w:rsidR="00D34959">
        <w:rPr>
          <w:rFonts w:ascii="Arial" w:hAnsi="Arial"/>
          <w:sz w:val="20"/>
          <w:szCs w:val="20"/>
          <w:lang w:val="fr-FR"/>
        </w:rPr>
        <w:t>Ces dernières</w:t>
      </w:r>
      <w:r>
        <w:rPr>
          <w:rFonts w:ascii="Arial" w:hAnsi="Arial"/>
          <w:sz w:val="20"/>
          <w:szCs w:val="20"/>
          <w:lang w:val="fr-FR"/>
        </w:rPr>
        <w:t xml:space="preserve"> protègent les enfants contre les abus, l’exploitation, la violence ou la </w:t>
      </w:r>
      <w:r w:rsidR="00D34959">
        <w:rPr>
          <w:rFonts w:ascii="Arial" w:hAnsi="Arial"/>
          <w:sz w:val="20"/>
          <w:szCs w:val="20"/>
          <w:lang w:val="fr-FR"/>
        </w:rPr>
        <w:t>négligence</w:t>
      </w:r>
      <w:r>
        <w:rPr>
          <w:rFonts w:ascii="Arial" w:hAnsi="Arial"/>
          <w:sz w:val="20"/>
          <w:szCs w:val="20"/>
          <w:lang w:val="fr-FR"/>
        </w:rPr>
        <w:t xml:space="preserve"> et leur permettent </w:t>
      </w:r>
      <w:r w:rsidR="00156291">
        <w:rPr>
          <w:rFonts w:ascii="Arial" w:hAnsi="Arial"/>
          <w:sz w:val="20"/>
          <w:szCs w:val="20"/>
          <w:lang w:val="fr-FR"/>
        </w:rPr>
        <w:t>d’être scolarisés</w:t>
      </w:r>
      <w:r>
        <w:rPr>
          <w:rFonts w:ascii="Arial" w:hAnsi="Arial"/>
          <w:sz w:val="20"/>
          <w:szCs w:val="20"/>
          <w:lang w:val="fr-FR"/>
        </w:rPr>
        <w:t xml:space="preserve"> ou de suivre une formation professionnelle. En Suisse, des projets </w:t>
      </w:r>
      <w:r w:rsidR="00C938A9">
        <w:rPr>
          <w:rFonts w:ascii="Arial" w:hAnsi="Arial"/>
          <w:sz w:val="20"/>
          <w:szCs w:val="20"/>
          <w:lang w:val="fr-FR"/>
        </w:rPr>
        <w:t xml:space="preserve">d’organisations </w:t>
      </w:r>
      <w:r>
        <w:rPr>
          <w:rFonts w:ascii="Arial" w:hAnsi="Arial"/>
          <w:sz w:val="20"/>
          <w:szCs w:val="20"/>
          <w:lang w:val="fr-FR"/>
        </w:rPr>
        <w:t xml:space="preserve">suisses </w:t>
      </w:r>
      <w:r w:rsidR="00C938A9">
        <w:rPr>
          <w:rFonts w:ascii="Arial" w:hAnsi="Arial"/>
          <w:sz w:val="20"/>
          <w:szCs w:val="20"/>
          <w:lang w:val="fr-FR"/>
        </w:rPr>
        <w:t xml:space="preserve">qui offrent aux enfants victimes de violence une protection et une aide individuelle dans une institution spécialisée </w:t>
      </w:r>
      <w:r>
        <w:rPr>
          <w:rFonts w:ascii="Arial" w:hAnsi="Arial"/>
          <w:sz w:val="20"/>
          <w:szCs w:val="20"/>
          <w:lang w:val="fr-FR"/>
        </w:rPr>
        <w:t>seront soutenus. Des projets seront également financés pour aider les jeunes à combler leurs éventuelles lacunes, à reprendre pied dans le monde du travail et à trouver leur place au sein de la société</w:t>
      </w:r>
      <w:r w:rsidR="00156291">
        <w:rPr>
          <w:rFonts w:ascii="Arial" w:hAnsi="Arial"/>
          <w:sz w:val="20"/>
          <w:szCs w:val="20"/>
          <w:lang w:val="fr-FR"/>
        </w:rPr>
        <w:t xml:space="preserve"> en Suisse. </w:t>
      </w:r>
    </w:p>
    <w:p w14:paraId="1828EE95" w14:textId="75557968" w:rsidR="00380AB3" w:rsidRDefault="00380AB3" w:rsidP="000707CF">
      <w:pPr>
        <w:rPr>
          <w:rFonts w:ascii="Arial" w:hAnsi="Arial"/>
          <w:sz w:val="20"/>
          <w:szCs w:val="20"/>
          <w:lang w:val="fr-FR"/>
        </w:rPr>
      </w:pPr>
    </w:p>
    <w:p w14:paraId="6B1F7C38" w14:textId="1A5D38B6" w:rsidR="00380AB3" w:rsidRDefault="00380AB3" w:rsidP="000707CF">
      <w:pPr>
        <w:rPr>
          <w:rFonts w:ascii="Arial" w:hAnsi="Arial"/>
          <w:b/>
          <w:bCs/>
          <w:sz w:val="20"/>
          <w:szCs w:val="20"/>
          <w:lang w:val="fr-FR"/>
        </w:rPr>
      </w:pPr>
      <w:r>
        <w:rPr>
          <w:rFonts w:ascii="Arial" w:hAnsi="Arial"/>
          <w:b/>
          <w:bCs/>
          <w:sz w:val="20"/>
          <w:szCs w:val="20"/>
          <w:lang w:val="fr-FR"/>
        </w:rPr>
        <w:lastRenderedPageBreak/>
        <w:t>75 ans d’engagement en faveur de l’aide à l’enfance</w:t>
      </w:r>
    </w:p>
    <w:p w14:paraId="05556CCC" w14:textId="393B76F2" w:rsidR="00380AB3" w:rsidRDefault="00380AB3" w:rsidP="000707CF">
      <w:pPr>
        <w:rPr>
          <w:rFonts w:ascii="Arial" w:hAnsi="Arial"/>
          <w:b/>
          <w:bCs/>
          <w:sz w:val="20"/>
          <w:szCs w:val="20"/>
          <w:lang w:val="fr-FR"/>
        </w:rPr>
      </w:pPr>
    </w:p>
    <w:p w14:paraId="394EFB87" w14:textId="73782BC2" w:rsidR="00380AB3" w:rsidRDefault="00380AB3" w:rsidP="000707CF">
      <w:pPr>
        <w:rPr>
          <w:rFonts w:ascii="Arial" w:hAnsi="Arial"/>
          <w:sz w:val="20"/>
          <w:szCs w:val="20"/>
          <w:lang w:val="fr-FR"/>
        </w:rPr>
      </w:pPr>
      <w:r>
        <w:rPr>
          <w:rFonts w:ascii="Arial" w:hAnsi="Arial"/>
          <w:sz w:val="20"/>
          <w:szCs w:val="20"/>
          <w:lang w:val="fr-FR"/>
        </w:rPr>
        <w:t xml:space="preserve">L’aide à l’enfance était déjà au cœur des préoccupations de la Chaîne du Bonheur </w:t>
      </w:r>
      <w:r w:rsidR="00BB0CFE">
        <w:rPr>
          <w:rFonts w:ascii="Arial" w:hAnsi="Arial"/>
          <w:sz w:val="20"/>
          <w:szCs w:val="20"/>
          <w:lang w:val="fr-FR"/>
        </w:rPr>
        <w:t xml:space="preserve">lors de sa première collecte en 1946. À l’époque, les deux animateurs de radio Jack </w:t>
      </w:r>
      <w:proofErr w:type="spellStart"/>
      <w:r w:rsidR="00BB0CFE">
        <w:rPr>
          <w:rFonts w:ascii="Arial" w:hAnsi="Arial"/>
          <w:sz w:val="20"/>
          <w:szCs w:val="20"/>
          <w:lang w:val="fr-FR"/>
        </w:rPr>
        <w:t>Rollan</w:t>
      </w:r>
      <w:proofErr w:type="spellEnd"/>
      <w:r w:rsidR="00BB0CFE">
        <w:rPr>
          <w:rFonts w:ascii="Arial" w:hAnsi="Arial"/>
          <w:sz w:val="20"/>
          <w:szCs w:val="20"/>
          <w:lang w:val="fr-FR"/>
        </w:rPr>
        <w:t xml:space="preserve"> et Roger </w:t>
      </w:r>
      <w:proofErr w:type="spellStart"/>
      <w:r w:rsidR="00BB0CFE">
        <w:rPr>
          <w:rFonts w:ascii="Arial" w:hAnsi="Arial"/>
          <w:sz w:val="20"/>
          <w:szCs w:val="20"/>
          <w:lang w:val="fr-FR"/>
        </w:rPr>
        <w:t>Nordmann</w:t>
      </w:r>
      <w:proofErr w:type="spellEnd"/>
      <w:r w:rsidR="00BB0CFE">
        <w:rPr>
          <w:rFonts w:ascii="Arial" w:hAnsi="Arial"/>
          <w:sz w:val="20"/>
          <w:szCs w:val="20"/>
          <w:lang w:val="fr-FR"/>
        </w:rPr>
        <w:t xml:space="preserve"> </w:t>
      </w:r>
      <w:r w:rsidR="00D34959">
        <w:rPr>
          <w:rFonts w:ascii="Arial" w:hAnsi="Arial"/>
          <w:sz w:val="20"/>
          <w:szCs w:val="20"/>
          <w:lang w:val="fr-FR"/>
        </w:rPr>
        <w:t>lançai</w:t>
      </w:r>
      <w:r w:rsidR="00882F6C">
        <w:rPr>
          <w:rFonts w:ascii="Arial" w:hAnsi="Arial"/>
          <w:sz w:val="20"/>
          <w:szCs w:val="20"/>
          <w:lang w:val="fr-FR"/>
        </w:rPr>
        <w:t>en</w:t>
      </w:r>
      <w:r w:rsidR="00D34959">
        <w:rPr>
          <w:rFonts w:ascii="Arial" w:hAnsi="Arial"/>
          <w:sz w:val="20"/>
          <w:szCs w:val="20"/>
          <w:lang w:val="fr-FR"/>
        </w:rPr>
        <w:t>t un appel pour les enfants</w:t>
      </w:r>
      <w:r w:rsidR="00BB0CFE">
        <w:rPr>
          <w:rFonts w:ascii="Arial" w:hAnsi="Arial"/>
          <w:sz w:val="20"/>
          <w:szCs w:val="20"/>
          <w:lang w:val="fr-FR"/>
        </w:rPr>
        <w:t xml:space="preserve"> </w:t>
      </w:r>
      <w:r w:rsidR="00D34959">
        <w:rPr>
          <w:rFonts w:ascii="Arial" w:hAnsi="Arial"/>
          <w:sz w:val="20"/>
          <w:szCs w:val="20"/>
          <w:lang w:val="fr-FR"/>
        </w:rPr>
        <w:t>victimes</w:t>
      </w:r>
      <w:r w:rsidR="00BB0CFE">
        <w:rPr>
          <w:rFonts w:ascii="Arial" w:hAnsi="Arial"/>
          <w:sz w:val="20"/>
          <w:szCs w:val="20"/>
          <w:lang w:val="fr-FR"/>
        </w:rPr>
        <w:t xml:space="preserve"> des conséquences de la Seconde Guerre mondiale dans l’émission la « Chaîne du Bonheur ». Au cours des 75 </w:t>
      </w:r>
      <w:r w:rsidR="00D34959">
        <w:rPr>
          <w:rFonts w:ascii="Arial" w:hAnsi="Arial"/>
          <w:sz w:val="20"/>
          <w:szCs w:val="20"/>
          <w:lang w:val="fr-FR"/>
        </w:rPr>
        <w:t>années</w:t>
      </w:r>
      <w:r w:rsidR="00BB0CFE">
        <w:rPr>
          <w:rFonts w:ascii="Arial" w:hAnsi="Arial"/>
          <w:sz w:val="20"/>
          <w:szCs w:val="20"/>
          <w:lang w:val="fr-FR"/>
        </w:rPr>
        <w:t xml:space="preserve"> écoulées, le soutien aux enfants en détresse est resté un pilier du travail de la Chaîne du Bonheur et a </w:t>
      </w:r>
      <w:r w:rsidR="00D34959">
        <w:rPr>
          <w:rFonts w:ascii="Arial" w:hAnsi="Arial"/>
          <w:sz w:val="20"/>
          <w:szCs w:val="20"/>
          <w:lang w:val="fr-FR"/>
        </w:rPr>
        <w:t xml:space="preserve">notamment </w:t>
      </w:r>
      <w:r w:rsidR="00BB0CFE">
        <w:rPr>
          <w:rFonts w:ascii="Arial" w:hAnsi="Arial"/>
          <w:sz w:val="20"/>
          <w:szCs w:val="20"/>
          <w:lang w:val="fr-FR"/>
        </w:rPr>
        <w:t>pris une grande</w:t>
      </w:r>
      <w:r w:rsidR="00200CEA">
        <w:rPr>
          <w:rFonts w:ascii="Arial" w:hAnsi="Arial"/>
          <w:sz w:val="20"/>
          <w:szCs w:val="20"/>
          <w:lang w:val="fr-FR"/>
        </w:rPr>
        <w:t xml:space="preserve"> ampleur</w:t>
      </w:r>
      <w:r w:rsidR="00BB0CFE">
        <w:rPr>
          <w:rFonts w:ascii="Arial" w:hAnsi="Arial"/>
          <w:sz w:val="20"/>
          <w:szCs w:val="20"/>
          <w:lang w:val="fr-FR"/>
        </w:rPr>
        <w:t xml:space="preserve"> avec </w:t>
      </w:r>
      <w:r w:rsidR="00200CEA">
        <w:rPr>
          <w:rFonts w:ascii="Arial" w:hAnsi="Arial"/>
          <w:sz w:val="20"/>
          <w:szCs w:val="20"/>
          <w:lang w:val="fr-FR"/>
        </w:rPr>
        <w:t>d</w:t>
      </w:r>
      <w:r w:rsidR="00BB0CFE">
        <w:rPr>
          <w:rFonts w:ascii="Arial" w:hAnsi="Arial"/>
          <w:sz w:val="20"/>
          <w:szCs w:val="20"/>
          <w:lang w:val="fr-FR"/>
        </w:rPr>
        <w:t xml:space="preserve">es opérations telles que « Cœur à Cœur ». </w:t>
      </w:r>
    </w:p>
    <w:p w14:paraId="7443EF65" w14:textId="6D43F4FE" w:rsidR="00BB0CFE" w:rsidRDefault="00BB0CFE" w:rsidP="000707CF">
      <w:pPr>
        <w:rPr>
          <w:rFonts w:ascii="Arial" w:hAnsi="Arial"/>
          <w:sz w:val="20"/>
          <w:szCs w:val="20"/>
          <w:lang w:val="fr-FR"/>
        </w:rPr>
      </w:pPr>
    </w:p>
    <w:p w14:paraId="631AA57D" w14:textId="29EAE370" w:rsidR="00BB0CFE" w:rsidRDefault="00BB0CFE" w:rsidP="000707CF">
      <w:pPr>
        <w:rPr>
          <w:rFonts w:ascii="Arial" w:hAnsi="Arial"/>
          <w:b/>
          <w:bCs/>
          <w:sz w:val="20"/>
          <w:szCs w:val="20"/>
          <w:lang w:val="fr-FR"/>
        </w:rPr>
      </w:pPr>
      <w:r>
        <w:rPr>
          <w:rFonts w:ascii="Arial" w:hAnsi="Arial"/>
          <w:b/>
          <w:bCs/>
          <w:sz w:val="20"/>
          <w:szCs w:val="20"/>
          <w:lang w:val="fr-FR"/>
        </w:rPr>
        <w:t>Semaine de solidarité à l’occasion des 75 ans de la Chaîne du Bonheur</w:t>
      </w:r>
    </w:p>
    <w:p w14:paraId="332419C1" w14:textId="0AFCC155" w:rsidR="00BB0CFE" w:rsidRDefault="00BB0CFE" w:rsidP="000707CF">
      <w:pPr>
        <w:rPr>
          <w:rFonts w:ascii="Arial" w:hAnsi="Arial"/>
          <w:b/>
          <w:bCs/>
          <w:sz w:val="20"/>
          <w:szCs w:val="20"/>
          <w:lang w:val="fr-FR"/>
        </w:rPr>
      </w:pPr>
    </w:p>
    <w:p w14:paraId="1D91808B" w14:textId="5173742D" w:rsidR="00BB0CFE" w:rsidRDefault="00BB0CFE" w:rsidP="000707CF">
      <w:pPr>
        <w:rPr>
          <w:rFonts w:ascii="Arial" w:hAnsi="Arial"/>
          <w:sz w:val="20"/>
          <w:szCs w:val="20"/>
          <w:lang w:val="fr-FR"/>
        </w:rPr>
      </w:pPr>
      <w:r>
        <w:rPr>
          <w:rFonts w:ascii="Arial" w:hAnsi="Arial"/>
          <w:sz w:val="20"/>
          <w:szCs w:val="20"/>
          <w:lang w:val="fr-FR"/>
        </w:rPr>
        <w:t>Dans le cadre de son 75</w:t>
      </w:r>
      <w:r w:rsidRPr="00BB0CFE">
        <w:rPr>
          <w:rFonts w:ascii="Arial" w:hAnsi="Arial"/>
          <w:sz w:val="20"/>
          <w:szCs w:val="20"/>
          <w:vertAlign w:val="superscript"/>
          <w:lang w:val="fr-FR"/>
        </w:rPr>
        <w:t>ème</w:t>
      </w:r>
      <w:r>
        <w:rPr>
          <w:rFonts w:ascii="Arial" w:hAnsi="Arial"/>
          <w:sz w:val="20"/>
          <w:szCs w:val="20"/>
          <w:lang w:val="fr-FR"/>
        </w:rPr>
        <w:t xml:space="preserve"> anniversaire, la Chaîne du Bonheur organise du 12 au 17 décembre une semaine de solidarité pour l’enfance en souffrance. </w:t>
      </w:r>
      <w:r w:rsidR="00200CEA">
        <w:rPr>
          <w:rFonts w:ascii="Arial" w:hAnsi="Arial"/>
          <w:sz w:val="20"/>
          <w:szCs w:val="20"/>
          <w:lang w:val="fr-FR"/>
        </w:rPr>
        <w:t>À cette occasion, elle a publié le premier</w:t>
      </w:r>
      <w:r>
        <w:rPr>
          <w:rFonts w:ascii="Arial" w:hAnsi="Arial"/>
          <w:sz w:val="20"/>
          <w:szCs w:val="20"/>
          <w:lang w:val="fr-FR"/>
        </w:rPr>
        <w:t xml:space="preserve"> Baromètre de la Solidarité de la Chaîne du Bonheur, </w:t>
      </w:r>
      <w:r w:rsidR="00200CEA">
        <w:rPr>
          <w:rFonts w:ascii="Arial" w:hAnsi="Arial"/>
          <w:sz w:val="20"/>
          <w:szCs w:val="20"/>
          <w:lang w:val="fr-FR"/>
        </w:rPr>
        <w:t>réalisé</w:t>
      </w:r>
      <w:r>
        <w:rPr>
          <w:rFonts w:ascii="Arial" w:hAnsi="Arial"/>
          <w:sz w:val="20"/>
          <w:szCs w:val="20"/>
          <w:lang w:val="fr-FR"/>
        </w:rPr>
        <w:t xml:space="preserve"> avec l’institut de recherche </w:t>
      </w:r>
      <w:proofErr w:type="spellStart"/>
      <w:r>
        <w:rPr>
          <w:rFonts w:ascii="Arial" w:hAnsi="Arial"/>
          <w:sz w:val="20"/>
          <w:szCs w:val="20"/>
          <w:lang w:val="fr-FR"/>
        </w:rPr>
        <w:t>Sotomo</w:t>
      </w:r>
      <w:proofErr w:type="spellEnd"/>
      <w:r w:rsidR="00200CEA">
        <w:rPr>
          <w:rFonts w:ascii="Arial" w:hAnsi="Arial"/>
          <w:sz w:val="20"/>
          <w:szCs w:val="20"/>
          <w:lang w:val="fr-FR"/>
        </w:rPr>
        <w:t>. Le sondage a</w:t>
      </w:r>
      <w:r>
        <w:rPr>
          <w:rFonts w:ascii="Arial" w:hAnsi="Arial"/>
          <w:sz w:val="20"/>
          <w:szCs w:val="20"/>
          <w:lang w:val="fr-FR"/>
        </w:rPr>
        <w:t xml:space="preserve"> montré que la solidarité a été mise à l’épreuve lors de la pandémie de coronavirus. </w:t>
      </w:r>
      <w:r w:rsidR="00156291">
        <w:rPr>
          <w:rFonts w:ascii="Arial" w:hAnsi="Arial"/>
          <w:sz w:val="20"/>
          <w:szCs w:val="20"/>
          <w:lang w:val="fr-FR"/>
        </w:rPr>
        <w:t xml:space="preserve">Lors de sa semaine de solidarité et sa journée nationale de solidarité, </w:t>
      </w:r>
      <w:r>
        <w:rPr>
          <w:rFonts w:ascii="Arial" w:hAnsi="Arial"/>
          <w:sz w:val="20"/>
          <w:szCs w:val="20"/>
          <w:lang w:val="fr-FR"/>
        </w:rPr>
        <w:t xml:space="preserve">la Chaîne du Bonheur souhaite raviver l’esprit solidaire en Suisse. </w:t>
      </w:r>
    </w:p>
    <w:p w14:paraId="49D91E7B" w14:textId="2973320C" w:rsidR="00C938A9" w:rsidRDefault="00C938A9" w:rsidP="000707CF">
      <w:pPr>
        <w:rPr>
          <w:rFonts w:ascii="Arial" w:hAnsi="Arial"/>
          <w:sz w:val="20"/>
          <w:szCs w:val="20"/>
          <w:lang w:val="fr-FR"/>
        </w:rPr>
      </w:pPr>
    </w:p>
    <w:p w14:paraId="4353B646" w14:textId="2BE8DC29" w:rsidR="00C938A9" w:rsidRDefault="00C938A9" w:rsidP="000707CF">
      <w:pPr>
        <w:rPr>
          <w:rFonts w:ascii="Arial" w:hAnsi="Arial"/>
          <w:sz w:val="20"/>
          <w:szCs w:val="20"/>
          <w:lang w:val="fr-FR"/>
        </w:rPr>
      </w:pPr>
      <w:r w:rsidRPr="00C938A9">
        <w:rPr>
          <w:rFonts w:ascii="Arial" w:hAnsi="Arial"/>
          <w:sz w:val="20"/>
          <w:szCs w:val="20"/>
          <w:lang w:val="fr-FR"/>
        </w:rPr>
        <w:t>En Suisse Romande, l’opération «Tout est possible», organisée quant à elle du 11 au 17 décembre par la RTS</w:t>
      </w:r>
      <w:r w:rsidR="00882F6C">
        <w:rPr>
          <w:rFonts w:ascii="Arial" w:hAnsi="Arial"/>
          <w:sz w:val="20"/>
          <w:szCs w:val="20"/>
          <w:lang w:val="fr-FR"/>
        </w:rPr>
        <w:t>,</w:t>
      </w:r>
      <w:r w:rsidRPr="00C938A9">
        <w:rPr>
          <w:rFonts w:ascii="Arial" w:hAnsi="Arial"/>
          <w:sz w:val="20"/>
          <w:szCs w:val="20"/>
          <w:lang w:val="fr-FR"/>
        </w:rPr>
        <w:t xml:space="preserve"> en partenariat avec les</w:t>
      </w:r>
      <w:r>
        <w:rPr>
          <w:rFonts w:ascii="Arial" w:hAnsi="Arial"/>
          <w:sz w:val="20"/>
          <w:szCs w:val="20"/>
          <w:lang w:val="fr-FR"/>
        </w:rPr>
        <w:t xml:space="preserve"> radios</w:t>
      </w:r>
      <w:r w:rsidRPr="00C938A9">
        <w:rPr>
          <w:rFonts w:ascii="Arial" w:hAnsi="Arial"/>
          <w:sz w:val="20"/>
          <w:szCs w:val="20"/>
          <w:lang w:val="fr-FR"/>
        </w:rPr>
        <w:t xml:space="preserve"> </w:t>
      </w:r>
      <w:r w:rsidR="00882F6C">
        <w:rPr>
          <w:rFonts w:ascii="Arial" w:hAnsi="Arial"/>
          <w:sz w:val="20"/>
          <w:szCs w:val="20"/>
          <w:lang w:val="fr-FR"/>
        </w:rPr>
        <w:t xml:space="preserve">régionales, </w:t>
      </w:r>
      <w:r>
        <w:rPr>
          <w:rFonts w:ascii="Arial" w:hAnsi="Arial"/>
          <w:sz w:val="20"/>
          <w:szCs w:val="20"/>
          <w:lang w:val="fr-FR"/>
        </w:rPr>
        <w:t>a effectué</w:t>
      </w:r>
      <w:r w:rsidRPr="00C938A9">
        <w:rPr>
          <w:rFonts w:ascii="Arial" w:hAnsi="Arial"/>
          <w:sz w:val="20"/>
          <w:szCs w:val="20"/>
          <w:lang w:val="fr-FR"/>
        </w:rPr>
        <w:t xml:space="preserve"> un véritable retour aux sources de la Chaîne du Bonheur en mettant en lien des organisations à but non lucratif ayant des besoins en matériel et/ou en bénévoles avec des personnes prêtes à y répondre.</w:t>
      </w:r>
      <w:r>
        <w:rPr>
          <w:rFonts w:ascii="Arial" w:hAnsi="Arial"/>
          <w:sz w:val="20"/>
          <w:szCs w:val="20"/>
          <w:lang w:val="fr-FR"/>
        </w:rPr>
        <w:t xml:space="preserve"> L’opération, qui se termine ce vendredi, </w:t>
      </w:r>
      <w:r w:rsidR="00882F6C">
        <w:rPr>
          <w:rFonts w:ascii="Arial" w:hAnsi="Arial"/>
          <w:sz w:val="20"/>
          <w:szCs w:val="20"/>
          <w:lang w:val="fr-FR"/>
        </w:rPr>
        <w:t>est d’ores et déjà</w:t>
      </w:r>
      <w:r>
        <w:rPr>
          <w:rFonts w:ascii="Arial" w:hAnsi="Arial"/>
          <w:sz w:val="20"/>
          <w:szCs w:val="20"/>
          <w:lang w:val="fr-FR"/>
        </w:rPr>
        <w:t xml:space="preserve"> un succès. </w:t>
      </w:r>
    </w:p>
    <w:p w14:paraId="5E5191E4" w14:textId="7A56AEAB" w:rsidR="00BB0CFE" w:rsidRDefault="00BB0CFE" w:rsidP="000707CF">
      <w:pPr>
        <w:rPr>
          <w:rFonts w:ascii="Arial" w:hAnsi="Arial"/>
          <w:sz w:val="20"/>
          <w:szCs w:val="20"/>
          <w:lang w:val="fr-FR"/>
        </w:rPr>
      </w:pPr>
    </w:p>
    <w:p w14:paraId="6A77C3F7" w14:textId="4F015686" w:rsidR="00BB0CFE" w:rsidRPr="00BB0CFE" w:rsidRDefault="00BB0CFE" w:rsidP="000707CF">
      <w:pPr>
        <w:rPr>
          <w:rFonts w:ascii="Arial" w:hAnsi="Arial"/>
          <w:b/>
          <w:bCs/>
          <w:sz w:val="20"/>
          <w:szCs w:val="20"/>
          <w:lang w:val="fr-FR"/>
        </w:rPr>
      </w:pPr>
      <w:r w:rsidRPr="00BB0CFE">
        <w:rPr>
          <w:rFonts w:ascii="Arial" w:hAnsi="Arial"/>
          <w:b/>
          <w:bCs/>
          <w:sz w:val="20"/>
          <w:szCs w:val="20"/>
          <w:lang w:val="fr-FR"/>
        </w:rPr>
        <w:t>Faire un don pour l’enfance en souffrance</w:t>
      </w:r>
    </w:p>
    <w:p w14:paraId="3335A88D" w14:textId="016132D1" w:rsidR="001A6621" w:rsidRDefault="001A6621" w:rsidP="000707CF">
      <w:pPr>
        <w:rPr>
          <w:rFonts w:ascii="Arial" w:hAnsi="Arial"/>
          <w:sz w:val="20"/>
          <w:szCs w:val="20"/>
          <w:lang w:val="fr-FR"/>
        </w:rPr>
      </w:pPr>
    </w:p>
    <w:p w14:paraId="08E73121" w14:textId="1D5C29F1" w:rsidR="00BB0CFE" w:rsidRPr="00BB0CFE" w:rsidRDefault="00BB0CFE" w:rsidP="000707CF">
      <w:pPr>
        <w:rPr>
          <w:rFonts w:ascii="Arial" w:hAnsi="Arial"/>
          <w:b/>
          <w:bCs/>
          <w:sz w:val="20"/>
          <w:szCs w:val="20"/>
          <w:lang w:val="fr-FR"/>
        </w:rPr>
      </w:pPr>
      <w:r w:rsidRPr="00200CEA">
        <w:rPr>
          <w:rFonts w:ascii="Arial" w:hAnsi="Arial"/>
          <w:sz w:val="20"/>
          <w:szCs w:val="20"/>
          <w:lang w:val="fr-FR"/>
        </w:rPr>
        <w:t xml:space="preserve">Les dons </w:t>
      </w:r>
      <w:r w:rsidR="00A01848">
        <w:rPr>
          <w:rFonts w:ascii="Arial" w:hAnsi="Arial"/>
          <w:sz w:val="20"/>
          <w:szCs w:val="20"/>
          <w:lang w:val="fr-FR"/>
        </w:rPr>
        <w:t>sont possibles</w:t>
      </w:r>
      <w:r w:rsidRPr="00200CEA">
        <w:rPr>
          <w:rFonts w:ascii="Arial" w:hAnsi="Arial"/>
          <w:sz w:val="20"/>
          <w:szCs w:val="20"/>
          <w:lang w:val="fr-FR"/>
        </w:rPr>
        <w:t xml:space="preserve"> en ligne sur</w:t>
      </w:r>
      <w:r>
        <w:rPr>
          <w:rFonts w:ascii="Arial" w:hAnsi="Arial"/>
          <w:b/>
          <w:bCs/>
          <w:sz w:val="20"/>
          <w:szCs w:val="20"/>
          <w:lang w:val="fr-FR"/>
        </w:rPr>
        <w:t xml:space="preserve"> </w:t>
      </w:r>
      <w:hyperlink r:id="rId7" w:history="1">
        <w:r w:rsidRPr="000F5C03">
          <w:rPr>
            <w:rStyle w:val="Lienhypertexte"/>
            <w:rFonts w:ascii="Arial" w:hAnsi="Arial"/>
            <w:b/>
            <w:bCs/>
            <w:sz w:val="20"/>
            <w:szCs w:val="20"/>
            <w:lang w:val="fr-FR"/>
          </w:rPr>
          <w:t>www.bonheur.ch</w:t>
        </w:r>
      </w:hyperlink>
      <w:r>
        <w:rPr>
          <w:rFonts w:ascii="Arial" w:hAnsi="Arial"/>
          <w:b/>
          <w:bCs/>
          <w:sz w:val="20"/>
          <w:szCs w:val="20"/>
          <w:lang w:val="fr-FR"/>
        </w:rPr>
        <w:t xml:space="preserve">, sur le compte postal 10-15000-6, mention « Enfance » </w:t>
      </w:r>
      <w:r w:rsidRPr="00200CEA">
        <w:rPr>
          <w:rFonts w:ascii="Arial" w:hAnsi="Arial"/>
          <w:sz w:val="20"/>
          <w:szCs w:val="20"/>
          <w:lang w:val="fr-FR"/>
        </w:rPr>
        <w:t>ou par TWINT</w:t>
      </w:r>
      <w:r>
        <w:rPr>
          <w:rFonts w:ascii="Arial" w:hAnsi="Arial"/>
          <w:b/>
          <w:bCs/>
          <w:sz w:val="20"/>
          <w:szCs w:val="20"/>
          <w:lang w:val="fr-FR"/>
        </w:rPr>
        <w:t xml:space="preserve">. </w:t>
      </w:r>
      <w:r w:rsidRPr="00200CEA">
        <w:rPr>
          <w:rFonts w:ascii="Arial" w:hAnsi="Arial"/>
          <w:sz w:val="20"/>
          <w:szCs w:val="20"/>
          <w:lang w:val="fr-FR"/>
        </w:rPr>
        <w:t>Lors de la journée nationale de solidarité, les promesses de dons peuvent être effectué</w:t>
      </w:r>
      <w:r w:rsidR="00882F6C">
        <w:rPr>
          <w:rFonts w:ascii="Arial" w:hAnsi="Arial"/>
          <w:sz w:val="20"/>
          <w:szCs w:val="20"/>
          <w:lang w:val="fr-FR"/>
        </w:rPr>
        <w:t>e</w:t>
      </w:r>
      <w:r w:rsidRPr="00200CEA">
        <w:rPr>
          <w:rFonts w:ascii="Arial" w:hAnsi="Arial"/>
          <w:sz w:val="20"/>
          <w:szCs w:val="20"/>
          <w:lang w:val="fr-FR"/>
        </w:rPr>
        <w:t>s en appelant</w:t>
      </w:r>
      <w:r>
        <w:rPr>
          <w:rFonts w:ascii="Arial" w:hAnsi="Arial"/>
          <w:b/>
          <w:bCs/>
          <w:sz w:val="20"/>
          <w:szCs w:val="20"/>
          <w:lang w:val="fr-FR"/>
        </w:rPr>
        <w:t xml:space="preserve"> le numéro gratuit 0800 87 07 07. </w:t>
      </w:r>
    </w:p>
    <w:p w14:paraId="28B05291" w14:textId="77777777" w:rsidR="001A6621" w:rsidRDefault="001A6621" w:rsidP="000707CF">
      <w:pPr>
        <w:rPr>
          <w:rFonts w:ascii="Arial" w:hAnsi="Arial"/>
          <w:sz w:val="20"/>
          <w:szCs w:val="20"/>
          <w:lang w:val="fr-FR"/>
        </w:rPr>
      </w:pPr>
    </w:p>
    <w:p w14:paraId="06DC7814" w14:textId="77777777" w:rsidR="00BB0CFE" w:rsidRDefault="00BB0CFE" w:rsidP="000707CF">
      <w:pPr>
        <w:rPr>
          <w:rFonts w:ascii="Arial" w:hAnsi="Arial" w:cs="Arial"/>
          <w:sz w:val="20"/>
          <w:szCs w:val="20"/>
          <w:lang w:val="fr-CH"/>
        </w:rPr>
      </w:pPr>
    </w:p>
    <w:p w14:paraId="736E5308" w14:textId="77777777" w:rsidR="00BB0CFE" w:rsidRDefault="00BB0CFE" w:rsidP="000707CF">
      <w:pPr>
        <w:rPr>
          <w:rFonts w:ascii="Arial" w:hAnsi="Arial" w:cs="Arial"/>
          <w:sz w:val="20"/>
          <w:szCs w:val="20"/>
          <w:lang w:val="fr-CH"/>
        </w:rPr>
      </w:pPr>
    </w:p>
    <w:p w14:paraId="216872E3" w14:textId="44E26F4C" w:rsidR="000707CF" w:rsidRPr="000707CF" w:rsidRDefault="009045DE" w:rsidP="000707CF">
      <w:pPr>
        <w:rPr>
          <w:rFonts w:ascii="Arial" w:eastAsia="Times New Roman" w:hAnsi="Arial" w:cs="Arial"/>
          <w:color w:val="000000" w:themeColor="text1"/>
          <w:sz w:val="20"/>
          <w:szCs w:val="20"/>
          <w:lang w:val="fr-CH"/>
        </w:rPr>
      </w:pPr>
      <w:r w:rsidRPr="000707CF">
        <w:rPr>
          <w:rFonts w:ascii="Arial" w:hAnsi="Arial" w:cs="Arial"/>
          <w:sz w:val="20"/>
          <w:szCs w:val="20"/>
          <w:lang w:val="fr-CH"/>
        </w:rPr>
        <w:t xml:space="preserve">Contact : </w:t>
      </w:r>
      <w:r w:rsidR="00BB0CFE">
        <w:rPr>
          <w:rFonts w:ascii="Arial" w:hAnsi="Arial" w:cs="Arial"/>
          <w:sz w:val="20"/>
          <w:szCs w:val="20"/>
          <w:lang w:val="fr-CH"/>
        </w:rPr>
        <w:t>Sylvie Kipfer, Responsable Communication, 079 297 02 62, kipfer@bo</w:t>
      </w:r>
      <w:r w:rsidR="00A01848">
        <w:rPr>
          <w:rFonts w:ascii="Arial" w:hAnsi="Arial" w:cs="Arial"/>
          <w:sz w:val="20"/>
          <w:szCs w:val="20"/>
          <w:lang w:val="fr-CH"/>
        </w:rPr>
        <w:t>n</w:t>
      </w:r>
      <w:r w:rsidR="00BB0CFE">
        <w:rPr>
          <w:rFonts w:ascii="Arial" w:hAnsi="Arial" w:cs="Arial"/>
          <w:sz w:val="20"/>
          <w:szCs w:val="20"/>
          <w:lang w:val="fr-CH"/>
        </w:rPr>
        <w:t>heur.ch</w:t>
      </w:r>
    </w:p>
    <w:p w14:paraId="3F0C23BE" w14:textId="77777777" w:rsidR="009045DE" w:rsidRPr="000707CF" w:rsidRDefault="009045DE" w:rsidP="00964DE0">
      <w:pPr>
        <w:pStyle w:val="CBCorpsdetexte"/>
        <w:rPr>
          <w:lang w:val="fr-CH"/>
        </w:rPr>
      </w:pPr>
    </w:p>
    <w:p w14:paraId="4FC3F49F" w14:textId="77777777" w:rsidR="00D351EA" w:rsidRPr="00D351EA" w:rsidRDefault="00D351EA" w:rsidP="00D351EA">
      <w:pPr>
        <w:pStyle w:val="CBCitation"/>
      </w:pPr>
      <w:r w:rsidRPr="00D351EA">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w:t>
      </w:r>
      <w:r w:rsidR="00F03484">
        <w:t>4</w:t>
      </w:r>
      <w:r w:rsidRPr="00D351EA">
        <w:t xml:space="preserve"> ONG suisses actives à l'étranger. La Chaîne du Bonheur assure la bonne utilisation des dons grâce à des analyses et des évaluations sur le terrain menées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w:t>
      </w:r>
      <w:r w:rsidR="0052667E">
        <w:t xml:space="preserve">rès de 2 </w:t>
      </w:r>
      <w:r w:rsidRPr="00D351EA">
        <w:t>milliard</w:t>
      </w:r>
      <w:r w:rsidR="0052667E">
        <w:t>s</w:t>
      </w:r>
      <w:r w:rsidRPr="00D351EA">
        <w:t xml:space="preserve"> de francs de dons. Plus d’infos sur </w:t>
      </w:r>
      <w:hyperlink r:id="rId8" w:tgtFrame="_blank" w:history="1">
        <w:r w:rsidRPr="00D351EA">
          <w:t>www.bonheur.ch</w:t>
        </w:r>
      </w:hyperlink>
      <w:r w:rsidRPr="00D351EA">
        <w:t xml:space="preserve"> ou sur </w:t>
      </w:r>
      <w:hyperlink r:id="rId9" w:history="1">
        <w:r w:rsidRPr="00D351EA">
          <w:t>medias.bonheur.ch</w:t>
        </w:r>
      </w:hyperlink>
    </w:p>
    <w:sectPr w:rsidR="00D351EA" w:rsidRPr="00D351EA" w:rsidSect="00964DE0">
      <w:headerReference w:type="default" r:id="rId10"/>
      <w:footerReference w:type="default" r:id="rId11"/>
      <w:headerReference w:type="first" r:id="rId12"/>
      <w:footerReference w:type="first" r:id="rId13"/>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5D72" w14:textId="77777777" w:rsidR="002D2818" w:rsidRDefault="002D2818" w:rsidP="00964DE0">
      <w:r>
        <w:separator/>
      </w:r>
    </w:p>
  </w:endnote>
  <w:endnote w:type="continuationSeparator" w:id="0">
    <w:p w14:paraId="026EA887" w14:textId="77777777" w:rsidR="002D2818" w:rsidRDefault="002D2818"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7D80"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9045DE">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033F5C97"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66F1EA49" wp14:editId="69B5EDC6">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5DE5" w14:textId="77777777" w:rsidR="00964DE0" w:rsidRPr="00DA425C" w:rsidRDefault="00142D54">
    <w:pPr>
      <w:pStyle w:val="Pieddepag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6D29D3D4" wp14:editId="78B06087">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CA23" w14:textId="77777777" w:rsidR="002D2818" w:rsidRDefault="002D2818" w:rsidP="00964DE0">
      <w:r>
        <w:separator/>
      </w:r>
    </w:p>
  </w:footnote>
  <w:footnote w:type="continuationSeparator" w:id="0">
    <w:p w14:paraId="2AE4CFE6" w14:textId="77777777" w:rsidR="002D2818" w:rsidRDefault="002D2818"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D148"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3179"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036FBD6B" wp14:editId="70C26857">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6418B922" w14:textId="5A7C0A44" w:rsidR="00964DE0" w:rsidRPr="00F23A76" w:rsidRDefault="00964DE0" w:rsidP="00964DE0">
    <w:pPr>
      <w:pStyle w:val="CBEn-tte"/>
      <w:rPr>
        <w:sz w:val="22"/>
        <w:szCs w:val="22"/>
      </w:rPr>
    </w:pPr>
    <w:r w:rsidRPr="00F23A76">
      <w:t>Genève, Zürich, Lugano</w:t>
    </w:r>
    <w:r>
      <w:t>,</w:t>
    </w:r>
    <w:r w:rsidRPr="00F23A76">
      <w:t xml:space="preserve"> le</w:t>
    </w:r>
    <w:r w:rsidR="00BB0CFE">
      <w:t xml:space="preserve"> 17 décembre 2021</w:t>
    </w:r>
    <w:r w:rsidRPr="00F23A7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EB"/>
    <w:rsid w:val="000707CF"/>
    <w:rsid w:val="000A3B9C"/>
    <w:rsid w:val="000F49EB"/>
    <w:rsid w:val="00142D54"/>
    <w:rsid w:val="00156291"/>
    <w:rsid w:val="00171478"/>
    <w:rsid w:val="001A4D7F"/>
    <w:rsid w:val="001A6621"/>
    <w:rsid w:val="00200CEA"/>
    <w:rsid w:val="002541D4"/>
    <w:rsid w:val="00261F13"/>
    <w:rsid w:val="002821D0"/>
    <w:rsid w:val="002D2818"/>
    <w:rsid w:val="00380AB3"/>
    <w:rsid w:val="003818DE"/>
    <w:rsid w:val="004A5CE8"/>
    <w:rsid w:val="0052667E"/>
    <w:rsid w:val="00674DBF"/>
    <w:rsid w:val="007214E8"/>
    <w:rsid w:val="007A3E2B"/>
    <w:rsid w:val="007E5057"/>
    <w:rsid w:val="00882F6C"/>
    <w:rsid w:val="009045DE"/>
    <w:rsid w:val="00964DE0"/>
    <w:rsid w:val="00A01848"/>
    <w:rsid w:val="00A35217"/>
    <w:rsid w:val="00B361A5"/>
    <w:rsid w:val="00B97066"/>
    <w:rsid w:val="00BB0CFE"/>
    <w:rsid w:val="00BB7C62"/>
    <w:rsid w:val="00C668FB"/>
    <w:rsid w:val="00C70593"/>
    <w:rsid w:val="00C71699"/>
    <w:rsid w:val="00C866A5"/>
    <w:rsid w:val="00C938A9"/>
    <w:rsid w:val="00D33C59"/>
    <w:rsid w:val="00D34959"/>
    <w:rsid w:val="00D351EA"/>
    <w:rsid w:val="00EB5E3A"/>
    <w:rsid w:val="00F03484"/>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2135D7"/>
  <w14:defaultImageDpi w14:val="300"/>
  <w15:docId w15:val="{2777EEA2-CE74-1B4E-A99A-DACAD443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styleId="Mentionnonrsolue">
    <w:name w:val="Unresolved Mention"/>
    <w:basedOn w:val="Policepardfaut"/>
    <w:uiPriority w:val="99"/>
    <w:rsid w:val="00BB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754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heu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dias.bonheur.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1%20Navette/Corporate/MODELES%20Corporate%202019/2_Franc&#807;ais/FR_CP_202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FR_CP_2021.dotx</Template>
  <TotalTime>0</TotalTime>
  <Pages>2</Pages>
  <Words>1038</Words>
  <Characters>5710</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6735</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Kipfer</dc:creator>
  <cp:keywords/>
  <dc:description/>
  <cp:lastModifiedBy>Sylvie Kipfer</cp:lastModifiedBy>
  <cp:revision>2</cp:revision>
  <cp:lastPrinted>2014-06-10T09:52:00Z</cp:lastPrinted>
  <dcterms:created xsi:type="dcterms:W3CDTF">2021-12-16T09:45:00Z</dcterms:created>
  <dcterms:modified xsi:type="dcterms:W3CDTF">2021-12-16T09:45:00Z</dcterms:modified>
</cp:coreProperties>
</file>