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A2F1E" w14:textId="61FF736B" w:rsidR="00D4669A" w:rsidRPr="00322938" w:rsidRDefault="00C42839" w:rsidP="004D5B08">
      <w:pPr>
        <w:pStyle w:val="Sous-titre"/>
      </w:pPr>
      <w:r w:rsidRPr="00322938">
        <w:rPr>
          <w:b w:val="0"/>
        </w:rPr>
        <w:t>Communiqué de presse</w:t>
      </w:r>
      <w:r w:rsidR="004D5B08">
        <w:rPr>
          <w:b w:val="0"/>
        </w:rPr>
        <w:t xml:space="preserve"> : </w:t>
      </w:r>
      <w:r w:rsidR="00BA0DD2" w:rsidRPr="00322938">
        <w:br/>
      </w:r>
    </w:p>
    <w:p w14:paraId="0144AB3B" w14:textId="77777777" w:rsidR="00100E48" w:rsidRPr="00FF1783" w:rsidRDefault="00100E48" w:rsidP="00100E48">
      <w:pPr>
        <w:pStyle w:val="CBTitre"/>
        <w:ind w:right="-1561"/>
      </w:pPr>
      <w:r>
        <w:t xml:space="preserve">UKRAINE : </w:t>
      </w:r>
      <w:r>
        <w:br/>
        <w:t>Journee nationale de solidarite le 9 mars</w:t>
      </w:r>
    </w:p>
    <w:p w14:paraId="4269B29A" w14:textId="16E90B22" w:rsidR="00100E48" w:rsidRDefault="00100E48" w:rsidP="00100E48">
      <w:pPr>
        <w:pStyle w:val="CBChapeau"/>
        <w:spacing w:line="260" w:lineRule="exact"/>
        <w:ind w:right="-1561"/>
      </w:pPr>
      <w:r>
        <w:t>La Chaîne du Bonheur organise en collaboration avec la SSR le mercredi 9 mars 2022 une journée nationale de solidarité en faveur de la population ukrainienne. Cet événement vise à répondre à l’ampleur de la crise humanitaire qui se profile et au formidable élan de solidarité qui s’élève en Suisse.</w:t>
      </w:r>
    </w:p>
    <w:p w14:paraId="6BF59250" w14:textId="4E4491C6" w:rsidR="00100E48" w:rsidRPr="00D73710" w:rsidRDefault="00100E48" w:rsidP="00100E48">
      <w:pPr>
        <w:pStyle w:val="CBCorpsdetexte"/>
        <w:ind w:right="-1561"/>
        <w:rPr>
          <w:color w:val="FF0000"/>
        </w:rPr>
      </w:pPr>
      <w:r>
        <w:t xml:space="preserve">En partenariat avec la SSR, la Chaîne du </w:t>
      </w:r>
      <w:r w:rsidRPr="004D5301">
        <w:rPr>
          <w:color w:val="000000" w:themeColor="text1"/>
        </w:rPr>
        <w:t xml:space="preserve">Bonheur appellera aux dons sur les canaux traditionnels TV et radio et sur les canaux en ligne </w:t>
      </w:r>
      <w:r>
        <w:t xml:space="preserve">de 07h à 23h avec le soutien des radios régionales et d’autres médias. De nombreuses personnalités et bénévoles se mobiliseront et recueilleront les promesses de dons par téléphone. « Nous sommes extrêmement </w:t>
      </w:r>
      <w:proofErr w:type="spellStart"/>
      <w:r>
        <w:t>impressionné·e·s</w:t>
      </w:r>
      <w:proofErr w:type="spellEnd"/>
      <w:r>
        <w:t xml:space="preserve"> par la solidarité que la population suisse a exprimée envers la population ukrainienne au cours des derniers jours. Cette guerre nous touche de près et nous souhaitons donner tout son retentissement à cet élan d’entraide et pouvoir soutenir une aide humanitaire primordiale », explique </w:t>
      </w:r>
      <w:proofErr w:type="spellStart"/>
      <w:r>
        <w:t>Miren</w:t>
      </w:r>
      <w:proofErr w:type="spellEnd"/>
      <w:r>
        <w:t xml:space="preserve"> </w:t>
      </w:r>
      <w:proofErr w:type="spellStart"/>
      <w:r>
        <w:t>Bengoa</w:t>
      </w:r>
      <w:proofErr w:type="spellEnd"/>
      <w:r>
        <w:t xml:space="preserve">, directrice de la Chaîne du Bonheur. </w:t>
      </w:r>
    </w:p>
    <w:p w14:paraId="46FB0099" w14:textId="77777777" w:rsidR="00100E48" w:rsidRDefault="00100E48" w:rsidP="00100E48">
      <w:pPr>
        <w:pStyle w:val="CBSous-titre"/>
        <w:ind w:right="-1561"/>
      </w:pPr>
      <w:r>
        <w:t xml:space="preserve">Une crise de grande ampleur </w:t>
      </w:r>
    </w:p>
    <w:p w14:paraId="2652B909" w14:textId="2E898953" w:rsidR="00100E48" w:rsidRDefault="00100E48" w:rsidP="00100E48">
      <w:pPr>
        <w:pStyle w:val="CBCorpsdetexte"/>
        <w:ind w:right="-1561"/>
      </w:pPr>
      <w:r>
        <w:t xml:space="preserve">Depuis plusieurs jours, l’Ukraine subit les attaques répétées de l’armée russe. Des centaines de milliers de </w:t>
      </w:r>
      <w:proofErr w:type="spellStart"/>
      <w:r>
        <w:t>réfugié·e·s</w:t>
      </w:r>
      <w:proofErr w:type="spellEnd"/>
      <w:r>
        <w:t xml:space="preserve">, des enfants, des femmes et des personnes âgées surtout, ont fui leur pays et cherchent une sécurité dans les pays limitrophes, notamment la Pologne, la Moldavie, la Slovaquie, la Roumanie et la Hongrie. </w:t>
      </w:r>
      <w:r w:rsidR="00B563FC" w:rsidRPr="00B563FC">
        <w:t xml:space="preserve">L’Agence des Nations Unies pour les réfugiés (UNHCR) </w:t>
      </w:r>
      <w:r>
        <w:t xml:space="preserve">prévoit que des millions d’autres pourraient emprunter le même chemin face à la dégradation de la situation. </w:t>
      </w:r>
    </w:p>
    <w:p w14:paraId="4E9164BC" w14:textId="77777777" w:rsidR="00100E48" w:rsidRDefault="00100E48" w:rsidP="00100E48">
      <w:pPr>
        <w:pStyle w:val="CBCorpsdetexte"/>
        <w:ind w:right="-1561"/>
      </w:pPr>
      <w:r>
        <w:t xml:space="preserve">La Chaîne du Bonheur est en communication constante avec ses ONG partenaires présentes dans la région qui s’activent à développer une aide adaptée aux besoins. Afin d’assurer une réponse humanitaire professionnelle et ciblée, la Fondation envoie également deux de ses responsables du département des programmes à la frontière polonaise. </w:t>
      </w:r>
      <w:r>
        <w:br/>
      </w:r>
      <w:r>
        <w:br/>
        <w:t>Depuis le lancement de la collecte, plus de 10 millions de francs de dons sont parvenus à la Chaîne du Bonheur. La proximité de cette guerre insuffle une volonté croissante de se mobiliser et la Fondation souhaite engager ses forces à canaliser cet élan et le transformer en aide effective et pertinente.</w:t>
      </w:r>
    </w:p>
    <w:p w14:paraId="3AD271AA" w14:textId="77777777" w:rsidR="00100E48" w:rsidRDefault="00100E48" w:rsidP="00100E48">
      <w:pPr>
        <w:pStyle w:val="CBSous-titre"/>
        <w:ind w:right="-1561"/>
      </w:pPr>
      <w:r>
        <w:t>Les dons</w:t>
      </w:r>
    </w:p>
    <w:p w14:paraId="365F59C7" w14:textId="77777777" w:rsidR="00100E48" w:rsidRDefault="00100E48" w:rsidP="00100E48">
      <w:pPr>
        <w:pStyle w:val="CBCorpsdetexte"/>
        <w:ind w:right="-1561"/>
      </w:pPr>
      <w:r>
        <w:t xml:space="preserve">Les dons pour l’Ukraine peuvent déjà être effectués en ligne sur le site </w:t>
      </w:r>
      <w:hyperlink r:id="rId15" w:history="1">
        <w:r w:rsidRPr="00CF1705">
          <w:rPr>
            <w:rStyle w:val="Lienhypertexte"/>
          </w:rPr>
          <w:t>www.bonheur.ch</w:t>
        </w:r>
      </w:hyperlink>
      <w:r>
        <w:t>, par TWINT ou par virement sur le compte postal 10-15000-6, mention « Ukraine ». Lors de la journée nationale de solidarité la population est invitée à composer le 0800 87 07 07.</w:t>
      </w:r>
    </w:p>
    <w:p w14:paraId="03040B07" w14:textId="39744A9F" w:rsidR="00100E48" w:rsidRPr="000707CF" w:rsidRDefault="00100E48" w:rsidP="00100E48">
      <w:pPr>
        <w:ind w:right="-1561"/>
        <w:rPr>
          <w:rFonts w:eastAsia="Times New Roman" w:cs="Arial"/>
          <w:color w:val="000000" w:themeColor="text1"/>
          <w:szCs w:val="20"/>
          <w:lang w:val="fr-CH"/>
        </w:rPr>
      </w:pPr>
      <w:r w:rsidRPr="000707CF">
        <w:rPr>
          <w:rFonts w:cs="Arial"/>
          <w:szCs w:val="20"/>
          <w:lang w:val="fr-CH"/>
        </w:rPr>
        <w:t>Contact</w:t>
      </w:r>
      <w:r>
        <w:rPr>
          <w:rFonts w:cs="Arial"/>
          <w:szCs w:val="20"/>
          <w:lang w:val="fr-CH"/>
        </w:rPr>
        <w:t>s</w:t>
      </w:r>
      <w:r w:rsidRPr="000707CF">
        <w:rPr>
          <w:rFonts w:cs="Arial"/>
          <w:szCs w:val="20"/>
          <w:lang w:val="fr-CH"/>
        </w:rPr>
        <w:t xml:space="preserve"> : </w:t>
      </w:r>
    </w:p>
    <w:p w14:paraId="39841C04" w14:textId="426941B1" w:rsidR="004D5B08" w:rsidRPr="000707CF" w:rsidRDefault="004D5B08" w:rsidP="00100E48">
      <w:pPr>
        <w:ind w:right="-1561"/>
        <w:rPr>
          <w:lang w:val="fr-CH"/>
        </w:rPr>
      </w:pPr>
      <w:r>
        <w:rPr>
          <w:rFonts w:cs="Arial"/>
          <w:szCs w:val="20"/>
          <w:lang w:val="fr-CH"/>
        </w:rPr>
        <w:t xml:space="preserve">Chaîne du Bonheur : </w:t>
      </w:r>
      <w:r w:rsidRPr="000707CF">
        <w:rPr>
          <w:rFonts w:cs="Arial"/>
          <w:szCs w:val="20"/>
          <w:lang w:val="fr-CH"/>
        </w:rPr>
        <w:t xml:space="preserve"> </w:t>
      </w:r>
      <w:r>
        <w:rPr>
          <w:lang w:val="fr-CH"/>
        </w:rPr>
        <w:t>Sylvie Kipfer, responsable communication, +41 79 297 02 62, kipfer@bonheur.ch</w:t>
      </w:r>
    </w:p>
    <w:p w14:paraId="6DB9F8F7" w14:textId="77777777" w:rsidR="00492006" w:rsidRPr="00322938" w:rsidRDefault="00492006" w:rsidP="00100E48">
      <w:pPr>
        <w:ind w:right="-1561"/>
        <w:rPr>
          <w:b/>
          <w:bCs/>
        </w:rPr>
      </w:pPr>
    </w:p>
    <w:p w14:paraId="0F289105" w14:textId="390C04E2" w:rsidR="003D3287" w:rsidRPr="00322938" w:rsidRDefault="003D3287" w:rsidP="00100E48">
      <w:pPr>
        <w:spacing w:line="240" w:lineRule="auto"/>
        <w:ind w:right="-1561"/>
        <w:rPr>
          <w:rFonts w:cs="Arial"/>
          <w:bCs/>
          <w:color w:val="000000"/>
        </w:rPr>
      </w:pPr>
      <w:r w:rsidRPr="00322938">
        <w:rPr>
          <w:rFonts w:cs="Arial"/>
          <w:color w:val="000000"/>
        </w:rPr>
        <w:t>Service de presse SSR:</w:t>
      </w:r>
    </w:p>
    <w:p w14:paraId="1576C96D" w14:textId="797F8887" w:rsidR="0073689A" w:rsidRPr="004D5B08" w:rsidRDefault="003D3287" w:rsidP="00100E48">
      <w:pPr>
        <w:spacing w:line="240" w:lineRule="auto"/>
        <w:ind w:right="-1561"/>
        <w:rPr>
          <w:lang w:val="it-CH"/>
        </w:rPr>
      </w:pPr>
      <w:r w:rsidRPr="009B5F2D">
        <w:rPr>
          <w:rFonts w:cs="Arial"/>
          <w:color w:val="000000"/>
          <w:lang w:val="it-CH"/>
        </w:rPr>
        <w:t>Edi Estermann</w:t>
      </w:r>
      <w:r w:rsidR="004D5B08">
        <w:rPr>
          <w:rFonts w:cs="Arial"/>
          <w:color w:val="000000"/>
          <w:lang w:val="it-CH"/>
        </w:rPr>
        <w:t xml:space="preserve">, </w:t>
      </w:r>
      <w:r w:rsidRPr="009B5F2D">
        <w:rPr>
          <w:rFonts w:cs="Arial"/>
          <w:color w:val="000000"/>
          <w:lang w:val="it-CH"/>
        </w:rPr>
        <w:t>medienstelle.srg@srgssr.ch / tél. 058 136 21 21</w:t>
      </w:r>
    </w:p>
    <w:sectPr w:rsidR="0073689A" w:rsidRPr="004D5B08" w:rsidSect="00C9694B">
      <w:headerReference w:type="default" r:id="rId16"/>
      <w:footerReference w:type="default" r:id="rId17"/>
      <w:headerReference w:type="first" r:id="rId18"/>
      <w:footerReference w:type="first" r:id="rId19"/>
      <w:pgSz w:w="11906" w:h="16838" w:code="9"/>
      <w:pgMar w:top="2155" w:right="2977" w:bottom="124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D13E7" w14:textId="77777777" w:rsidR="00ED16A8" w:rsidRDefault="00ED16A8">
      <w:pPr>
        <w:spacing w:line="240" w:lineRule="auto"/>
      </w:pPr>
      <w:r>
        <w:separator/>
      </w:r>
    </w:p>
  </w:endnote>
  <w:endnote w:type="continuationSeparator" w:id="0">
    <w:p w14:paraId="1021FAD2" w14:textId="77777777" w:rsidR="00ED16A8" w:rsidRDefault="00ED16A8">
      <w:pPr>
        <w:spacing w:line="240" w:lineRule="auto"/>
      </w:pPr>
      <w:r>
        <w:continuationSeparator/>
      </w:r>
    </w:p>
  </w:endnote>
  <w:endnote w:type="continuationNotice" w:id="1">
    <w:p w14:paraId="50106BC7" w14:textId="77777777" w:rsidR="00ED16A8" w:rsidRDefault="00ED16A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0F1E" w14:textId="1D0E68EE" w:rsidR="00C9694B" w:rsidRDefault="00C9694B">
    <w:r>
      <w:rPr>
        <w:noProof/>
      </w:rPr>
      <mc:AlternateContent>
        <mc:Choice Requires="wps">
          <w:drawing>
            <wp:anchor distT="0" distB="0" distL="114300" distR="114300" simplePos="0" relativeHeight="251658244" behindDoc="0" locked="0" layoutInCell="1" allowOverlap="1" wp14:anchorId="5A360D15" wp14:editId="66A0C2A8">
              <wp:simplePos x="0" y="0"/>
              <wp:positionH relativeFrom="page">
                <wp:posOffset>5624830</wp:posOffset>
              </wp:positionH>
              <wp:positionV relativeFrom="bottomMargin">
                <wp:posOffset>0</wp:posOffset>
              </wp:positionV>
              <wp:extent cx="1735200" cy="464400"/>
              <wp:effectExtent l="0" t="0" r="0" b="12065"/>
              <wp:wrapNone/>
              <wp:docPr id="7" name="###Logo###4"/>
              <wp:cNvGraphicFramePr/>
              <a:graphic xmlns:a="http://schemas.openxmlformats.org/drawingml/2006/main">
                <a:graphicData uri="http://schemas.microsoft.com/office/word/2010/wordprocessingShape">
                  <wps:wsp>
                    <wps:cNvSpPr txBox="1"/>
                    <wps:spPr>
                      <a:xfrm>
                        <a:off x="0" y="0"/>
                        <a:ext cx="1735200" cy="464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Footer"/>
                            <w:id w:val="253636767"/>
                            <w:dataBinding w:xpath="/ooImg/Profile.Org.LogoFooter" w:storeItemID="{269F9146-7B22-4498-8DD4-09AE5A28DC9D}"/>
                            <w:picture/>
                          </w:sdtPr>
                          <w:sdtEndPr/>
                          <w:sdtContent>
                            <w:p w14:paraId="1D1DE0FF" w14:textId="77777777" w:rsidR="00C9694B" w:rsidRDefault="0054720A" w:rsidP="00C9694B">
                              <w:pPr>
                                <w:jc w:val="right"/>
                              </w:pPr>
                              <w:r>
                                <w:rPr>
                                  <w:noProof/>
                                </w:rPr>
                                <w:drawing>
                                  <wp:inline distT="0" distB="0" distL="0" distR="0" wp14:anchorId="01ABE53F" wp14:editId="3A8653DD">
                                    <wp:extent cx="1664898" cy="179989"/>
                                    <wp:effectExtent l="0" t="0" r="0" b="0"/>
                                    <wp:docPr id="8" name="oo_180872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898" cy="179989"/>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60D15" id="_x0000_t202" coordsize="21600,21600" o:spt="202" path="m,l,21600r21600,l21600,xe">
              <v:stroke joinstyle="miter"/>
              <v:path gradientshapeok="t" o:connecttype="rect"/>
            </v:shapetype>
            <v:shape id="###Logo###4" o:spid="_x0000_s1028" type="#_x0000_t202" style="position:absolute;margin-left:442.9pt;margin-top:0;width:136.65pt;height:36.5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" filled="f" stroked="f" strokeweight=".5pt">
              <v:textbox inset="0,0,0,0">
                <w:txbxContent>
                  <w:sdt>
                    <w:sdtPr>
                      <w:alias w:val="Profile.Org.LogoFooter"/>
                      <w:id w:val="253636767"/>
                      <w:dataBinding w:xpath="/ooImg/Profile.Org.LogoFooter" w:storeItemID="{269F9146-7B22-4498-8DD4-09AE5A28DC9D}"/>
                      <w:picture/>
                    </w:sdtPr>
                    <w:sdtEndPr/>
                    <w:sdtContent>
                      <w:p w14:paraId="1D1DE0FF" w14:textId="77777777" w:rsidR="00C9694B" w:rsidRDefault="0054720A" w:rsidP="00C9694B">
                        <w:pPr>
                          <w:jc w:val="right"/>
                        </w:pPr>
                        <w:r>
                          <w:rPr>
                            <w:noProof/>
                          </w:rPr>
                          <w:drawing>
                            <wp:inline distT="0" distB="0" distL="0" distR="0" wp14:anchorId="01ABE53F" wp14:editId="3A8653DD">
                              <wp:extent cx="1664898" cy="179989"/>
                              <wp:effectExtent l="0" t="0" r="0" b="0"/>
                              <wp:docPr id="8" name="oo_180872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64898" cy="179989"/>
                                      </a:xfrm>
                                      <a:prstGeom prst="rect">
                                        <a:avLst/>
                                      </a:prstGeom>
                                      <a:noFill/>
                                      <a:ln>
                                        <a:noFill/>
                                      </a:ln>
                                    </pic:spPr>
                                  </pic:pic>
                                </a:graphicData>
                              </a:graphic>
                            </wp:inline>
                          </w:drawing>
                        </w:r>
                      </w:p>
                    </w:sdtContent>
                  </w:sdt>
                </w:txbxContent>
              </v:textbox>
              <w10:wrap anchorx="page" anchory="margin"/>
            </v:shape>
          </w:pict>
        </mc:Fallback>
      </mc:AlternateConten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2934" w14:textId="4BE723AD" w:rsidR="00C9694B" w:rsidRDefault="00C9694B" w:rsidP="00C9694B">
    <w:r>
      <w:rPr>
        <w:noProof/>
      </w:rPr>
      <mc:AlternateContent>
        <mc:Choice Requires="wps">
          <w:drawing>
            <wp:anchor distT="0" distB="0" distL="114300" distR="114300" simplePos="0" relativeHeight="251658245" behindDoc="0" locked="0" layoutInCell="1" allowOverlap="1" wp14:anchorId="053FB444" wp14:editId="14545637">
              <wp:simplePos x="0" y="0"/>
              <wp:positionH relativeFrom="page">
                <wp:posOffset>5472430</wp:posOffset>
              </wp:positionH>
              <wp:positionV relativeFrom="bottomMargin">
                <wp:posOffset>0</wp:posOffset>
              </wp:positionV>
              <wp:extent cx="1735200" cy="464400"/>
              <wp:effectExtent l="0" t="0" r="0" b="12065"/>
              <wp:wrapNone/>
              <wp:docPr id="10" name="###Logo###4"/>
              <wp:cNvGraphicFramePr/>
              <a:graphic xmlns:a="http://schemas.openxmlformats.org/drawingml/2006/main">
                <a:graphicData uri="http://schemas.microsoft.com/office/word/2010/wordprocessingShape">
                  <wps:wsp>
                    <wps:cNvSpPr txBox="1"/>
                    <wps:spPr>
                      <a:xfrm>
                        <a:off x="0" y="0"/>
                        <a:ext cx="1735200" cy="464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Footer"/>
                            <w:id w:val="-1419631627"/>
                            <w:dataBinding w:xpath="/ooImg/Profile.Org.LogoFooter" w:storeItemID="{269F9146-7B22-4498-8DD4-09AE5A28DC9D}"/>
                            <w:picture/>
                          </w:sdtPr>
                          <w:sdtEndPr/>
                          <w:sdtContent>
                            <w:p w14:paraId="7EDC6C45" w14:textId="77777777" w:rsidR="00C9694B" w:rsidRDefault="0054720A" w:rsidP="00C9694B">
                              <w:pPr>
                                <w:jc w:val="right"/>
                              </w:pPr>
                              <w:r>
                                <w:rPr>
                                  <w:noProof/>
                                </w:rPr>
                                <w:drawing>
                                  <wp:inline distT="0" distB="0" distL="0" distR="0" wp14:anchorId="57F8538E" wp14:editId="6CAA6293">
                                    <wp:extent cx="1664898" cy="179989"/>
                                    <wp:effectExtent l="0" t="0" r="0" b="0"/>
                                    <wp:docPr id="11" name="oo_180872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898" cy="179989"/>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FB444" id="_x0000_t202" coordsize="21600,21600" o:spt="202" path="m,l,21600r21600,l21600,xe">
              <v:stroke joinstyle="miter"/>
              <v:path gradientshapeok="t" o:connecttype="rect"/>
            </v:shapetype>
            <v:shape id="_x0000_s1032" type="#_x0000_t202" style="position:absolute;margin-left:430.9pt;margin-top:0;width:136.65pt;height:36.5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" filled="f" stroked="f" strokeweight=".5pt">
              <v:textbox inset="0,0,0,0">
                <w:txbxContent>
                  <w:sdt>
                    <w:sdtPr>
                      <w:alias w:val="Profile.Org.LogoFooter"/>
                      <w:id w:val="-1419631627"/>
                      <w:dataBinding w:xpath="/ooImg/Profile.Org.LogoFooter" w:storeItemID="{269F9146-7B22-4498-8DD4-09AE5A28DC9D}"/>
                      <w:picture/>
                    </w:sdtPr>
                    <w:sdtEndPr/>
                    <w:sdtContent>
                      <w:p w14:paraId="7EDC6C45" w14:textId="77777777" w:rsidR="00C9694B" w:rsidRDefault="0054720A" w:rsidP="00C9694B">
                        <w:pPr>
                          <w:jc w:val="right"/>
                        </w:pPr>
                        <w:r>
                          <w:rPr>
                            <w:noProof/>
                          </w:rPr>
                          <w:drawing>
                            <wp:inline distT="0" distB="0" distL="0" distR="0" wp14:anchorId="57F8538E" wp14:editId="6CAA6293">
                              <wp:extent cx="1664898" cy="179989"/>
                              <wp:effectExtent l="0" t="0" r="0" b="0"/>
                              <wp:docPr id="11" name="oo_180872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64898" cy="179989"/>
                                      </a:xfrm>
                                      <a:prstGeom prst="rect">
                                        <a:avLst/>
                                      </a:prstGeom>
                                      <a:noFill/>
                                      <a:ln>
                                        <a:noFill/>
                                      </a:ln>
                                    </pic:spPr>
                                  </pic:pic>
                                </a:graphicData>
                              </a:graphic>
                            </wp:inline>
                          </w:drawing>
                        </w:r>
                      </w:p>
                    </w:sdtContent>
                  </w:sdt>
                </w:txbxContent>
              </v:textbox>
              <w10:wrap anchorx="page" anchory="margin"/>
            </v:shape>
          </w:pict>
        </mc:Fallback>
      </mc:AlternateContent>
    </w:r>
  </w:p>
  <w:p w14:paraId="69327E70" w14:textId="3ACC8B84" w:rsidR="00C9694B" w:rsidRPr="00A75714" w:rsidRDefault="00C9694B" w:rsidP="00C9694B">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BC36C" w14:textId="77777777" w:rsidR="00ED16A8" w:rsidRDefault="00ED16A8">
      <w:pPr>
        <w:spacing w:line="240" w:lineRule="auto"/>
      </w:pPr>
      <w:r>
        <w:separator/>
      </w:r>
    </w:p>
  </w:footnote>
  <w:footnote w:type="continuationSeparator" w:id="0">
    <w:p w14:paraId="3053E028" w14:textId="77777777" w:rsidR="00ED16A8" w:rsidRDefault="00ED16A8">
      <w:pPr>
        <w:spacing w:line="240" w:lineRule="auto"/>
      </w:pPr>
      <w:r>
        <w:continuationSeparator/>
      </w:r>
    </w:p>
  </w:footnote>
  <w:footnote w:type="continuationNotice" w:id="1">
    <w:p w14:paraId="39D4367B" w14:textId="77777777" w:rsidR="00ED16A8" w:rsidRDefault="00ED16A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42F6" w14:textId="6AABB2C9" w:rsidR="00C9694B" w:rsidRDefault="00EE082C">
    <w:r>
      <w:rPr>
        <w:noProof/>
        <w:lang w:val="de-DE" w:eastAsia="de-DE"/>
      </w:rPr>
      <w:drawing>
        <wp:anchor distT="0" distB="0" distL="114300" distR="114300" simplePos="0" relativeHeight="251662344" behindDoc="1" locked="0" layoutInCell="1" allowOverlap="1" wp14:anchorId="26C8BF34" wp14:editId="7C31B35D">
          <wp:simplePos x="0" y="0"/>
          <wp:positionH relativeFrom="page">
            <wp:posOffset>3454704</wp:posOffset>
          </wp:positionH>
          <wp:positionV relativeFrom="page">
            <wp:posOffset>-102083</wp:posOffset>
          </wp:positionV>
          <wp:extent cx="2336800" cy="2336800"/>
          <wp:effectExtent l="0" t="0" r="0" b="0"/>
          <wp:wrapNone/>
          <wp:docPr id="4"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2AC72B51" wp14:editId="0E448BDA">
              <wp:simplePos x="0" y="0"/>
              <wp:positionH relativeFrom="page">
                <wp:posOffset>355181</wp:posOffset>
              </wp:positionH>
              <wp:positionV relativeFrom="page">
                <wp:posOffset>324952</wp:posOffset>
              </wp:positionV>
              <wp:extent cx="3332648" cy="971550"/>
              <wp:effectExtent l="0" t="0" r="7620" b="6350"/>
              <wp:wrapNone/>
              <wp:docPr id="27" name="###Logo###1"/>
              <wp:cNvGraphicFramePr/>
              <a:graphic xmlns:a="http://schemas.openxmlformats.org/drawingml/2006/main">
                <a:graphicData uri="http://schemas.microsoft.com/office/word/2010/wordprocessingShape">
                  <wps:wsp>
                    <wps:cNvSpPr txBox="1"/>
                    <wps:spPr>
                      <a:xfrm>
                        <a:off x="0" y="0"/>
                        <a:ext cx="3332648" cy="9715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2"/>
                            <w:id w:val="-790826863"/>
                            <w:dataBinding w:xpath="/ooImg/Profile.Org.Logo2" w:storeItemID="{269F9146-7B22-4498-8DD4-09AE5A28DC9D}"/>
                            <w:picture/>
                          </w:sdtPr>
                          <w:sdtEndPr/>
                          <w:sdtContent>
                            <w:p w14:paraId="13846DD7" w14:textId="77777777" w:rsidR="00C9694B" w:rsidRDefault="0054720A">
                              <w:r>
                                <w:rPr>
                                  <w:noProof/>
                                </w:rPr>
                                <w:drawing>
                                  <wp:inline distT="0" distB="0" distL="0" distR="0" wp14:anchorId="7AE2426D" wp14:editId="551B51E6">
                                    <wp:extent cx="1973307" cy="683999"/>
                                    <wp:effectExtent l="0" t="0" r="8255" b="1905"/>
                                    <wp:docPr id="28" name="oo_648826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307" cy="683999"/>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72B51" id="_x0000_t202" coordsize="21600,21600" o:spt="202" path="m,l,21600r21600,l21600,xe">
              <v:stroke joinstyle="miter"/>
              <v:path gradientshapeok="t" o:connecttype="rect"/>
            </v:shapetype>
            <v:shape id="###Logo###1" o:spid="_x0000_s1026" type="#_x0000_t202" style="position:absolute;margin-left:27.95pt;margin-top:25.6pt;width:262.4pt;height: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" filled="f" stroked="f" strokeweight=".5pt">
              <v:textbox inset="0,0,0,0">
                <w:txbxContent>
                  <w:sdt>
                    <w:sdtPr>
                      <w:alias w:val="Profile.Org.Logo2"/>
                      <w:id w:val="-790826863"/>
                      <w:dataBinding w:xpath="/ooImg/Profile.Org.Logo2" w:storeItemID="{269F9146-7B22-4498-8DD4-09AE5A28DC9D}"/>
                      <w:picture/>
                    </w:sdtPr>
                    <w:sdtEndPr/>
                    <w:sdtContent>
                      <w:p w14:paraId="13846DD7" w14:textId="77777777" w:rsidR="00C9694B" w:rsidRDefault="0054720A">
                        <w:r>
                          <w:rPr>
                            <w:noProof/>
                          </w:rPr>
                          <w:drawing>
                            <wp:inline distT="0" distB="0" distL="0" distR="0" wp14:anchorId="7AE2426D" wp14:editId="551B51E6">
                              <wp:extent cx="1973307" cy="683999"/>
                              <wp:effectExtent l="0" t="0" r="8255" b="1905"/>
                              <wp:docPr id="28" name="oo_648826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973307" cy="683999"/>
                                      </a:xfrm>
                                      <a:prstGeom prst="rect">
                                        <a:avLst/>
                                      </a:prstGeom>
                                      <a:noFill/>
                                      <a:ln>
                                        <a:noFill/>
                                      </a:ln>
                                    </pic:spPr>
                                  </pic:pic>
                                </a:graphicData>
                              </a:graphic>
                            </wp:inline>
                          </w:drawing>
                        </w:r>
                      </w:p>
                    </w:sdtContent>
                  </w:sdt>
                </w:txbxContent>
              </v:textbox>
              <w10:wrap anchorx="page" anchory="page"/>
            </v:shape>
          </w:pict>
        </mc:Fallback>
      </mc:AlternateContent>
    </w:r>
    <w:r w:rsidR="00AF310B">
      <w:rPr>
        <w:noProof/>
      </w:rPr>
      <mc:AlternateContent>
        <mc:Choice Requires="wps">
          <w:drawing>
            <wp:anchor distT="0" distB="0" distL="114300" distR="114300" simplePos="0" relativeHeight="251658241" behindDoc="1" locked="0" layoutInCell="1" allowOverlap="1" wp14:anchorId="5CD90565" wp14:editId="0CB0D1BB">
              <wp:simplePos x="0" y="0"/>
              <wp:positionH relativeFrom="column">
                <wp:posOffset>342265</wp:posOffset>
              </wp:positionH>
              <wp:positionV relativeFrom="paragraph">
                <wp:posOffset>-18469610</wp:posOffset>
              </wp:positionV>
              <wp:extent cx="5687695" cy="4931410"/>
              <wp:effectExtent l="0" t="0" r="8255" b="2540"/>
              <wp:wrapNone/>
              <wp:docPr id="30" name="###DraftMode###3"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49314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D9450F" w14:textId="77777777" w:rsidR="00C9694B" w:rsidRDefault="00C9694B" w:rsidP="00C9694B">
                          <w:pPr>
                            <w:jc w:val="center"/>
                          </w:pPr>
                          <w:r>
                            <w:rPr>
                              <w:noProof/>
                            </w:rPr>
                            <w:drawing>
                              <wp:inline distT="0" distB="0" distL="0" distR="0" wp14:anchorId="02A4222D" wp14:editId="6DBFCEAB">
                                <wp:extent cx="4536432" cy="4680000"/>
                                <wp:effectExtent l="0" t="0" r="0" b="6350"/>
                                <wp:docPr id="31" name="Grafik 17" descr="C:\Users\huber\Desktop\entwurf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Desktop\entwurfbil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6432" cy="4680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90565" id="###DraftMode###3" o:spid="_x0000_s1027" type="#_x0000_t202" alt="off" style="position:absolute;margin-left:26.95pt;margin-top:-1454.3pt;width:447.85pt;height:388.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" filled="f" stroked="f" strokeweight=".5pt">
              <v:path arrowok="t"/>
              <v:textbox inset="0,0,0,0">
                <w:txbxContent>
                  <w:p w14:paraId="59D9450F" w14:textId="77777777" w:rsidR="00C9694B" w:rsidRDefault="00C9694B" w:rsidP="00C9694B">
                    <w:pPr>
                      <w:jc w:val="center"/>
                    </w:pPr>
                    <w:r>
                      <w:rPr>
                        <w:noProof/>
                      </w:rPr>
                      <w:drawing>
                        <wp:inline distT="0" distB="0" distL="0" distR="0" wp14:anchorId="02A4222D" wp14:editId="6DBFCEAB">
                          <wp:extent cx="4536432" cy="4680000"/>
                          <wp:effectExtent l="0" t="0" r="0" b="6350"/>
                          <wp:docPr id="31" name="Grafik 17" descr="C:\Users\huber\Desktop\entwurf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Desktop\entwurfbil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6432" cy="468000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52CA" w14:textId="3C314CAC" w:rsidR="00C9694B" w:rsidRPr="00A75714" w:rsidRDefault="003A2DE9" w:rsidP="00C9694B">
    <w:r>
      <w:rPr>
        <w:noProof/>
        <w:lang w:val="de-DE" w:eastAsia="de-DE"/>
      </w:rPr>
      <w:drawing>
        <wp:anchor distT="0" distB="0" distL="114300" distR="114300" simplePos="0" relativeHeight="251660296" behindDoc="1" locked="0" layoutInCell="1" allowOverlap="1" wp14:anchorId="169F65BF" wp14:editId="219A8273">
          <wp:simplePos x="0" y="0"/>
          <wp:positionH relativeFrom="page">
            <wp:posOffset>3749003</wp:posOffset>
          </wp:positionH>
          <wp:positionV relativeFrom="page">
            <wp:posOffset>-18415</wp:posOffset>
          </wp:positionV>
          <wp:extent cx="2336800" cy="2336800"/>
          <wp:effectExtent l="0" t="0" r="0" b="0"/>
          <wp:wrapNone/>
          <wp:docPr id="2" name="Image 16" descr="CLIENTS A-K:Chaine du Bonheur:Corporate:Model_Word:Documents:Entete_adresses_Entete_adresses_logo-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LIENTS A-K:Chaine du Bonheur:Corporate:Model_Word:Documents:Entete_adresses_Entete_adresses_logo-F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6" behindDoc="0" locked="0" layoutInCell="1" allowOverlap="1" wp14:anchorId="140B096B" wp14:editId="6FC068E6">
              <wp:simplePos x="0" y="0"/>
              <wp:positionH relativeFrom="column">
                <wp:posOffset>2262090</wp:posOffset>
              </wp:positionH>
              <wp:positionV relativeFrom="page">
                <wp:posOffset>224391</wp:posOffset>
              </wp:positionV>
              <wp:extent cx="2795270" cy="1149985"/>
              <wp:effectExtent l="0" t="0" r="5080" b="12065"/>
              <wp:wrapTopAndBottom/>
              <wp:docPr id="33" name="Textfeld 7"/>
              <wp:cNvGraphicFramePr/>
              <a:graphic xmlns:a="http://schemas.openxmlformats.org/drawingml/2006/main">
                <a:graphicData uri="http://schemas.microsoft.com/office/word/2010/wordprocessingShape">
                  <wps:wsp>
                    <wps:cNvSpPr txBox="1"/>
                    <wps:spPr>
                      <a:xfrm>
                        <a:off x="0" y="0"/>
                        <a:ext cx="2795270" cy="1149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50334" w14:textId="77777777" w:rsidR="00C9694B" w:rsidRDefault="00C9694B" w:rsidP="00C9694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B096B" id="_x0000_t202" coordsize="21600,21600" o:spt="202" path="m,l,21600r21600,l21600,xe">
              <v:stroke joinstyle="miter"/>
              <v:path gradientshapeok="t" o:connecttype="rect"/>
            </v:shapetype>
            <v:shape id="Textfeld 7" o:spid="_x0000_s1029" type="#_x0000_t202" style="position:absolute;margin-left:178.1pt;margin-top:17.65pt;width:220.1pt;height:90.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" filled="f" stroked="f" strokeweight=".5pt">
              <v:textbox inset="0,0,0,0">
                <w:txbxContent>
                  <w:p w14:paraId="7F550334" w14:textId="77777777" w:rsidR="00C9694B" w:rsidRDefault="00C9694B" w:rsidP="00C9694B"/>
                </w:txbxContent>
              </v:textbox>
              <w10:wrap type="topAndBottom" anchory="page"/>
            </v:shape>
          </w:pict>
        </mc:Fallback>
      </mc:AlternateContent>
    </w:r>
    <w:r w:rsidR="004A2249">
      <w:rPr>
        <w:noProof/>
      </w:rPr>
      <mc:AlternateContent>
        <mc:Choice Requires="wps">
          <w:drawing>
            <wp:anchor distT="0" distB="0" distL="114300" distR="114300" simplePos="0" relativeHeight="251658242" behindDoc="0" locked="0" layoutInCell="1" allowOverlap="1" wp14:anchorId="12C89FB5" wp14:editId="535E23AE">
              <wp:simplePos x="0" y="0"/>
              <wp:positionH relativeFrom="page">
                <wp:posOffset>354564</wp:posOffset>
              </wp:positionH>
              <wp:positionV relativeFrom="page">
                <wp:posOffset>360784</wp:posOffset>
              </wp:positionV>
              <wp:extent cx="4024604" cy="1014730"/>
              <wp:effectExtent l="0" t="0" r="14605" b="13970"/>
              <wp:wrapNone/>
              <wp:docPr id="35" name="###Logo###1"/>
              <wp:cNvGraphicFramePr/>
              <a:graphic xmlns:a="http://schemas.openxmlformats.org/drawingml/2006/main">
                <a:graphicData uri="http://schemas.microsoft.com/office/word/2010/wordprocessingShape">
                  <wps:wsp>
                    <wps:cNvSpPr txBox="1"/>
                    <wps:spPr>
                      <a:xfrm>
                        <a:off x="0" y="0"/>
                        <a:ext cx="4024604" cy="101473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
                            <w:id w:val="-1371997517"/>
                            <w:dataBinding w:xpath="/ooImg/Profile.Org.Logo" w:storeItemID="{269F9146-7B22-4498-8DD4-09AE5A28DC9D}"/>
                            <w:picture/>
                          </w:sdtPr>
                          <w:sdtEndPr/>
                          <w:sdtContent>
                            <w:p w14:paraId="011F687C" w14:textId="77777777" w:rsidR="00C9694B" w:rsidRDefault="0054720A" w:rsidP="00C9694B">
                              <w:r>
                                <w:rPr>
                                  <w:noProof/>
                                </w:rPr>
                                <w:drawing>
                                  <wp:inline distT="0" distB="0" distL="0" distR="0" wp14:anchorId="53D912DC" wp14:editId="5028F622">
                                    <wp:extent cx="2034074" cy="683895"/>
                                    <wp:effectExtent l="0" t="0" r="4445" b="1905"/>
                                    <wp:docPr id="36" name="oo_200984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67066"/>
                                            <a:stretch/>
                                          </pic:blipFill>
                                          <pic:spPr bwMode="auto">
                                            <a:xfrm>
                                              <a:off x="0" y="0"/>
                                              <a:ext cx="2034354" cy="683989"/>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89FB5" id="_x0000_s1030" type="#_x0000_t202" style="position:absolute;margin-left:27.9pt;margin-top:28.4pt;width:316.9pt;height:79.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" filled="f" stroked="f" strokeweight=".5pt">
              <v:textbox inset="0,0,0,0">
                <w:txbxContent>
                  <w:sdt>
                    <w:sdtPr>
                      <w:alias w:val="Profile.Org.Logo"/>
                      <w:id w:val="-1371997517"/>
                      <w:dataBinding w:xpath="/ooImg/Profile.Org.Logo" w:storeItemID="{269F9146-7B22-4498-8DD4-09AE5A28DC9D}"/>
                      <w:picture/>
                    </w:sdtPr>
                    <w:sdtEndPr/>
                    <w:sdtContent>
                      <w:p w14:paraId="011F687C" w14:textId="77777777" w:rsidR="00C9694B" w:rsidRDefault="0054720A" w:rsidP="00C9694B">
                        <w:r>
                          <w:rPr>
                            <w:noProof/>
                          </w:rPr>
                          <w:drawing>
                            <wp:inline distT="0" distB="0" distL="0" distR="0" wp14:anchorId="53D912DC" wp14:editId="5028F622">
                              <wp:extent cx="2034074" cy="683895"/>
                              <wp:effectExtent l="0" t="0" r="4445" b="1905"/>
                              <wp:docPr id="36" name="oo_200984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r="67066"/>
                                      <a:stretch/>
                                    </pic:blipFill>
                                    <pic:spPr bwMode="auto">
                                      <a:xfrm>
                                        <a:off x="0" y="0"/>
                                        <a:ext cx="2034354" cy="683989"/>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xbxContent>
              </v:textbox>
              <w10:wrap anchorx="page" anchory="page"/>
            </v:shape>
          </w:pict>
        </mc:Fallback>
      </mc:AlternateContent>
    </w:r>
    <w:r w:rsidR="004A2249">
      <w:rPr>
        <w:noProof/>
      </w:rPr>
      <mc:AlternateContent>
        <mc:Choice Requires="wps">
          <w:drawing>
            <wp:anchor distT="0" distB="0" distL="114300" distR="114300" simplePos="0" relativeHeight="251658243" behindDoc="1" locked="0" layoutInCell="1" allowOverlap="1" wp14:anchorId="638A1BC8" wp14:editId="4458A192">
              <wp:simplePos x="0" y="0"/>
              <wp:positionH relativeFrom="column">
                <wp:posOffset>340995</wp:posOffset>
              </wp:positionH>
              <wp:positionV relativeFrom="paragraph">
                <wp:posOffset>-18468975</wp:posOffset>
              </wp:positionV>
              <wp:extent cx="5687695" cy="4931410"/>
              <wp:effectExtent l="0" t="0" r="8255" b="2540"/>
              <wp:wrapNone/>
              <wp:docPr id="38" name="###DraftMode###3"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49314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6BC3FBA" w14:textId="77777777" w:rsidR="00C9694B" w:rsidRDefault="00C9694B" w:rsidP="00C9694B">
                          <w:pPr>
                            <w:jc w:val="center"/>
                          </w:pPr>
                          <w:r>
                            <w:rPr>
                              <w:noProof/>
                            </w:rPr>
                            <w:drawing>
                              <wp:inline distT="0" distB="0" distL="0" distR="0" wp14:anchorId="1EE78BD5" wp14:editId="33EC208E">
                                <wp:extent cx="4536432" cy="4680000"/>
                                <wp:effectExtent l="0" t="0" r="0" b="6350"/>
                                <wp:docPr id="39" name="Grafik 10" descr="C:\Users\huber\Desktop\entwurf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Desktop\entwurfbil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36432" cy="4680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A1BC8" id="_x0000_s1031" type="#_x0000_t202" alt="off" style="position:absolute;margin-left:26.85pt;margin-top:-1454.25pt;width:447.85pt;height:388.3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" filled="f" stroked="f" strokeweight=".5pt">
              <v:path arrowok="t"/>
              <v:textbox inset="0,0,0,0">
                <w:txbxContent>
                  <w:p w14:paraId="36BC3FBA" w14:textId="77777777" w:rsidR="00C9694B" w:rsidRDefault="00C9694B" w:rsidP="00C9694B">
                    <w:pPr>
                      <w:jc w:val="center"/>
                    </w:pPr>
                    <w:r>
                      <w:rPr>
                        <w:noProof/>
                      </w:rPr>
                      <w:drawing>
                        <wp:inline distT="0" distB="0" distL="0" distR="0" wp14:anchorId="1EE78BD5" wp14:editId="33EC208E">
                          <wp:extent cx="4536432" cy="4680000"/>
                          <wp:effectExtent l="0" t="0" r="0" b="6350"/>
                          <wp:docPr id="39" name="Grafik 10" descr="C:\Users\huber\Desktop\entwurf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Desktop\entwurfbil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6432" cy="46800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5637"/>
    <w:multiLevelType w:val="multilevel"/>
    <w:tmpl w:val="F8347C42"/>
    <w:lvl w:ilvl="0">
      <w:start w:val="1"/>
      <w:numFmt w:val="bullet"/>
      <w:pStyle w:val="QuadratText"/>
      <w:lvlText w:val="▪"/>
      <w:lvlJc w:val="left"/>
      <w:pPr>
        <w:ind w:left="284" w:hanging="284"/>
      </w:pPr>
      <w:rPr>
        <w:rFonts w:ascii="Arial" w:hAnsi="Arial" w:hint="default"/>
        <w:sz w:val="32"/>
      </w:rPr>
    </w:lvl>
    <w:lvl w:ilvl="1">
      <w:start w:val="1"/>
      <w:numFmt w:val="none"/>
      <w:lvlText w:val="%2"/>
      <w:lvlJc w:val="left"/>
      <w:pPr>
        <w:ind w:left="720" w:hanging="360"/>
      </w:pPr>
      <w:rPr>
        <w:rFonts w:cs="Times New Roman" w:hint="default"/>
      </w:rPr>
    </w:lvl>
    <w:lvl w:ilvl="2">
      <w:start w:val="1"/>
      <w:numFmt w:val="none"/>
      <w:lvlText w:val="%3"/>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3E63084"/>
    <w:multiLevelType w:val="hybridMultilevel"/>
    <w:tmpl w:val="9054512E"/>
    <w:lvl w:ilvl="0" w:tplc="BD5ABE84">
      <w:start w:val="1"/>
      <w:numFmt w:val="bullet"/>
      <w:lvlText w:val="■"/>
      <w:lvlJc w:val="left"/>
      <w:pPr>
        <w:ind w:left="720" w:hanging="360"/>
      </w:pPr>
      <w:rPr>
        <w:rFonts w:ascii="Arial" w:hAnsi="Arial" w:hint="default"/>
        <w:sz w:val="18"/>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73939B7"/>
    <w:multiLevelType w:val="multilevel"/>
    <w:tmpl w:val="CD3CED32"/>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Symbol" w:hAnsi="Symbol" w:hint="default"/>
      </w:rPr>
    </w:lvl>
    <w:lvl w:ilvl="2">
      <w:start w:val="1"/>
      <w:numFmt w:val="bullet"/>
      <w:pStyle w:val="Bullet3"/>
      <w:lvlText w:val=""/>
      <w:lvlJc w:val="left"/>
      <w:pPr>
        <w:ind w:left="852" w:hanging="284"/>
      </w:pPr>
      <w:rPr>
        <w:rFonts w:ascii="Symbol" w:hAnsi="Symbol" w:hint="default"/>
      </w:rPr>
    </w:lvl>
    <w:lvl w:ilvl="3">
      <w:start w:val="1"/>
      <w:numFmt w:val="bullet"/>
      <w:pStyle w:val="Bullet4"/>
      <w:lvlText w:val=""/>
      <w:lvlJc w:val="left"/>
      <w:pPr>
        <w:ind w:left="1136" w:hanging="284"/>
      </w:pPr>
      <w:rPr>
        <w:rFonts w:ascii="Symbol" w:hAnsi="Symbol"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4" w15:restartNumberingAfterBreak="0">
    <w:nsid w:val="376D16AE"/>
    <w:multiLevelType w:val="multilevel"/>
    <w:tmpl w:val="71F07E74"/>
    <w:lvl w:ilvl="0">
      <w:start w:val="1"/>
      <w:numFmt w:val="bullet"/>
      <w:pStyle w:val="Line1"/>
      <w:lvlText w:val=""/>
      <w:lvlJc w:val="left"/>
      <w:pPr>
        <w:ind w:left="284" w:hanging="284"/>
      </w:pPr>
      <w:rPr>
        <w:rFonts w:ascii="Symbol" w:hAnsi="Symbol" w:hint="default"/>
      </w:rPr>
    </w:lvl>
    <w:lvl w:ilvl="1">
      <w:start w:val="1"/>
      <w:numFmt w:val="bullet"/>
      <w:lvlRestart w:val="0"/>
      <w:pStyle w:val="Line2"/>
      <w:lvlText w:val=""/>
      <w:lvlJc w:val="left"/>
      <w:pPr>
        <w:ind w:left="568" w:hanging="284"/>
      </w:pPr>
      <w:rPr>
        <w:rFonts w:ascii="Symbol" w:hAnsi="Symbol" w:hint="default"/>
      </w:rPr>
    </w:lvl>
    <w:lvl w:ilvl="2">
      <w:start w:val="1"/>
      <w:numFmt w:val="bullet"/>
      <w:lvlRestart w:val="0"/>
      <w:pStyle w:val="Line3"/>
      <w:lvlText w:val=""/>
      <w:lvlJc w:val="left"/>
      <w:pPr>
        <w:ind w:left="852" w:hanging="284"/>
      </w:pPr>
      <w:rPr>
        <w:rFonts w:ascii="Symbol" w:hAnsi="Symbol" w:hint="default"/>
      </w:rPr>
    </w:lvl>
    <w:lvl w:ilvl="3">
      <w:start w:val="1"/>
      <w:numFmt w:val="bullet"/>
      <w:lvlRestart w:val="0"/>
      <w:pStyle w:val="Line4"/>
      <w:lvlText w:val=""/>
      <w:lvlJc w:val="left"/>
      <w:pPr>
        <w:ind w:left="1136" w:hanging="284"/>
      </w:pPr>
      <w:rPr>
        <w:rFonts w:ascii="Symbol" w:hAnsi="Symbol"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5" w15:restartNumberingAfterBreak="0">
    <w:nsid w:val="381119E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C3C8D"/>
    <w:multiLevelType w:val="multilevel"/>
    <w:tmpl w:val="091245D2"/>
    <w:lvl w:ilvl="0">
      <w:start w:val="1"/>
      <w:numFmt w:val="lowerLetter"/>
      <w:pStyle w:val="Alphabetic1"/>
      <w:lvlText w:val="%1)"/>
      <w:lvlJc w:val="left"/>
      <w:pPr>
        <w:ind w:left="284" w:hanging="284"/>
      </w:pPr>
      <w:rPr>
        <w:rFonts w:hint="default"/>
      </w:rPr>
    </w:lvl>
    <w:lvl w:ilvl="1">
      <w:start w:val="1"/>
      <w:numFmt w:val="decimal"/>
      <w:pStyle w:val="Alphabetic2"/>
      <w:lvlText w:val="%1.%2)"/>
      <w:lvlJc w:val="left"/>
      <w:pPr>
        <w:ind w:left="568" w:hanging="284"/>
      </w:pPr>
      <w:rPr>
        <w:rFonts w:hint="default"/>
      </w:rPr>
    </w:lvl>
    <w:lvl w:ilvl="2">
      <w:start w:val="1"/>
      <w:numFmt w:val="lowerLetter"/>
      <w:pStyle w:val="Alphabetic3"/>
      <w:lvlText w:val="%1.%2.%3)"/>
      <w:lvlJc w:val="left"/>
      <w:pPr>
        <w:ind w:left="852" w:hanging="284"/>
      </w:pPr>
      <w:rPr>
        <w:rFonts w:hint="default"/>
      </w:rPr>
    </w:lvl>
    <w:lvl w:ilvl="3">
      <w:start w:val="1"/>
      <w:numFmt w:val="decimal"/>
      <w:pStyle w:val="Alphabetic4"/>
      <w:lvlText w:val="%1.%2.%3.%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righ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52FD750E"/>
    <w:multiLevelType w:val="multilevel"/>
    <w:tmpl w:val="05920822"/>
    <w:lvl w:ilvl="0">
      <w:start w:val="1"/>
      <w:numFmt w:val="decimal"/>
      <w:pStyle w:val="Titre1"/>
      <w:lvlText w:val="%1."/>
      <w:lvlJc w:val="left"/>
      <w:pPr>
        <w:ind w:left="425" w:hanging="425"/>
      </w:pPr>
      <w:rPr>
        <w:rFonts w:hint="default"/>
      </w:rPr>
    </w:lvl>
    <w:lvl w:ilvl="1">
      <w:start w:val="1"/>
      <w:numFmt w:val="decimal"/>
      <w:pStyle w:val="Titre2"/>
      <w:lvlText w:val="%1.%2."/>
      <w:lvlJc w:val="left"/>
      <w:pPr>
        <w:ind w:left="578" w:hanging="578"/>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2" w:hanging="862"/>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8" w15:restartNumberingAfterBreak="0">
    <w:nsid w:val="5D6A041F"/>
    <w:multiLevelType w:val="hybridMultilevel"/>
    <w:tmpl w:val="A810F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6F7986"/>
    <w:multiLevelType w:val="hybridMultilevel"/>
    <w:tmpl w:val="6780FE46"/>
    <w:lvl w:ilvl="0" w:tplc="AD087720">
      <w:start w:val="1"/>
      <w:numFmt w:val="bullet"/>
      <w:pStyle w:val="BulletText"/>
      <w:lvlText w:val=""/>
      <w:lvlJc w:val="left"/>
      <w:pPr>
        <w:ind w:left="717"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68F1014"/>
    <w:multiLevelType w:val="hybridMultilevel"/>
    <w:tmpl w:val="252A4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FB5529"/>
    <w:multiLevelType w:val="multilevel"/>
    <w:tmpl w:val="43B4BFB2"/>
    <w:lvl w:ilvl="0">
      <w:start w:val="1"/>
      <w:numFmt w:val="decimal"/>
      <w:pStyle w:val="Numeric1"/>
      <w:lvlText w:val="%1."/>
      <w:lvlJc w:val="left"/>
      <w:pPr>
        <w:ind w:left="284" w:hanging="284"/>
      </w:pPr>
      <w:rPr>
        <w:rFonts w:hint="default"/>
      </w:rPr>
    </w:lvl>
    <w:lvl w:ilvl="1">
      <w:start w:val="1"/>
      <w:numFmt w:val="decimal"/>
      <w:pStyle w:val="Numeric2"/>
      <w:lvlText w:val="%1.%2"/>
      <w:lvlJc w:val="left"/>
      <w:pPr>
        <w:ind w:left="851" w:hanging="567"/>
      </w:pPr>
      <w:rPr>
        <w:rFonts w:hint="default"/>
      </w:rPr>
    </w:lvl>
    <w:lvl w:ilvl="2">
      <w:start w:val="1"/>
      <w:numFmt w:val="decimal"/>
      <w:pStyle w:val="Numeric3"/>
      <w:lvlText w:val="%1.%2.%3"/>
      <w:lvlJc w:val="left"/>
      <w:pPr>
        <w:ind w:left="1418" w:hanging="567"/>
      </w:pPr>
      <w:rPr>
        <w:rFonts w:hint="default"/>
      </w:rPr>
    </w:lvl>
    <w:lvl w:ilvl="3">
      <w:start w:val="1"/>
      <w:numFmt w:val="decimal"/>
      <w:pStyle w:val="Numeric4"/>
      <w:lvlText w:val="%1.%2.%3.%4"/>
      <w:lvlJc w:val="left"/>
      <w:pPr>
        <w:ind w:left="1985" w:hanging="567"/>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num w:numId="1">
    <w:abstractNumId w:val="1"/>
  </w:num>
  <w:num w:numId="2">
    <w:abstractNumId w:val="11"/>
  </w:num>
  <w:num w:numId="3">
    <w:abstractNumId w:val="6"/>
  </w:num>
  <w:num w:numId="4">
    <w:abstractNumId w:val="3"/>
  </w:num>
  <w:num w:numId="5">
    <w:abstractNumId w:val="3"/>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0"/>
  </w:num>
  <w:num w:numId="12">
    <w:abstractNumId w:val="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BA"/>
    <w:rsid w:val="000005CD"/>
    <w:rsid w:val="000041EE"/>
    <w:rsid w:val="00005C25"/>
    <w:rsid w:val="00016ABE"/>
    <w:rsid w:val="000205CC"/>
    <w:rsid w:val="00022E16"/>
    <w:rsid w:val="00023A18"/>
    <w:rsid w:val="00026841"/>
    <w:rsid w:val="00026D73"/>
    <w:rsid w:val="0003149D"/>
    <w:rsid w:val="00031F21"/>
    <w:rsid w:val="00032947"/>
    <w:rsid w:val="00040F52"/>
    <w:rsid w:val="00045AE7"/>
    <w:rsid w:val="000519E5"/>
    <w:rsid w:val="000519ED"/>
    <w:rsid w:val="00056172"/>
    <w:rsid w:val="00060EB6"/>
    <w:rsid w:val="000614AC"/>
    <w:rsid w:val="000658E1"/>
    <w:rsid w:val="000659E6"/>
    <w:rsid w:val="0007168E"/>
    <w:rsid w:val="00071F77"/>
    <w:rsid w:val="00073E40"/>
    <w:rsid w:val="00077804"/>
    <w:rsid w:val="0008069C"/>
    <w:rsid w:val="00082EE5"/>
    <w:rsid w:val="000830EE"/>
    <w:rsid w:val="00087308"/>
    <w:rsid w:val="0009325A"/>
    <w:rsid w:val="00095490"/>
    <w:rsid w:val="00095CF7"/>
    <w:rsid w:val="00096EA2"/>
    <w:rsid w:val="000A3330"/>
    <w:rsid w:val="000A6C8D"/>
    <w:rsid w:val="000B0E80"/>
    <w:rsid w:val="000B20CA"/>
    <w:rsid w:val="000B2366"/>
    <w:rsid w:val="000B4AAA"/>
    <w:rsid w:val="000C0846"/>
    <w:rsid w:val="000C6DD9"/>
    <w:rsid w:val="000D450D"/>
    <w:rsid w:val="000D7549"/>
    <w:rsid w:val="000D7B65"/>
    <w:rsid w:val="000E07D3"/>
    <w:rsid w:val="000E0DFB"/>
    <w:rsid w:val="000E5A88"/>
    <w:rsid w:val="000E66C9"/>
    <w:rsid w:val="000F7042"/>
    <w:rsid w:val="00100D55"/>
    <w:rsid w:val="00100E48"/>
    <w:rsid w:val="00107EBE"/>
    <w:rsid w:val="00112D21"/>
    <w:rsid w:val="00113E7E"/>
    <w:rsid w:val="00115E70"/>
    <w:rsid w:val="001164F4"/>
    <w:rsid w:val="001203FE"/>
    <w:rsid w:val="001220BB"/>
    <w:rsid w:val="00126ED6"/>
    <w:rsid w:val="00134C40"/>
    <w:rsid w:val="00141239"/>
    <w:rsid w:val="0014421B"/>
    <w:rsid w:val="0014504E"/>
    <w:rsid w:val="001556D8"/>
    <w:rsid w:val="00162EDC"/>
    <w:rsid w:val="00164E18"/>
    <w:rsid w:val="00174C52"/>
    <w:rsid w:val="00177825"/>
    <w:rsid w:val="001851AC"/>
    <w:rsid w:val="0019524A"/>
    <w:rsid w:val="001956E1"/>
    <w:rsid w:val="001A08F5"/>
    <w:rsid w:val="001A5C07"/>
    <w:rsid w:val="001B0A1E"/>
    <w:rsid w:val="001B2E2C"/>
    <w:rsid w:val="001B307D"/>
    <w:rsid w:val="001B4922"/>
    <w:rsid w:val="001B57DB"/>
    <w:rsid w:val="001C3C0C"/>
    <w:rsid w:val="001C5CE4"/>
    <w:rsid w:val="001D0405"/>
    <w:rsid w:val="001D2745"/>
    <w:rsid w:val="001D4BDB"/>
    <w:rsid w:val="001E15B8"/>
    <w:rsid w:val="001E208D"/>
    <w:rsid w:val="001F15C7"/>
    <w:rsid w:val="00202898"/>
    <w:rsid w:val="00203FBA"/>
    <w:rsid w:val="00204CB4"/>
    <w:rsid w:val="002052C9"/>
    <w:rsid w:val="002218B6"/>
    <w:rsid w:val="00223BA8"/>
    <w:rsid w:val="00233D6F"/>
    <w:rsid w:val="00234A67"/>
    <w:rsid w:val="00234DB7"/>
    <w:rsid w:val="00235078"/>
    <w:rsid w:val="0023593C"/>
    <w:rsid w:val="0023747F"/>
    <w:rsid w:val="0024407B"/>
    <w:rsid w:val="00246781"/>
    <w:rsid w:val="002467A8"/>
    <w:rsid w:val="002476D1"/>
    <w:rsid w:val="002527A6"/>
    <w:rsid w:val="00260720"/>
    <w:rsid w:val="00262AFB"/>
    <w:rsid w:val="002649B4"/>
    <w:rsid w:val="0026699F"/>
    <w:rsid w:val="002725C5"/>
    <w:rsid w:val="00274514"/>
    <w:rsid w:val="00274870"/>
    <w:rsid w:val="00275C33"/>
    <w:rsid w:val="00284EC3"/>
    <w:rsid w:val="002948E6"/>
    <w:rsid w:val="002973CB"/>
    <w:rsid w:val="002A14D6"/>
    <w:rsid w:val="002A1AFB"/>
    <w:rsid w:val="002A348F"/>
    <w:rsid w:val="002A3CBE"/>
    <w:rsid w:val="002C00D3"/>
    <w:rsid w:val="002D5EE4"/>
    <w:rsid w:val="002E6B1C"/>
    <w:rsid w:val="002F007A"/>
    <w:rsid w:val="002F35F4"/>
    <w:rsid w:val="00302507"/>
    <w:rsid w:val="00307E15"/>
    <w:rsid w:val="00321D3F"/>
    <w:rsid w:val="00322938"/>
    <w:rsid w:val="003236AC"/>
    <w:rsid w:val="00323FA4"/>
    <w:rsid w:val="00324059"/>
    <w:rsid w:val="00326D70"/>
    <w:rsid w:val="003374EE"/>
    <w:rsid w:val="00344FA9"/>
    <w:rsid w:val="003503DD"/>
    <w:rsid w:val="003520C8"/>
    <w:rsid w:val="0036165F"/>
    <w:rsid w:val="00362FE2"/>
    <w:rsid w:val="003644E8"/>
    <w:rsid w:val="0037002E"/>
    <w:rsid w:val="003718C4"/>
    <w:rsid w:val="00372247"/>
    <w:rsid w:val="00373505"/>
    <w:rsid w:val="00373F32"/>
    <w:rsid w:val="00380800"/>
    <w:rsid w:val="003835D2"/>
    <w:rsid w:val="00383993"/>
    <w:rsid w:val="00386272"/>
    <w:rsid w:val="003865DF"/>
    <w:rsid w:val="003A2DE9"/>
    <w:rsid w:val="003A385C"/>
    <w:rsid w:val="003A7169"/>
    <w:rsid w:val="003B0B0E"/>
    <w:rsid w:val="003B62B3"/>
    <w:rsid w:val="003C4C22"/>
    <w:rsid w:val="003C6730"/>
    <w:rsid w:val="003D028C"/>
    <w:rsid w:val="003D3287"/>
    <w:rsid w:val="003E3BFF"/>
    <w:rsid w:val="003E70AB"/>
    <w:rsid w:val="003F25ED"/>
    <w:rsid w:val="003F3BE5"/>
    <w:rsid w:val="003F3F47"/>
    <w:rsid w:val="003F4725"/>
    <w:rsid w:val="00403369"/>
    <w:rsid w:val="00412F85"/>
    <w:rsid w:val="0041400B"/>
    <w:rsid w:val="00420BAA"/>
    <w:rsid w:val="0042203B"/>
    <w:rsid w:val="00423A0C"/>
    <w:rsid w:val="00423EE3"/>
    <w:rsid w:val="00431834"/>
    <w:rsid w:val="00432CD7"/>
    <w:rsid w:val="00434539"/>
    <w:rsid w:val="0043623B"/>
    <w:rsid w:val="0043745C"/>
    <w:rsid w:val="00437CDA"/>
    <w:rsid w:val="00440154"/>
    <w:rsid w:val="004415EB"/>
    <w:rsid w:val="0044730E"/>
    <w:rsid w:val="00454F51"/>
    <w:rsid w:val="00461658"/>
    <w:rsid w:val="0047404E"/>
    <w:rsid w:val="00474C49"/>
    <w:rsid w:val="00482CB8"/>
    <w:rsid w:val="00491DED"/>
    <w:rsid w:val="00492006"/>
    <w:rsid w:val="0049302A"/>
    <w:rsid w:val="004A0708"/>
    <w:rsid w:val="004A0A66"/>
    <w:rsid w:val="004A2166"/>
    <w:rsid w:val="004A2249"/>
    <w:rsid w:val="004A2A94"/>
    <w:rsid w:val="004A47B5"/>
    <w:rsid w:val="004A4F6D"/>
    <w:rsid w:val="004A4F8A"/>
    <w:rsid w:val="004A75A3"/>
    <w:rsid w:val="004B23E1"/>
    <w:rsid w:val="004B7FD4"/>
    <w:rsid w:val="004C0AA5"/>
    <w:rsid w:val="004C65E2"/>
    <w:rsid w:val="004C7BF8"/>
    <w:rsid w:val="004D284F"/>
    <w:rsid w:val="004D5B08"/>
    <w:rsid w:val="004D6364"/>
    <w:rsid w:val="004F127F"/>
    <w:rsid w:val="004F4680"/>
    <w:rsid w:val="004F634B"/>
    <w:rsid w:val="00504D39"/>
    <w:rsid w:val="005054C3"/>
    <w:rsid w:val="005064CC"/>
    <w:rsid w:val="00510A28"/>
    <w:rsid w:val="00516EE6"/>
    <w:rsid w:val="0052212D"/>
    <w:rsid w:val="00531D8F"/>
    <w:rsid w:val="00533D1F"/>
    <w:rsid w:val="00541FF7"/>
    <w:rsid w:val="00543617"/>
    <w:rsid w:val="005437F4"/>
    <w:rsid w:val="0054642F"/>
    <w:rsid w:val="00546D67"/>
    <w:rsid w:val="0054720A"/>
    <w:rsid w:val="00547EE6"/>
    <w:rsid w:val="005505BA"/>
    <w:rsid w:val="00552BBB"/>
    <w:rsid w:val="00557298"/>
    <w:rsid w:val="005654E4"/>
    <w:rsid w:val="0056627E"/>
    <w:rsid w:val="005670CA"/>
    <w:rsid w:val="005678DD"/>
    <w:rsid w:val="00570AA5"/>
    <w:rsid w:val="00571E42"/>
    <w:rsid w:val="00573423"/>
    <w:rsid w:val="00575B4D"/>
    <w:rsid w:val="005764DA"/>
    <w:rsid w:val="005771B5"/>
    <w:rsid w:val="00580BE6"/>
    <w:rsid w:val="00586446"/>
    <w:rsid w:val="00592C45"/>
    <w:rsid w:val="00593657"/>
    <w:rsid w:val="005941A7"/>
    <w:rsid w:val="005B17A4"/>
    <w:rsid w:val="005B4367"/>
    <w:rsid w:val="005B5730"/>
    <w:rsid w:val="005B6B2B"/>
    <w:rsid w:val="005C3345"/>
    <w:rsid w:val="005C3D0D"/>
    <w:rsid w:val="005C7600"/>
    <w:rsid w:val="005E4469"/>
    <w:rsid w:val="005E5DB8"/>
    <w:rsid w:val="005F5558"/>
    <w:rsid w:val="00601C57"/>
    <w:rsid w:val="00601D02"/>
    <w:rsid w:val="00602A59"/>
    <w:rsid w:val="00606AB1"/>
    <w:rsid w:val="00607D58"/>
    <w:rsid w:val="00613FA0"/>
    <w:rsid w:val="006144DE"/>
    <w:rsid w:val="006216F3"/>
    <w:rsid w:val="006264D3"/>
    <w:rsid w:val="0062672F"/>
    <w:rsid w:val="00634063"/>
    <w:rsid w:val="0063467D"/>
    <w:rsid w:val="006370BA"/>
    <w:rsid w:val="00637EB2"/>
    <w:rsid w:val="0064268D"/>
    <w:rsid w:val="006428EC"/>
    <w:rsid w:val="006453EF"/>
    <w:rsid w:val="00654C51"/>
    <w:rsid w:val="00660279"/>
    <w:rsid w:val="00662179"/>
    <w:rsid w:val="00666E42"/>
    <w:rsid w:val="00675E05"/>
    <w:rsid w:val="00683276"/>
    <w:rsid w:val="00692648"/>
    <w:rsid w:val="006971D2"/>
    <w:rsid w:val="006A24CC"/>
    <w:rsid w:val="006A3D54"/>
    <w:rsid w:val="006A4C21"/>
    <w:rsid w:val="006A7EB2"/>
    <w:rsid w:val="006B2ABF"/>
    <w:rsid w:val="006B3AE2"/>
    <w:rsid w:val="006B4C49"/>
    <w:rsid w:val="006B5226"/>
    <w:rsid w:val="006C4C6C"/>
    <w:rsid w:val="006D00B5"/>
    <w:rsid w:val="006D7BE9"/>
    <w:rsid w:val="006E33DD"/>
    <w:rsid w:val="006E568C"/>
    <w:rsid w:val="006E6A56"/>
    <w:rsid w:val="006F325A"/>
    <w:rsid w:val="006F70B5"/>
    <w:rsid w:val="00704A33"/>
    <w:rsid w:val="00717F65"/>
    <w:rsid w:val="0072014D"/>
    <w:rsid w:val="0072568E"/>
    <w:rsid w:val="00726D3B"/>
    <w:rsid w:val="0073689A"/>
    <w:rsid w:val="0074146C"/>
    <w:rsid w:val="00741C43"/>
    <w:rsid w:val="00742455"/>
    <w:rsid w:val="007438B2"/>
    <w:rsid w:val="007445FB"/>
    <w:rsid w:val="0074EC20"/>
    <w:rsid w:val="0075130D"/>
    <w:rsid w:val="0075305D"/>
    <w:rsid w:val="007531B9"/>
    <w:rsid w:val="007548CA"/>
    <w:rsid w:val="00756A99"/>
    <w:rsid w:val="007570DC"/>
    <w:rsid w:val="00761923"/>
    <w:rsid w:val="007630F8"/>
    <w:rsid w:val="00763899"/>
    <w:rsid w:val="0076446A"/>
    <w:rsid w:val="00764AE6"/>
    <w:rsid w:val="00771DB9"/>
    <w:rsid w:val="007723E5"/>
    <w:rsid w:val="00775206"/>
    <w:rsid w:val="00775257"/>
    <w:rsid w:val="007753C9"/>
    <w:rsid w:val="00776A92"/>
    <w:rsid w:val="007808B8"/>
    <w:rsid w:val="0078708F"/>
    <w:rsid w:val="007962AE"/>
    <w:rsid w:val="007A0585"/>
    <w:rsid w:val="007A5FCC"/>
    <w:rsid w:val="007B1488"/>
    <w:rsid w:val="007B19AA"/>
    <w:rsid w:val="007B301D"/>
    <w:rsid w:val="007B375F"/>
    <w:rsid w:val="007B6473"/>
    <w:rsid w:val="007B719C"/>
    <w:rsid w:val="007C23AC"/>
    <w:rsid w:val="007C33EE"/>
    <w:rsid w:val="007D1351"/>
    <w:rsid w:val="007D2479"/>
    <w:rsid w:val="007D4149"/>
    <w:rsid w:val="007D51EB"/>
    <w:rsid w:val="007D5FF2"/>
    <w:rsid w:val="007D712C"/>
    <w:rsid w:val="007D78FA"/>
    <w:rsid w:val="007E379D"/>
    <w:rsid w:val="007E489D"/>
    <w:rsid w:val="007E79ED"/>
    <w:rsid w:val="007F495E"/>
    <w:rsid w:val="00801E7C"/>
    <w:rsid w:val="00802088"/>
    <w:rsid w:val="00803A0B"/>
    <w:rsid w:val="00806B4E"/>
    <w:rsid w:val="008070B3"/>
    <w:rsid w:val="0081045A"/>
    <w:rsid w:val="00811423"/>
    <w:rsid w:val="0081158E"/>
    <w:rsid w:val="00821DF4"/>
    <w:rsid w:val="008241A8"/>
    <w:rsid w:val="00825FB9"/>
    <w:rsid w:val="00831920"/>
    <w:rsid w:val="00832503"/>
    <w:rsid w:val="00842D79"/>
    <w:rsid w:val="008519CE"/>
    <w:rsid w:val="00853879"/>
    <w:rsid w:val="008538F8"/>
    <w:rsid w:val="00854874"/>
    <w:rsid w:val="00857A69"/>
    <w:rsid w:val="008634AA"/>
    <w:rsid w:val="00863E5E"/>
    <w:rsid w:val="0086546C"/>
    <w:rsid w:val="00865519"/>
    <w:rsid w:val="00865BCC"/>
    <w:rsid w:val="00865F5F"/>
    <w:rsid w:val="00867EA5"/>
    <w:rsid w:val="00871820"/>
    <w:rsid w:val="00872EAC"/>
    <w:rsid w:val="0087425D"/>
    <w:rsid w:val="00876510"/>
    <w:rsid w:val="00877643"/>
    <w:rsid w:val="0087765E"/>
    <w:rsid w:val="00881286"/>
    <w:rsid w:val="0088661E"/>
    <w:rsid w:val="008871AE"/>
    <w:rsid w:val="00893035"/>
    <w:rsid w:val="008A0C6A"/>
    <w:rsid w:val="008A1BE5"/>
    <w:rsid w:val="008A1D41"/>
    <w:rsid w:val="008A25BA"/>
    <w:rsid w:val="008A3E25"/>
    <w:rsid w:val="008A6F33"/>
    <w:rsid w:val="008C088D"/>
    <w:rsid w:val="008C2916"/>
    <w:rsid w:val="008C5C37"/>
    <w:rsid w:val="008D2486"/>
    <w:rsid w:val="008D70FC"/>
    <w:rsid w:val="008D73FC"/>
    <w:rsid w:val="008F1CAE"/>
    <w:rsid w:val="008F4B89"/>
    <w:rsid w:val="008F4F88"/>
    <w:rsid w:val="008F52AF"/>
    <w:rsid w:val="008F7FDB"/>
    <w:rsid w:val="0090040E"/>
    <w:rsid w:val="00904C0D"/>
    <w:rsid w:val="00911B58"/>
    <w:rsid w:val="00914B06"/>
    <w:rsid w:val="00916194"/>
    <w:rsid w:val="009161D9"/>
    <w:rsid w:val="00920607"/>
    <w:rsid w:val="00920911"/>
    <w:rsid w:val="00926FD6"/>
    <w:rsid w:val="00930EE2"/>
    <w:rsid w:val="009310BC"/>
    <w:rsid w:val="00934345"/>
    <w:rsid w:val="009344CB"/>
    <w:rsid w:val="00934674"/>
    <w:rsid w:val="00936B81"/>
    <w:rsid w:val="00943B6B"/>
    <w:rsid w:val="0095037B"/>
    <w:rsid w:val="00951F7C"/>
    <w:rsid w:val="00957D97"/>
    <w:rsid w:val="009625A6"/>
    <w:rsid w:val="009653DE"/>
    <w:rsid w:val="00973B30"/>
    <w:rsid w:val="00973BFE"/>
    <w:rsid w:val="00976521"/>
    <w:rsid w:val="00983621"/>
    <w:rsid w:val="00985364"/>
    <w:rsid w:val="0098629E"/>
    <w:rsid w:val="00991C29"/>
    <w:rsid w:val="009931C8"/>
    <w:rsid w:val="0099364D"/>
    <w:rsid w:val="00994321"/>
    <w:rsid w:val="00995925"/>
    <w:rsid w:val="009A0D3D"/>
    <w:rsid w:val="009A3755"/>
    <w:rsid w:val="009A53FA"/>
    <w:rsid w:val="009A5B72"/>
    <w:rsid w:val="009A5B82"/>
    <w:rsid w:val="009A601D"/>
    <w:rsid w:val="009A718C"/>
    <w:rsid w:val="009B2774"/>
    <w:rsid w:val="009B358F"/>
    <w:rsid w:val="009B54E4"/>
    <w:rsid w:val="009B5F2D"/>
    <w:rsid w:val="009B7940"/>
    <w:rsid w:val="009C01C7"/>
    <w:rsid w:val="009C08B8"/>
    <w:rsid w:val="009C1E74"/>
    <w:rsid w:val="009C1FF4"/>
    <w:rsid w:val="009C21E1"/>
    <w:rsid w:val="009C2255"/>
    <w:rsid w:val="009C3E25"/>
    <w:rsid w:val="009D071F"/>
    <w:rsid w:val="009D1F3F"/>
    <w:rsid w:val="009E0CBF"/>
    <w:rsid w:val="009F369F"/>
    <w:rsid w:val="009F5EF5"/>
    <w:rsid w:val="00A0314D"/>
    <w:rsid w:val="00A063E8"/>
    <w:rsid w:val="00A17530"/>
    <w:rsid w:val="00A21560"/>
    <w:rsid w:val="00A25DA1"/>
    <w:rsid w:val="00A30034"/>
    <w:rsid w:val="00A367D1"/>
    <w:rsid w:val="00A4020C"/>
    <w:rsid w:val="00A40A9A"/>
    <w:rsid w:val="00A43A28"/>
    <w:rsid w:val="00A44FF7"/>
    <w:rsid w:val="00A56515"/>
    <w:rsid w:val="00A572FB"/>
    <w:rsid w:val="00A65907"/>
    <w:rsid w:val="00A7045A"/>
    <w:rsid w:val="00A70D6C"/>
    <w:rsid w:val="00A739FE"/>
    <w:rsid w:val="00A77924"/>
    <w:rsid w:val="00A84313"/>
    <w:rsid w:val="00A857E7"/>
    <w:rsid w:val="00A86847"/>
    <w:rsid w:val="00AA0284"/>
    <w:rsid w:val="00AA38FC"/>
    <w:rsid w:val="00AA3F7F"/>
    <w:rsid w:val="00AA40C7"/>
    <w:rsid w:val="00AA54B1"/>
    <w:rsid w:val="00AA7708"/>
    <w:rsid w:val="00AB158A"/>
    <w:rsid w:val="00AB2067"/>
    <w:rsid w:val="00AB329E"/>
    <w:rsid w:val="00AC1215"/>
    <w:rsid w:val="00AC1ABB"/>
    <w:rsid w:val="00AC23BF"/>
    <w:rsid w:val="00AC2C82"/>
    <w:rsid w:val="00AC329B"/>
    <w:rsid w:val="00AC42D2"/>
    <w:rsid w:val="00AC7A05"/>
    <w:rsid w:val="00AD0596"/>
    <w:rsid w:val="00AD2F7B"/>
    <w:rsid w:val="00AD7D0E"/>
    <w:rsid w:val="00AE2BA5"/>
    <w:rsid w:val="00AE2BD2"/>
    <w:rsid w:val="00AE33B0"/>
    <w:rsid w:val="00AE3FEC"/>
    <w:rsid w:val="00AF1A1B"/>
    <w:rsid w:val="00AF2426"/>
    <w:rsid w:val="00AF2E51"/>
    <w:rsid w:val="00AF310B"/>
    <w:rsid w:val="00AF5FB3"/>
    <w:rsid w:val="00AF723F"/>
    <w:rsid w:val="00B011CF"/>
    <w:rsid w:val="00B04110"/>
    <w:rsid w:val="00B1092B"/>
    <w:rsid w:val="00B118C0"/>
    <w:rsid w:val="00B1440B"/>
    <w:rsid w:val="00B21646"/>
    <w:rsid w:val="00B22A74"/>
    <w:rsid w:val="00B2693D"/>
    <w:rsid w:val="00B2712A"/>
    <w:rsid w:val="00B27524"/>
    <w:rsid w:val="00B30610"/>
    <w:rsid w:val="00B30ED6"/>
    <w:rsid w:val="00B437AF"/>
    <w:rsid w:val="00B47594"/>
    <w:rsid w:val="00B50CCC"/>
    <w:rsid w:val="00B563FC"/>
    <w:rsid w:val="00B61DB1"/>
    <w:rsid w:val="00B72403"/>
    <w:rsid w:val="00B735F2"/>
    <w:rsid w:val="00B834EB"/>
    <w:rsid w:val="00B92CF6"/>
    <w:rsid w:val="00B932C1"/>
    <w:rsid w:val="00B93E27"/>
    <w:rsid w:val="00B94655"/>
    <w:rsid w:val="00B95BCA"/>
    <w:rsid w:val="00BA0DD2"/>
    <w:rsid w:val="00BA6710"/>
    <w:rsid w:val="00BB2B4C"/>
    <w:rsid w:val="00BB4886"/>
    <w:rsid w:val="00BB762C"/>
    <w:rsid w:val="00BC2C49"/>
    <w:rsid w:val="00BC39BA"/>
    <w:rsid w:val="00BC4837"/>
    <w:rsid w:val="00BD0616"/>
    <w:rsid w:val="00BD0939"/>
    <w:rsid w:val="00BD436E"/>
    <w:rsid w:val="00BE3F58"/>
    <w:rsid w:val="00BF30B2"/>
    <w:rsid w:val="00C01E50"/>
    <w:rsid w:val="00C04C48"/>
    <w:rsid w:val="00C06285"/>
    <w:rsid w:val="00C12F6E"/>
    <w:rsid w:val="00C152F2"/>
    <w:rsid w:val="00C15C17"/>
    <w:rsid w:val="00C208C9"/>
    <w:rsid w:val="00C23601"/>
    <w:rsid w:val="00C266B4"/>
    <w:rsid w:val="00C32922"/>
    <w:rsid w:val="00C33072"/>
    <w:rsid w:val="00C3553E"/>
    <w:rsid w:val="00C375E2"/>
    <w:rsid w:val="00C42839"/>
    <w:rsid w:val="00C54135"/>
    <w:rsid w:val="00C5621C"/>
    <w:rsid w:val="00C6017E"/>
    <w:rsid w:val="00C7010C"/>
    <w:rsid w:val="00C72C12"/>
    <w:rsid w:val="00C77EF7"/>
    <w:rsid w:val="00C802F7"/>
    <w:rsid w:val="00C81926"/>
    <w:rsid w:val="00C83DC4"/>
    <w:rsid w:val="00C841E0"/>
    <w:rsid w:val="00C9046B"/>
    <w:rsid w:val="00C9694B"/>
    <w:rsid w:val="00CA4BFD"/>
    <w:rsid w:val="00CA5471"/>
    <w:rsid w:val="00CB3426"/>
    <w:rsid w:val="00CC48AB"/>
    <w:rsid w:val="00CC542E"/>
    <w:rsid w:val="00CD1E42"/>
    <w:rsid w:val="00CD3A03"/>
    <w:rsid w:val="00CE2821"/>
    <w:rsid w:val="00CE7FC5"/>
    <w:rsid w:val="00CF185E"/>
    <w:rsid w:val="00CF50D1"/>
    <w:rsid w:val="00D00CBF"/>
    <w:rsid w:val="00D03D2C"/>
    <w:rsid w:val="00D0463D"/>
    <w:rsid w:val="00D04A8A"/>
    <w:rsid w:val="00D06E41"/>
    <w:rsid w:val="00D1164D"/>
    <w:rsid w:val="00D229AF"/>
    <w:rsid w:val="00D27780"/>
    <w:rsid w:val="00D35596"/>
    <w:rsid w:val="00D4012E"/>
    <w:rsid w:val="00D44F0D"/>
    <w:rsid w:val="00D454DC"/>
    <w:rsid w:val="00D4657A"/>
    <w:rsid w:val="00D46676"/>
    <w:rsid w:val="00D4669A"/>
    <w:rsid w:val="00D52289"/>
    <w:rsid w:val="00D524FC"/>
    <w:rsid w:val="00D53DCF"/>
    <w:rsid w:val="00D60694"/>
    <w:rsid w:val="00D61546"/>
    <w:rsid w:val="00D66468"/>
    <w:rsid w:val="00D84BDA"/>
    <w:rsid w:val="00D850FF"/>
    <w:rsid w:val="00D86B3F"/>
    <w:rsid w:val="00D87E85"/>
    <w:rsid w:val="00D9070D"/>
    <w:rsid w:val="00D9275E"/>
    <w:rsid w:val="00DB34CA"/>
    <w:rsid w:val="00DB5364"/>
    <w:rsid w:val="00DC00BC"/>
    <w:rsid w:val="00DC15F6"/>
    <w:rsid w:val="00DC327C"/>
    <w:rsid w:val="00DC3B01"/>
    <w:rsid w:val="00DC5311"/>
    <w:rsid w:val="00DE2F18"/>
    <w:rsid w:val="00DE32DB"/>
    <w:rsid w:val="00DE64DC"/>
    <w:rsid w:val="00DF08CB"/>
    <w:rsid w:val="00DF1E48"/>
    <w:rsid w:val="00DF31FB"/>
    <w:rsid w:val="00E014B5"/>
    <w:rsid w:val="00E02304"/>
    <w:rsid w:val="00E02E84"/>
    <w:rsid w:val="00E046E4"/>
    <w:rsid w:val="00E059B4"/>
    <w:rsid w:val="00E217CF"/>
    <w:rsid w:val="00E21B19"/>
    <w:rsid w:val="00E22F7F"/>
    <w:rsid w:val="00E25E3F"/>
    <w:rsid w:val="00E30D85"/>
    <w:rsid w:val="00E30EB5"/>
    <w:rsid w:val="00E31E1C"/>
    <w:rsid w:val="00E33FB2"/>
    <w:rsid w:val="00E565EF"/>
    <w:rsid w:val="00E66196"/>
    <w:rsid w:val="00E665B2"/>
    <w:rsid w:val="00E673B0"/>
    <w:rsid w:val="00E6769F"/>
    <w:rsid w:val="00E717F6"/>
    <w:rsid w:val="00E722C7"/>
    <w:rsid w:val="00E80D12"/>
    <w:rsid w:val="00E832F3"/>
    <w:rsid w:val="00E945B0"/>
    <w:rsid w:val="00E9697F"/>
    <w:rsid w:val="00EA0825"/>
    <w:rsid w:val="00EA1001"/>
    <w:rsid w:val="00EA2155"/>
    <w:rsid w:val="00EA277D"/>
    <w:rsid w:val="00EA2CEC"/>
    <w:rsid w:val="00EB088A"/>
    <w:rsid w:val="00EB5393"/>
    <w:rsid w:val="00EC0AA8"/>
    <w:rsid w:val="00EC417C"/>
    <w:rsid w:val="00ED16A8"/>
    <w:rsid w:val="00ED1B1F"/>
    <w:rsid w:val="00ED2A48"/>
    <w:rsid w:val="00ED2DF8"/>
    <w:rsid w:val="00ED39A8"/>
    <w:rsid w:val="00ED3B39"/>
    <w:rsid w:val="00ED4901"/>
    <w:rsid w:val="00ED7A27"/>
    <w:rsid w:val="00EE082C"/>
    <w:rsid w:val="00EE1308"/>
    <w:rsid w:val="00EE5917"/>
    <w:rsid w:val="00EE5A56"/>
    <w:rsid w:val="00EF4A54"/>
    <w:rsid w:val="00EF4B7A"/>
    <w:rsid w:val="00EF5341"/>
    <w:rsid w:val="00F03AFA"/>
    <w:rsid w:val="00F040FB"/>
    <w:rsid w:val="00F0461C"/>
    <w:rsid w:val="00F06366"/>
    <w:rsid w:val="00F10EC1"/>
    <w:rsid w:val="00F13FE4"/>
    <w:rsid w:val="00F14346"/>
    <w:rsid w:val="00F17063"/>
    <w:rsid w:val="00F1720E"/>
    <w:rsid w:val="00F2274D"/>
    <w:rsid w:val="00F25C3E"/>
    <w:rsid w:val="00F26947"/>
    <w:rsid w:val="00F3612C"/>
    <w:rsid w:val="00F37532"/>
    <w:rsid w:val="00F4039A"/>
    <w:rsid w:val="00F40D74"/>
    <w:rsid w:val="00F423C6"/>
    <w:rsid w:val="00F45959"/>
    <w:rsid w:val="00F53FC6"/>
    <w:rsid w:val="00F60EC9"/>
    <w:rsid w:val="00F647F5"/>
    <w:rsid w:val="00F64A98"/>
    <w:rsid w:val="00F66A87"/>
    <w:rsid w:val="00F67345"/>
    <w:rsid w:val="00F71B08"/>
    <w:rsid w:val="00F744C0"/>
    <w:rsid w:val="00F772DB"/>
    <w:rsid w:val="00F77760"/>
    <w:rsid w:val="00F811A0"/>
    <w:rsid w:val="00F84481"/>
    <w:rsid w:val="00F90FB6"/>
    <w:rsid w:val="00F92A66"/>
    <w:rsid w:val="00F97B82"/>
    <w:rsid w:val="00FA11C9"/>
    <w:rsid w:val="00FA1E2F"/>
    <w:rsid w:val="00FA6965"/>
    <w:rsid w:val="00FB01DA"/>
    <w:rsid w:val="00FB552C"/>
    <w:rsid w:val="00FB65D2"/>
    <w:rsid w:val="00FC0A25"/>
    <w:rsid w:val="00FD1A36"/>
    <w:rsid w:val="00FD23E0"/>
    <w:rsid w:val="00FD3C04"/>
    <w:rsid w:val="00FD5A07"/>
    <w:rsid w:val="00FE01C4"/>
    <w:rsid w:val="00FE053F"/>
    <w:rsid w:val="00FE56AA"/>
    <w:rsid w:val="00FE6937"/>
    <w:rsid w:val="00FF628B"/>
    <w:rsid w:val="0410A07B"/>
    <w:rsid w:val="0528DBF2"/>
    <w:rsid w:val="099AFCFE"/>
    <w:rsid w:val="0C7E49D0"/>
    <w:rsid w:val="132FA753"/>
    <w:rsid w:val="13749E42"/>
    <w:rsid w:val="17FB9092"/>
    <w:rsid w:val="18672C0F"/>
    <w:rsid w:val="1FE261BB"/>
    <w:rsid w:val="200C7B9B"/>
    <w:rsid w:val="2156D61B"/>
    <w:rsid w:val="2286F982"/>
    <w:rsid w:val="22F90FE2"/>
    <w:rsid w:val="240BF916"/>
    <w:rsid w:val="28906558"/>
    <w:rsid w:val="2ABFF3E2"/>
    <w:rsid w:val="2B75C613"/>
    <w:rsid w:val="2C6F37E7"/>
    <w:rsid w:val="2D46DB38"/>
    <w:rsid w:val="30B0FBE6"/>
    <w:rsid w:val="32D137BB"/>
    <w:rsid w:val="3681BD5A"/>
    <w:rsid w:val="396CD910"/>
    <w:rsid w:val="42F6D0EF"/>
    <w:rsid w:val="43FF93A8"/>
    <w:rsid w:val="48BC6D1F"/>
    <w:rsid w:val="4B5B13E5"/>
    <w:rsid w:val="4CE86BA0"/>
    <w:rsid w:val="4EC24284"/>
    <w:rsid w:val="51B454DF"/>
    <w:rsid w:val="5309DE4C"/>
    <w:rsid w:val="53CFFA89"/>
    <w:rsid w:val="56E1C106"/>
    <w:rsid w:val="589BE3C8"/>
    <w:rsid w:val="5908230E"/>
    <w:rsid w:val="5CD46C02"/>
    <w:rsid w:val="5E9FBCA0"/>
    <w:rsid w:val="6250423F"/>
    <w:rsid w:val="625AA318"/>
    <w:rsid w:val="659F44F6"/>
    <w:rsid w:val="693AF951"/>
    <w:rsid w:val="6A0FF688"/>
    <w:rsid w:val="6CD7CE3D"/>
    <w:rsid w:val="6E60AAC3"/>
    <w:rsid w:val="703A81A7"/>
    <w:rsid w:val="7359CECD"/>
    <w:rsid w:val="7672B2D4"/>
    <w:rsid w:val="7683516E"/>
    <w:rsid w:val="7941D72E"/>
    <w:rsid w:val="797563C9"/>
    <w:rsid w:val="7BA902E0"/>
    <w:rsid w:val="7DCF2141"/>
    <w:rsid w:val="7ECB9F7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59377"/>
  <w15:docId w15:val="{D85621E7-F0D7-4CD6-AFF5-84E63169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7B"/>
    <w:pPr>
      <w:spacing w:after="0" w:line="260" w:lineRule="atLeast"/>
    </w:pPr>
    <w:rPr>
      <w:rFonts w:ascii="Arial" w:hAnsi="Arial"/>
      <w:sz w:val="20"/>
    </w:rPr>
  </w:style>
  <w:style w:type="paragraph" w:styleId="Titre1">
    <w:name w:val="heading 1"/>
    <w:basedOn w:val="Normal"/>
    <w:next w:val="Normal"/>
    <w:link w:val="Titre1Car"/>
    <w:uiPriority w:val="9"/>
    <w:qFormat/>
    <w:rsid w:val="00776EE2"/>
    <w:pPr>
      <w:keepNext/>
      <w:keepLines/>
      <w:numPr>
        <w:numId w:val="10"/>
      </w:numPr>
      <w:tabs>
        <w:tab w:val="left" w:pos="425"/>
      </w:tabs>
      <w:spacing w:before="600" w:after="120"/>
      <w:outlineLvl w:val="0"/>
    </w:pPr>
    <w:rPr>
      <w:rFonts w:eastAsiaTheme="majorEastAsia" w:cstheme="majorBidi"/>
      <w:b/>
      <w:bCs/>
      <w:color w:val="0D0D0D" w:themeColor="text1" w:themeTint="F2"/>
      <w:sz w:val="28"/>
      <w:szCs w:val="28"/>
    </w:rPr>
  </w:style>
  <w:style w:type="paragraph" w:styleId="Titre2">
    <w:name w:val="heading 2"/>
    <w:basedOn w:val="Normal"/>
    <w:next w:val="Normal"/>
    <w:link w:val="Titre2Car"/>
    <w:uiPriority w:val="9"/>
    <w:unhideWhenUsed/>
    <w:qFormat/>
    <w:rsid w:val="00776EE2"/>
    <w:pPr>
      <w:keepNext/>
      <w:keepLines/>
      <w:numPr>
        <w:ilvl w:val="1"/>
        <w:numId w:val="10"/>
      </w:numPr>
      <w:tabs>
        <w:tab w:val="left" w:pos="578"/>
      </w:tabs>
      <w:spacing w:before="480" w:after="120"/>
      <w:contextualSpacing/>
      <w:outlineLvl w:val="1"/>
    </w:pPr>
    <w:rPr>
      <w:rFonts w:eastAsiaTheme="majorEastAsia" w:cstheme="majorBidi"/>
      <w:b/>
      <w:bCs/>
      <w:color w:val="0D0D0D" w:themeColor="text1" w:themeTint="F2"/>
      <w:sz w:val="24"/>
      <w:szCs w:val="26"/>
    </w:rPr>
  </w:style>
  <w:style w:type="paragraph" w:styleId="Titre3">
    <w:name w:val="heading 3"/>
    <w:basedOn w:val="Normal"/>
    <w:next w:val="Normal"/>
    <w:link w:val="Titre3Car"/>
    <w:uiPriority w:val="9"/>
    <w:unhideWhenUsed/>
    <w:qFormat/>
    <w:rsid w:val="00776EE2"/>
    <w:pPr>
      <w:keepNext/>
      <w:keepLines/>
      <w:numPr>
        <w:ilvl w:val="2"/>
        <w:numId w:val="10"/>
      </w:numPr>
      <w:tabs>
        <w:tab w:val="left" w:pos="720"/>
      </w:tabs>
      <w:spacing w:before="360" w:after="60"/>
      <w:contextualSpacing/>
      <w:outlineLvl w:val="2"/>
    </w:pPr>
    <w:rPr>
      <w:rFonts w:eastAsiaTheme="majorEastAsia" w:cstheme="majorBidi"/>
      <w:b/>
      <w:bCs/>
      <w:color w:val="0D0D0D" w:themeColor="text1" w:themeTint="F2"/>
    </w:rPr>
  </w:style>
  <w:style w:type="paragraph" w:styleId="Titre4">
    <w:name w:val="heading 4"/>
    <w:basedOn w:val="Normal"/>
    <w:next w:val="Normal"/>
    <w:link w:val="Titre4Car"/>
    <w:uiPriority w:val="9"/>
    <w:unhideWhenUsed/>
    <w:qFormat/>
    <w:rsid w:val="00776EE2"/>
    <w:pPr>
      <w:keepNext/>
      <w:keepLines/>
      <w:numPr>
        <w:ilvl w:val="3"/>
        <w:numId w:val="10"/>
      </w:numPr>
      <w:tabs>
        <w:tab w:val="left" w:pos="862"/>
      </w:tabs>
      <w:spacing w:before="200"/>
      <w:contextualSpacing/>
      <w:outlineLvl w:val="3"/>
    </w:pPr>
    <w:rPr>
      <w:rFonts w:eastAsiaTheme="majorEastAsia" w:cstheme="majorBidi"/>
      <w:b/>
      <w:bCs/>
      <w:iCs/>
      <w:color w:val="0D0D0D" w:themeColor="text1" w:themeTint="F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rsid w:val="00AD0322"/>
    <w:pPr>
      <w:spacing w:after="0" w:line="240" w:lineRule="auto"/>
    </w:pPr>
  </w:style>
  <w:style w:type="paragraph" w:styleId="Titre">
    <w:name w:val="Title"/>
    <w:basedOn w:val="Normal"/>
    <w:next w:val="Normal"/>
    <w:link w:val="TitreCar"/>
    <w:uiPriority w:val="10"/>
    <w:rsid w:val="00F660C8"/>
    <w:pPr>
      <w:spacing w:after="300" w:line="240" w:lineRule="auto"/>
      <w:contextualSpacing/>
    </w:pPr>
    <w:rPr>
      <w:rFonts w:eastAsiaTheme="majorEastAsia" w:cstheme="majorBidi"/>
      <w:b/>
      <w:color w:val="000000" w:themeColor="text1"/>
      <w:spacing w:val="5"/>
      <w:kern w:val="28"/>
      <w:sz w:val="32"/>
      <w:szCs w:val="52"/>
    </w:rPr>
  </w:style>
  <w:style w:type="character" w:customStyle="1" w:styleId="TitreCar">
    <w:name w:val="Titre Car"/>
    <w:basedOn w:val="Policepardfaut"/>
    <w:link w:val="Titre"/>
    <w:uiPriority w:val="10"/>
    <w:rsid w:val="00F660C8"/>
    <w:rPr>
      <w:rFonts w:ascii="Arial" w:eastAsiaTheme="majorEastAsia" w:hAnsi="Arial" w:cstheme="majorBidi"/>
      <w:b/>
      <w:color w:val="000000" w:themeColor="text1"/>
      <w:spacing w:val="5"/>
      <w:kern w:val="28"/>
      <w:sz w:val="32"/>
      <w:szCs w:val="52"/>
    </w:rPr>
  </w:style>
  <w:style w:type="character" w:customStyle="1" w:styleId="Titre1Car">
    <w:name w:val="Titre 1 Car"/>
    <w:basedOn w:val="Policepardfaut"/>
    <w:link w:val="Titre1"/>
    <w:uiPriority w:val="9"/>
    <w:rsid w:val="00776EE2"/>
    <w:rPr>
      <w:rFonts w:ascii="Arial" w:eastAsiaTheme="majorEastAsia" w:hAnsi="Arial" w:cstheme="majorBidi"/>
      <w:b/>
      <w:bCs/>
      <w:color w:val="0D0D0D" w:themeColor="text1" w:themeTint="F2"/>
      <w:sz w:val="28"/>
      <w:szCs w:val="28"/>
    </w:rPr>
  </w:style>
  <w:style w:type="paragraph" w:styleId="Sous-titre">
    <w:name w:val="Subtitle"/>
    <w:basedOn w:val="Normal"/>
    <w:next w:val="Normal"/>
    <w:link w:val="Sous-titreCar"/>
    <w:uiPriority w:val="11"/>
    <w:rsid w:val="00776EE2"/>
    <w:pPr>
      <w:numPr>
        <w:ilvl w:val="1"/>
      </w:numPr>
    </w:pPr>
    <w:rPr>
      <w:rFonts w:eastAsiaTheme="majorEastAsia" w:cstheme="majorBidi"/>
      <w:b/>
      <w:iCs/>
      <w:color w:val="0D0D0D" w:themeColor="text1" w:themeTint="F2"/>
      <w:szCs w:val="24"/>
    </w:rPr>
  </w:style>
  <w:style w:type="character" w:customStyle="1" w:styleId="Sous-titreCar">
    <w:name w:val="Sous-titre Car"/>
    <w:basedOn w:val="Policepardfaut"/>
    <w:link w:val="Sous-titre"/>
    <w:uiPriority w:val="11"/>
    <w:rsid w:val="00776EE2"/>
    <w:rPr>
      <w:rFonts w:ascii="Arial" w:eastAsiaTheme="majorEastAsia" w:hAnsi="Arial" w:cstheme="majorBidi"/>
      <w:b/>
      <w:iCs/>
      <w:color w:val="0D0D0D" w:themeColor="text1" w:themeTint="F2"/>
      <w:sz w:val="20"/>
      <w:szCs w:val="24"/>
    </w:rPr>
  </w:style>
  <w:style w:type="character" w:customStyle="1" w:styleId="Titre2Car">
    <w:name w:val="Titre 2 Car"/>
    <w:basedOn w:val="Policepardfaut"/>
    <w:link w:val="Titre2"/>
    <w:uiPriority w:val="9"/>
    <w:rsid w:val="00776EE2"/>
    <w:rPr>
      <w:rFonts w:ascii="Arial" w:eastAsiaTheme="majorEastAsia" w:hAnsi="Arial" w:cstheme="majorBidi"/>
      <w:b/>
      <w:bCs/>
      <w:color w:val="0D0D0D" w:themeColor="text1" w:themeTint="F2"/>
      <w:sz w:val="24"/>
      <w:szCs w:val="26"/>
    </w:rPr>
  </w:style>
  <w:style w:type="character" w:customStyle="1" w:styleId="Titre3Car">
    <w:name w:val="Titre 3 Car"/>
    <w:basedOn w:val="Policepardfaut"/>
    <w:link w:val="Titre3"/>
    <w:uiPriority w:val="9"/>
    <w:rsid w:val="00776EE2"/>
    <w:rPr>
      <w:rFonts w:ascii="Arial" w:eastAsiaTheme="majorEastAsia" w:hAnsi="Arial" w:cstheme="majorBidi"/>
      <w:b/>
      <w:bCs/>
      <w:color w:val="0D0D0D" w:themeColor="text1" w:themeTint="F2"/>
      <w:sz w:val="20"/>
    </w:rPr>
  </w:style>
  <w:style w:type="character" w:customStyle="1" w:styleId="Titre4Car">
    <w:name w:val="Titre 4 Car"/>
    <w:basedOn w:val="Policepardfaut"/>
    <w:link w:val="Titre4"/>
    <w:uiPriority w:val="9"/>
    <w:rsid w:val="00776EE2"/>
    <w:rPr>
      <w:rFonts w:ascii="Arial" w:eastAsiaTheme="majorEastAsia" w:hAnsi="Arial" w:cstheme="majorBidi"/>
      <w:b/>
      <w:bCs/>
      <w:iCs/>
      <w:color w:val="0D0D0D" w:themeColor="text1" w:themeTint="F2"/>
      <w:sz w:val="20"/>
    </w:rPr>
  </w:style>
  <w:style w:type="character" w:styleId="Accentuationlgre">
    <w:name w:val="Subtle Emphasis"/>
    <w:basedOn w:val="Policepardfaut"/>
    <w:uiPriority w:val="19"/>
    <w:rsid w:val="00AD0322"/>
    <w:rPr>
      <w:i/>
      <w:iCs/>
      <w:color w:val="808080" w:themeColor="text1" w:themeTint="7F"/>
    </w:rPr>
  </w:style>
  <w:style w:type="character" w:styleId="Accentuation">
    <w:name w:val="Emphasis"/>
    <w:basedOn w:val="Policepardfaut"/>
    <w:uiPriority w:val="20"/>
    <w:rsid w:val="00AD0322"/>
    <w:rPr>
      <w:i/>
      <w:iCs/>
    </w:rPr>
  </w:style>
  <w:style w:type="character" w:styleId="Accentuationintense">
    <w:name w:val="Intense Emphasis"/>
    <w:basedOn w:val="Policepardfaut"/>
    <w:uiPriority w:val="21"/>
    <w:rsid w:val="00AD0322"/>
    <w:rPr>
      <w:b/>
      <w:bCs/>
      <w:i/>
      <w:iCs/>
      <w:color w:val="4F81BD" w:themeColor="accent1"/>
    </w:rPr>
  </w:style>
  <w:style w:type="character" w:styleId="lev">
    <w:name w:val="Strong"/>
    <w:basedOn w:val="Policepardfaut"/>
    <w:uiPriority w:val="22"/>
    <w:qFormat/>
    <w:rsid w:val="00AD0322"/>
    <w:rPr>
      <w:b/>
      <w:bCs/>
    </w:rPr>
  </w:style>
  <w:style w:type="paragraph" w:styleId="Citation">
    <w:name w:val="Quote"/>
    <w:basedOn w:val="Normal"/>
    <w:next w:val="Normal"/>
    <w:link w:val="CitationCar"/>
    <w:uiPriority w:val="29"/>
    <w:rsid w:val="00AD0322"/>
    <w:rPr>
      <w:i/>
      <w:iCs/>
      <w:color w:val="000000" w:themeColor="text1"/>
    </w:rPr>
  </w:style>
  <w:style w:type="character" w:customStyle="1" w:styleId="CitationCar">
    <w:name w:val="Citation Car"/>
    <w:basedOn w:val="Policepardfaut"/>
    <w:link w:val="Citation"/>
    <w:uiPriority w:val="29"/>
    <w:rsid w:val="00AD0322"/>
    <w:rPr>
      <w:i/>
      <w:iCs/>
      <w:color w:val="000000" w:themeColor="text1"/>
    </w:rPr>
  </w:style>
  <w:style w:type="paragraph" w:styleId="Citationintense">
    <w:name w:val="Intense Quote"/>
    <w:basedOn w:val="Normal"/>
    <w:next w:val="Normal"/>
    <w:link w:val="CitationintenseCar"/>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D0322"/>
    <w:rPr>
      <w:b/>
      <w:bCs/>
      <w:i/>
      <w:iCs/>
      <w:color w:val="4F81BD" w:themeColor="accent1"/>
    </w:rPr>
  </w:style>
  <w:style w:type="character" w:styleId="Rfrencelgre">
    <w:name w:val="Subtle Reference"/>
    <w:basedOn w:val="Policepardfaut"/>
    <w:uiPriority w:val="31"/>
    <w:rsid w:val="00AD0322"/>
    <w:rPr>
      <w:smallCaps/>
      <w:color w:val="C0504D" w:themeColor="accent2"/>
      <w:u w:val="single"/>
    </w:rPr>
  </w:style>
  <w:style w:type="character" w:styleId="Rfrenceintense">
    <w:name w:val="Intense Reference"/>
    <w:basedOn w:val="Policepardfaut"/>
    <w:uiPriority w:val="32"/>
    <w:rsid w:val="00AC30F3"/>
    <w:rPr>
      <w:b/>
      <w:bCs/>
      <w:smallCaps/>
      <w:color w:val="C0504D" w:themeColor="accent2"/>
      <w:spacing w:val="5"/>
      <w:u w:val="single"/>
    </w:rPr>
  </w:style>
  <w:style w:type="character" w:styleId="Titredulivre">
    <w:name w:val="Book Title"/>
    <w:basedOn w:val="Policepardfaut"/>
    <w:uiPriority w:val="33"/>
    <w:rsid w:val="00AC30F3"/>
    <w:rPr>
      <w:b/>
      <w:bCs/>
      <w:smallCaps/>
      <w:spacing w:val="5"/>
    </w:rPr>
  </w:style>
  <w:style w:type="paragraph" w:styleId="Paragraphedeliste">
    <w:name w:val="List Paragraph"/>
    <w:basedOn w:val="Normal"/>
    <w:uiPriority w:val="34"/>
    <w:qFormat/>
    <w:rsid w:val="00AC30F3"/>
    <w:pPr>
      <w:ind w:left="720"/>
      <w:contextualSpacing/>
    </w:pPr>
  </w:style>
  <w:style w:type="paragraph" w:styleId="En-tte">
    <w:name w:val="header"/>
    <w:basedOn w:val="Normal"/>
    <w:link w:val="En-tteCar"/>
    <w:uiPriority w:val="99"/>
    <w:unhideWhenUsed/>
    <w:rsid w:val="00C63E62"/>
    <w:pPr>
      <w:tabs>
        <w:tab w:val="center" w:pos="4536"/>
        <w:tab w:val="right" w:pos="9072"/>
      </w:tabs>
      <w:spacing w:line="240" w:lineRule="auto"/>
    </w:pPr>
  </w:style>
  <w:style w:type="character" w:customStyle="1" w:styleId="En-tteCar">
    <w:name w:val="En-tête Car"/>
    <w:basedOn w:val="Policepardfaut"/>
    <w:link w:val="En-tte"/>
    <w:uiPriority w:val="99"/>
    <w:rsid w:val="00C63E62"/>
  </w:style>
  <w:style w:type="paragraph" w:styleId="Pieddepage">
    <w:name w:val="footer"/>
    <w:basedOn w:val="Normal"/>
    <w:link w:val="PieddepageCar"/>
    <w:uiPriority w:val="99"/>
    <w:unhideWhenUsed/>
    <w:rsid w:val="00C63E62"/>
    <w:pPr>
      <w:tabs>
        <w:tab w:val="center" w:pos="4536"/>
        <w:tab w:val="right" w:pos="9072"/>
      </w:tabs>
      <w:spacing w:line="240" w:lineRule="auto"/>
    </w:pPr>
  </w:style>
  <w:style w:type="character" w:customStyle="1" w:styleId="PieddepageCar">
    <w:name w:val="Pied de page Car"/>
    <w:basedOn w:val="Policepardfaut"/>
    <w:link w:val="Pieddepage"/>
    <w:uiPriority w:val="99"/>
    <w:rsid w:val="00C63E62"/>
  </w:style>
  <w:style w:type="character" w:customStyle="1" w:styleId="Italic">
    <w:name w:val="Italic"/>
    <w:basedOn w:val="lev"/>
    <w:uiPriority w:val="1"/>
    <w:rsid w:val="00C63E62"/>
    <w:rPr>
      <w:b w:val="0"/>
      <w:bCs/>
      <w:i/>
    </w:rPr>
  </w:style>
  <w:style w:type="character" w:customStyle="1" w:styleId="Underline">
    <w:name w:val="Underline"/>
    <w:basedOn w:val="lev"/>
    <w:uiPriority w:val="1"/>
    <w:rsid w:val="00C63E62"/>
    <w:rPr>
      <w:b w:val="0"/>
      <w:bCs/>
      <w:u w:val="single"/>
    </w:rPr>
  </w:style>
  <w:style w:type="paragraph" w:customStyle="1" w:styleId="Standard1">
    <w:name w:val="Standard1"/>
    <w:basedOn w:val="Normal"/>
    <w:rsid w:val="00D15C95"/>
    <w:rPr>
      <w:b/>
    </w:rPr>
  </w:style>
  <w:style w:type="paragraph" w:customStyle="1" w:styleId="Numeric1">
    <w:name w:val="Numeric1"/>
    <w:basedOn w:val="Neutral10PtoAbstand"/>
    <w:rsid w:val="00C749F1"/>
    <w:pPr>
      <w:numPr>
        <w:numId w:val="2"/>
      </w:numPr>
      <w:tabs>
        <w:tab w:val="left" w:pos="284"/>
      </w:tabs>
    </w:pPr>
  </w:style>
  <w:style w:type="paragraph" w:customStyle="1" w:styleId="Numeric2">
    <w:name w:val="Numeric2"/>
    <w:basedOn w:val="Neutral10PtoAbstand"/>
    <w:rsid w:val="00C749F1"/>
    <w:pPr>
      <w:numPr>
        <w:ilvl w:val="1"/>
        <w:numId w:val="2"/>
      </w:numPr>
      <w:tabs>
        <w:tab w:val="left" w:pos="851"/>
      </w:tabs>
    </w:pPr>
  </w:style>
  <w:style w:type="paragraph" w:customStyle="1" w:styleId="Numeric3">
    <w:name w:val="Numeric3"/>
    <w:basedOn w:val="Neutral10PtoAbstand"/>
    <w:rsid w:val="00C749F1"/>
    <w:pPr>
      <w:numPr>
        <w:ilvl w:val="2"/>
        <w:numId w:val="2"/>
      </w:numPr>
      <w:tabs>
        <w:tab w:val="left" w:pos="1560"/>
      </w:tabs>
      <w:ind w:left="1560" w:hanging="709"/>
    </w:pPr>
  </w:style>
  <w:style w:type="paragraph" w:customStyle="1" w:styleId="Numeric4">
    <w:name w:val="Numeric4"/>
    <w:basedOn w:val="Neutral10PtoAbstand"/>
    <w:rsid w:val="00C749F1"/>
    <w:pPr>
      <w:numPr>
        <w:ilvl w:val="3"/>
        <w:numId w:val="2"/>
      </w:numPr>
      <w:tabs>
        <w:tab w:val="left" w:pos="2410"/>
      </w:tabs>
      <w:ind w:left="2410" w:hanging="850"/>
    </w:pPr>
  </w:style>
  <w:style w:type="paragraph" w:customStyle="1" w:styleId="Alphabetic1">
    <w:name w:val="Alphabetic1"/>
    <w:basedOn w:val="Neutral10PtoAbstand"/>
    <w:rsid w:val="00C749F1"/>
    <w:pPr>
      <w:numPr>
        <w:numId w:val="3"/>
      </w:numPr>
    </w:pPr>
  </w:style>
  <w:style w:type="paragraph" w:customStyle="1" w:styleId="Alphabetic2">
    <w:name w:val="Alphabetic2"/>
    <w:basedOn w:val="Neutral10PtoAbstand"/>
    <w:rsid w:val="00C749F1"/>
    <w:pPr>
      <w:numPr>
        <w:ilvl w:val="1"/>
        <w:numId w:val="3"/>
      </w:numPr>
    </w:pPr>
  </w:style>
  <w:style w:type="paragraph" w:customStyle="1" w:styleId="Alphabetic3">
    <w:name w:val="Alphabetic3"/>
    <w:basedOn w:val="Neutral10PtoAbstand"/>
    <w:rsid w:val="00C749F1"/>
    <w:pPr>
      <w:numPr>
        <w:ilvl w:val="2"/>
        <w:numId w:val="3"/>
      </w:numPr>
      <w:tabs>
        <w:tab w:val="left" w:pos="1560"/>
      </w:tabs>
      <w:ind w:left="1560" w:hanging="709"/>
    </w:pPr>
  </w:style>
  <w:style w:type="paragraph" w:customStyle="1" w:styleId="Alphabetic4">
    <w:name w:val="Alphabetic4"/>
    <w:basedOn w:val="Normal"/>
    <w:rsid w:val="00C749F1"/>
    <w:pPr>
      <w:numPr>
        <w:ilvl w:val="3"/>
        <w:numId w:val="3"/>
      </w:numPr>
      <w:tabs>
        <w:tab w:val="left" w:pos="2410"/>
      </w:tabs>
      <w:ind w:left="2410" w:hanging="850"/>
    </w:pPr>
  </w:style>
  <w:style w:type="paragraph" w:customStyle="1" w:styleId="Bullet1">
    <w:name w:val="Bullet1"/>
    <w:basedOn w:val="Neutral10PtoAbstand"/>
    <w:rsid w:val="00A34DD0"/>
    <w:pPr>
      <w:numPr>
        <w:numId w:val="5"/>
      </w:numPr>
    </w:pPr>
  </w:style>
  <w:style w:type="paragraph" w:customStyle="1" w:styleId="Bullet2">
    <w:name w:val="Bullet2"/>
    <w:basedOn w:val="Neutral10PtoAbstand"/>
    <w:rsid w:val="00A34DD0"/>
    <w:pPr>
      <w:numPr>
        <w:ilvl w:val="1"/>
        <w:numId w:val="5"/>
      </w:numPr>
    </w:pPr>
  </w:style>
  <w:style w:type="paragraph" w:customStyle="1" w:styleId="Bullet3">
    <w:name w:val="Bullet3"/>
    <w:basedOn w:val="Neutral10PtoAbstand"/>
    <w:rsid w:val="00C749F1"/>
    <w:pPr>
      <w:numPr>
        <w:ilvl w:val="2"/>
        <w:numId w:val="4"/>
      </w:numPr>
    </w:pPr>
  </w:style>
  <w:style w:type="paragraph" w:customStyle="1" w:styleId="Bullet4">
    <w:name w:val="Bullet4"/>
    <w:basedOn w:val="Neutral10PtoAbstand"/>
    <w:rsid w:val="00A34DD0"/>
    <w:pPr>
      <w:numPr>
        <w:ilvl w:val="3"/>
        <w:numId w:val="5"/>
      </w:numPr>
    </w:pPr>
  </w:style>
  <w:style w:type="paragraph" w:customStyle="1" w:styleId="Line1">
    <w:name w:val="Line1"/>
    <w:basedOn w:val="Neutral10PtoAbstand"/>
    <w:rsid w:val="00A34DD0"/>
    <w:pPr>
      <w:numPr>
        <w:numId w:val="7"/>
      </w:numPr>
    </w:pPr>
  </w:style>
  <w:style w:type="paragraph" w:customStyle="1" w:styleId="Line2">
    <w:name w:val="Line2"/>
    <w:basedOn w:val="Neutral10PtoAbstand"/>
    <w:rsid w:val="00A34DD0"/>
    <w:pPr>
      <w:numPr>
        <w:ilvl w:val="1"/>
        <w:numId w:val="7"/>
      </w:numPr>
    </w:pPr>
  </w:style>
  <w:style w:type="paragraph" w:customStyle="1" w:styleId="Line3">
    <w:name w:val="Line3"/>
    <w:basedOn w:val="Neutral10PtoAbstand"/>
    <w:rsid w:val="00A34DD0"/>
    <w:pPr>
      <w:numPr>
        <w:ilvl w:val="2"/>
        <w:numId w:val="7"/>
      </w:numPr>
    </w:pPr>
  </w:style>
  <w:style w:type="paragraph" w:customStyle="1" w:styleId="Line4">
    <w:name w:val="Line4"/>
    <w:basedOn w:val="Neutral10PtoAbstand"/>
    <w:rsid w:val="00A34DD0"/>
    <w:pPr>
      <w:numPr>
        <w:ilvl w:val="3"/>
        <w:numId w:val="7"/>
      </w:numPr>
    </w:pPr>
  </w:style>
  <w:style w:type="paragraph" w:customStyle="1" w:styleId="Neutral10PtoAbstand">
    <w:name w:val="Neutral 10Pt oAbstand"/>
    <w:basedOn w:val="Normal"/>
    <w:rsid w:val="00D15C95"/>
  </w:style>
  <w:style w:type="paragraph" w:customStyle="1" w:styleId="Gruss">
    <w:name w:val="Gruss"/>
    <w:basedOn w:val="Normal"/>
    <w:next w:val="Normal"/>
    <w:rsid w:val="00D15C95"/>
    <w:pPr>
      <w:spacing w:before="520"/>
    </w:pPr>
  </w:style>
  <w:style w:type="paragraph" w:customStyle="1" w:styleId="Neutral6Pt">
    <w:name w:val="Neutral 6Pt"/>
    <w:basedOn w:val="Normal"/>
    <w:rsid w:val="00B80474"/>
    <w:pPr>
      <w:spacing w:line="240" w:lineRule="auto"/>
    </w:pPr>
    <w:rPr>
      <w:sz w:val="12"/>
    </w:rPr>
  </w:style>
  <w:style w:type="paragraph" w:customStyle="1" w:styleId="Neutral6Ptfett">
    <w:name w:val="Neutral 6Pt fett"/>
    <w:basedOn w:val="Neutral6Pt"/>
    <w:rsid w:val="00B80474"/>
    <w:rPr>
      <w:b/>
    </w:rPr>
  </w:style>
  <w:style w:type="paragraph" w:customStyle="1" w:styleId="Haupttitel">
    <w:name w:val="Haupttitel"/>
    <w:basedOn w:val="Normal"/>
    <w:rsid w:val="00B80474"/>
    <w:rPr>
      <w:b/>
      <w:sz w:val="36"/>
    </w:rPr>
  </w:style>
  <w:style w:type="paragraph" w:customStyle="1" w:styleId="Fuss">
    <w:name w:val="Fuss"/>
    <w:basedOn w:val="Normal"/>
    <w:rsid w:val="00B80474"/>
    <w:pPr>
      <w:spacing w:line="240" w:lineRule="auto"/>
    </w:pPr>
    <w:rPr>
      <w:sz w:val="13"/>
    </w:rPr>
  </w:style>
  <w:style w:type="paragraph" w:customStyle="1" w:styleId="Untertitel1">
    <w:name w:val="Untertitel1"/>
    <w:basedOn w:val="Normal"/>
    <w:next w:val="BulletText"/>
    <w:rsid w:val="00FA68FB"/>
    <w:rPr>
      <w:b/>
    </w:rPr>
  </w:style>
  <w:style w:type="paragraph" w:customStyle="1" w:styleId="BulletText">
    <w:name w:val="Bullet+Text"/>
    <w:basedOn w:val="Normal"/>
    <w:rsid w:val="00FA68FB"/>
    <w:pPr>
      <w:numPr>
        <w:numId w:val="9"/>
      </w:numPr>
      <w:tabs>
        <w:tab w:val="left" w:pos="284"/>
      </w:tabs>
      <w:ind w:left="284" w:hanging="284"/>
    </w:pPr>
  </w:style>
  <w:style w:type="paragraph" w:styleId="TM1">
    <w:name w:val="toc 1"/>
    <w:basedOn w:val="Normal"/>
    <w:next w:val="Normal"/>
    <w:autoRedefine/>
    <w:uiPriority w:val="39"/>
    <w:unhideWhenUsed/>
    <w:rsid w:val="00776240"/>
    <w:pPr>
      <w:tabs>
        <w:tab w:val="left" w:pos="851"/>
        <w:tab w:val="right" w:pos="9062"/>
      </w:tabs>
      <w:spacing w:before="120" w:line="240" w:lineRule="auto"/>
      <w:ind w:left="851" w:right="567" w:hanging="851"/>
    </w:pPr>
    <w:rPr>
      <w:b/>
      <w:noProof/>
      <w:sz w:val="24"/>
    </w:rPr>
  </w:style>
  <w:style w:type="paragraph" w:styleId="TM2">
    <w:name w:val="toc 2"/>
    <w:basedOn w:val="Normal"/>
    <w:next w:val="Normal"/>
    <w:autoRedefine/>
    <w:uiPriority w:val="39"/>
    <w:unhideWhenUsed/>
    <w:rsid w:val="00776240"/>
    <w:pPr>
      <w:tabs>
        <w:tab w:val="left" w:pos="1134"/>
        <w:tab w:val="right" w:pos="9062"/>
      </w:tabs>
      <w:spacing w:line="240" w:lineRule="atLeast"/>
      <w:ind w:left="1134" w:right="567" w:hanging="1134"/>
    </w:pPr>
    <w:rPr>
      <w:rFonts w:eastAsiaTheme="minorEastAsia"/>
      <w:b/>
      <w:noProof/>
      <w:lang w:eastAsia="de-CH"/>
    </w:rPr>
  </w:style>
  <w:style w:type="paragraph" w:styleId="TM3">
    <w:name w:val="toc 3"/>
    <w:basedOn w:val="Normal"/>
    <w:next w:val="Normal"/>
    <w:autoRedefine/>
    <w:uiPriority w:val="39"/>
    <w:unhideWhenUsed/>
    <w:rsid w:val="00776240"/>
    <w:pPr>
      <w:tabs>
        <w:tab w:val="left" w:pos="1418"/>
        <w:tab w:val="right" w:pos="9062"/>
      </w:tabs>
      <w:spacing w:after="100"/>
      <w:ind w:left="403"/>
    </w:pPr>
    <w:rPr>
      <w:noProof/>
    </w:rPr>
  </w:style>
  <w:style w:type="paragraph" w:styleId="TM4">
    <w:name w:val="toc 4"/>
    <w:basedOn w:val="Normal"/>
    <w:next w:val="Normal"/>
    <w:autoRedefine/>
    <w:uiPriority w:val="39"/>
    <w:unhideWhenUsed/>
    <w:rsid w:val="00776240"/>
    <w:pPr>
      <w:tabs>
        <w:tab w:val="left" w:pos="1701"/>
        <w:tab w:val="right" w:pos="9062"/>
      </w:tabs>
      <w:spacing w:after="100"/>
      <w:ind w:left="601"/>
    </w:pPr>
    <w:rPr>
      <w:noProof/>
    </w:rPr>
  </w:style>
  <w:style w:type="character" w:styleId="Lienhypertexte">
    <w:name w:val="Hyperlink"/>
    <w:basedOn w:val="Policepardfaut"/>
    <w:uiPriority w:val="99"/>
    <w:unhideWhenUsed/>
    <w:rsid w:val="0030137B"/>
    <w:rPr>
      <w:color w:val="0000FF" w:themeColor="hyperlink"/>
      <w:u w:val="single"/>
    </w:rPr>
  </w:style>
  <w:style w:type="paragraph" w:styleId="En-ttedetabledesmatires">
    <w:name w:val="TOC Heading"/>
    <w:basedOn w:val="Titre1"/>
    <w:next w:val="Normal"/>
    <w:uiPriority w:val="39"/>
    <w:unhideWhenUsed/>
    <w:rsid w:val="0030137B"/>
    <w:pPr>
      <w:numPr>
        <w:numId w:val="0"/>
      </w:numPr>
      <w:tabs>
        <w:tab w:val="clear" w:pos="425"/>
      </w:tabs>
      <w:spacing w:before="480" w:after="0" w:line="276" w:lineRule="auto"/>
      <w:outlineLvl w:val="9"/>
    </w:pPr>
    <w:rPr>
      <w:color w:val="000000" w:themeColor="text1"/>
      <w:spacing w:val="15"/>
      <w:lang w:eastAsia="de-CH"/>
    </w:rPr>
  </w:style>
  <w:style w:type="paragraph" w:styleId="Textedebulles">
    <w:name w:val="Balloon Text"/>
    <w:basedOn w:val="Normal"/>
    <w:link w:val="TextedebullesCar"/>
    <w:uiPriority w:val="99"/>
    <w:semiHidden/>
    <w:unhideWhenUsed/>
    <w:rsid w:val="0030137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137B"/>
    <w:rPr>
      <w:rFonts w:ascii="Tahoma" w:hAnsi="Tahoma" w:cs="Tahoma"/>
      <w:sz w:val="16"/>
      <w:szCs w:val="16"/>
    </w:rPr>
  </w:style>
  <w:style w:type="paragraph" w:customStyle="1" w:styleId="FussmitrechtemEinzug">
    <w:name w:val="Fuss mit rechtem Einzug"/>
    <w:basedOn w:val="Fuss"/>
    <w:rsid w:val="00166FE6"/>
    <w:pPr>
      <w:ind w:right="1417"/>
    </w:pPr>
  </w:style>
  <w:style w:type="paragraph" w:customStyle="1" w:styleId="QuadratText">
    <w:name w:val="Quadrat+Text"/>
    <w:basedOn w:val="Normal"/>
    <w:rsid w:val="000B204C"/>
    <w:pPr>
      <w:numPr>
        <w:numId w:val="11"/>
      </w:numPr>
      <w:tabs>
        <w:tab w:val="left" w:pos="284"/>
      </w:tabs>
    </w:pPr>
    <w:rPr>
      <w:rFonts w:eastAsia="Times New Roman" w:cs="Times New Roman"/>
    </w:rPr>
  </w:style>
  <w:style w:type="character" w:styleId="Mentionnonrsolue">
    <w:name w:val="Unresolved Mention"/>
    <w:basedOn w:val="Policepardfaut"/>
    <w:uiPriority w:val="99"/>
    <w:semiHidden/>
    <w:unhideWhenUsed/>
    <w:rsid w:val="000B20CA"/>
    <w:rPr>
      <w:color w:val="605E5C"/>
      <w:shd w:val="clear" w:color="auto" w:fill="E1DFDD"/>
    </w:rPr>
  </w:style>
  <w:style w:type="character" w:styleId="Marquedecommentaire">
    <w:name w:val="annotation reference"/>
    <w:basedOn w:val="Policepardfaut"/>
    <w:uiPriority w:val="99"/>
    <w:semiHidden/>
    <w:unhideWhenUsed/>
    <w:rsid w:val="00704A33"/>
    <w:rPr>
      <w:sz w:val="16"/>
      <w:szCs w:val="16"/>
    </w:rPr>
  </w:style>
  <w:style w:type="paragraph" w:styleId="Commentaire">
    <w:name w:val="annotation text"/>
    <w:basedOn w:val="Normal"/>
    <w:link w:val="CommentaireCar"/>
    <w:uiPriority w:val="99"/>
    <w:semiHidden/>
    <w:unhideWhenUsed/>
    <w:rsid w:val="00704A33"/>
    <w:pPr>
      <w:spacing w:line="240" w:lineRule="auto"/>
    </w:pPr>
    <w:rPr>
      <w:szCs w:val="20"/>
    </w:rPr>
  </w:style>
  <w:style w:type="character" w:customStyle="1" w:styleId="CommentaireCar">
    <w:name w:val="Commentaire Car"/>
    <w:basedOn w:val="Policepardfaut"/>
    <w:link w:val="Commentaire"/>
    <w:uiPriority w:val="99"/>
    <w:semiHidden/>
    <w:rsid w:val="00704A33"/>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704A33"/>
    <w:rPr>
      <w:b/>
      <w:bCs/>
    </w:rPr>
  </w:style>
  <w:style w:type="character" w:customStyle="1" w:styleId="ObjetducommentaireCar">
    <w:name w:val="Objet du commentaire Car"/>
    <w:basedOn w:val="CommentaireCar"/>
    <w:link w:val="Objetducommentaire"/>
    <w:uiPriority w:val="99"/>
    <w:semiHidden/>
    <w:rsid w:val="00704A33"/>
    <w:rPr>
      <w:rFonts w:ascii="Arial" w:hAnsi="Arial"/>
      <w:b/>
      <w:bCs/>
      <w:sz w:val="20"/>
      <w:szCs w:val="20"/>
    </w:rPr>
  </w:style>
  <w:style w:type="paragraph" w:styleId="Rvision">
    <w:name w:val="Revision"/>
    <w:hidden/>
    <w:uiPriority w:val="99"/>
    <w:semiHidden/>
    <w:rsid w:val="00C32922"/>
    <w:pPr>
      <w:spacing w:after="0" w:line="240" w:lineRule="auto"/>
    </w:pPr>
    <w:rPr>
      <w:rFonts w:ascii="Arial" w:hAnsi="Arial"/>
      <w:sz w:val="20"/>
    </w:rPr>
  </w:style>
  <w:style w:type="character" w:styleId="Lienhypertextesuivivisit">
    <w:name w:val="FollowedHyperlink"/>
    <w:basedOn w:val="Policepardfaut"/>
    <w:uiPriority w:val="99"/>
    <w:semiHidden/>
    <w:unhideWhenUsed/>
    <w:rsid w:val="00FD3C04"/>
    <w:rPr>
      <w:color w:val="800080" w:themeColor="followedHyperlink"/>
      <w:u w:val="single"/>
    </w:rPr>
  </w:style>
  <w:style w:type="paragraph" w:customStyle="1" w:styleId="CBCorpsdetexte">
    <w:name w:val="CB_Corps de texte"/>
    <w:basedOn w:val="Normal"/>
    <w:qFormat/>
    <w:rsid w:val="00492006"/>
    <w:pPr>
      <w:spacing w:after="240" w:line="240" w:lineRule="exact"/>
    </w:pPr>
    <w:rPr>
      <w:rFonts w:eastAsia="MS Mincho" w:cs="Times New Roman"/>
      <w:szCs w:val="20"/>
      <w:lang w:eastAsia="fr-FR"/>
    </w:rPr>
  </w:style>
  <w:style w:type="paragraph" w:customStyle="1" w:styleId="CBSous-titre">
    <w:name w:val="CB_Sous-titre"/>
    <w:basedOn w:val="CBCorpsdetexte"/>
    <w:qFormat/>
    <w:rsid w:val="00492006"/>
    <w:pPr>
      <w:spacing w:before="120" w:after="120"/>
    </w:pPr>
    <w:rPr>
      <w:sz w:val="24"/>
      <w:szCs w:val="24"/>
    </w:rPr>
  </w:style>
  <w:style w:type="paragraph" w:customStyle="1" w:styleId="paragraph">
    <w:name w:val="paragraph"/>
    <w:basedOn w:val="Normal"/>
    <w:rsid w:val="0073689A"/>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ormaltextrun">
    <w:name w:val="normaltextrun"/>
    <w:basedOn w:val="Policepardfaut"/>
    <w:rsid w:val="0073689A"/>
  </w:style>
  <w:style w:type="character" w:customStyle="1" w:styleId="eop">
    <w:name w:val="eop"/>
    <w:basedOn w:val="Policepardfaut"/>
    <w:rsid w:val="0073689A"/>
  </w:style>
  <w:style w:type="paragraph" w:customStyle="1" w:styleId="CBTitre">
    <w:name w:val="CB_Titre"/>
    <w:basedOn w:val="CBCorpsdetexte"/>
    <w:next w:val="CBChapeau"/>
    <w:qFormat/>
    <w:rsid w:val="004D5B08"/>
    <w:pPr>
      <w:spacing w:line="280" w:lineRule="exact"/>
    </w:pPr>
    <w:rPr>
      <w:caps/>
      <w:color w:val="D9272E"/>
      <w:sz w:val="28"/>
      <w:szCs w:val="28"/>
    </w:rPr>
  </w:style>
  <w:style w:type="paragraph" w:customStyle="1" w:styleId="CBChapeau">
    <w:name w:val="CB_Chapeau"/>
    <w:basedOn w:val="CBCorpsdetexte"/>
    <w:next w:val="CBCorpsdetexte"/>
    <w:qFormat/>
    <w:rsid w:val="004D5B08"/>
    <w:pPr>
      <w:spacing w:after="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66166">
      <w:bodyDiv w:val="1"/>
      <w:marLeft w:val="0"/>
      <w:marRight w:val="0"/>
      <w:marTop w:val="0"/>
      <w:marBottom w:val="0"/>
      <w:divBdr>
        <w:top w:val="none" w:sz="0" w:space="0" w:color="auto"/>
        <w:left w:val="none" w:sz="0" w:space="0" w:color="auto"/>
        <w:bottom w:val="none" w:sz="0" w:space="0" w:color="auto"/>
        <w:right w:val="none" w:sz="0" w:space="0" w:color="auto"/>
      </w:divBdr>
    </w:div>
    <w:div w:id="1954896740">
      <w:bodyDiv w:val="1"/>
      <w:marLeft w:val="0"/>
      <w:marRight w:val="0"/>
      <w:marTop w:val="0"/>
      <w:marBottom w:val="0"/>
      <w:divBdr>
        <w:top w:val="none" w:sz="0" w:space="0" w:color="auto"/>
        <w:left w:val="none" w:sz="0" w:space="0" w:color="auto"/>
        <w:bottom w:val="none" w:sz="0" w:space="0" w:color="auto"/>
        <w:right w:val="none" w:sz="0" w:space="0" w:color="auto"/>
      </w:divBdr>
      <w:divsChild>
        <w:div w:id="460153480">
          <w:marLeft w:val="0"/>
          <w:marRight w:val="0"/>
          <w:marTop w:val="0"/>
          <w:marBottom w:val="0"/>
          <w:divBdr>
            <w:top w:val="none" w:sz="0" w:space="0" w:color="auto"/>
            <w:left w:val="none" w:sz="0" w:space="0" w:color="auto"/>
            <w:bottom w:val="none" w:sz="0" w:space="0" w:color="auto"/>
            <w:right w:val="none" w:sz="0" w:space="0" w:color="auto"/>
          </w:divBdr>
        </w:div>
        <w:div w:id="471407870">
          <w:marLeft w:val="0"/>
          <w:marRight w:val="0"/>
          <w:marTop w:val="0"/>
          <w:marBottom w:val="0"/>
          <w:divBdr>
            <w:top w:val="none" w:sz="0" w:space="0" w:color="auto"/>
            <w:left w:val="none" w:sz="0" w:space="0" w:color="auto"/>
            <w:bottom w:val="none" w:sz="0" w:space="0" w:color="auto"/>
            <w:right w:val="none" w:sz="0" w:space="0" w:color="auto"/>
          </w:divBdr>
        </w:div>
        <w:div w:id="479150217">
          <w:marLeft w:val="0"/>
          <w:marRight w:val="0"/>
          <w:marTop w:val="0"/>
          <w:marBottom w:val="0"/>
          <w:divBdr>
            <w:top w:val="none" w:sz="0" w:space="0" w:color="auto"/>
            <w:left w:val="none" w:sz="0" w:space="0" w:color="auto"/>
            <w:bottom w:val="none" w:sz="0" w:space="0" w:color="auto"/>
            <w:right w:val="none" w:sz="0" w:space="0" w:color="auto"/>
          </w:divBdr>
        </w:div>
        <w:div w:id="528564679">
          <w:marLeft w:val="0"/>
          <w:marRight w:val="0"/>
          <w:marTop w:val="0"/>
          <w:marBottom w:val="0"/>
          <w:divBdr>
            <w:top w:val="none" w:sz="0" w:space="0" w:color="auto"/>
            <w:left w:val="none" w:sz="0" w:space="0" w:color="auto"/>
            <w:bottom w:val="none" w:sz="0" w:space="0" w:color="auto"/>
            <w:right w:val="none" w:sz="0" w:space="0" w:color="auto"/>
          </w:divBdr>
        </w:div>
        <w:div w:id="904266046">
          <w:marLeft w:val="0"/>
          <w:marRight w:val="0"/>
          <w:marTop w:val="0"/>
          <w:marBottom w:val="0"/>
          <w:divBdr>
            <w:top w:val="none" w:sz="0" w:space="0" w:color="auto"/>
            <w:left w:val="none" w:sz="0" w:space="0" w:color="auto"/>
            <w:bottom w:val="none" w:sz="0" w:space="0" w:color="auto"/>
            <w:right w:val="none" w:sz="0" w:space="0" w:color="auto"/>
          </w:divBdr>
        </w:div>
        <w:div w:id="1302341401">
          <w:marLeft w:val="0"/>
          <w:marRight w:val="0"/>
          <w:marTop w:val="0"/>
          <w:marBottom w:val="0"/>
          <w:divBdr>
            <w:top w:val="none" w:sz="0" w:space="0" w:color="auto"/>
            <w:left w:val="none" w:sz="0" w:space="0" w:color="auto"/>
            <w:bottom w:val="none" w:sz="0" w:space="0" w:color="auto"/>
            <w:right w:val="none" w:sz="0" w:space="0" w:color="auto"/>
          </w:divBdr>
        </w:div>
        <w:div w:id="1778211807">
          <w:marLeft w:val="0"/>
          <w:marRight w:val="0"/>
          <w:marTop w:val="0"/>
          <w:marBottom w:val="0"/>
          <w:divBdr>
            <w:top w:val="none" w:sz="0" w:space="0" w:color="auto"/>
            <w:left w:val="none" w:sz="0" w:space="0" w:color="auto"/>
            <w:bottom w:val="none" w:sz="0" w:space="0" w:color="auto"/>
            <w:right w:val="none" w:sz="0" w:space="0" w:color="auto"/>
          </w:divBdr>
        </w:div>
        <w:div w:id="1839692723">
          <w:marLeft w:val="0"/>
          <w:marRight w:val="0"/>
          <w:marTop w:val="0"/>
          <w:marBottom w:val="0"/>
          <w:divBdr>
            <w:top w:val="none" w:sz="0" w:space="0" w:color="auto"/>
            <w:left w:val="none" w:sz="0" w:space="0" w:color="auto"/>
            <w:bottom w:val="none" w:sz="0" w:space="0" w:color="auto"/>
            <w:right w:val="none" w:sz="0" w:space="0" w:color="auto"/>
          </w:divBdr>
        </w:div>
        <w:div w:id="2034651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bonheur.ch" TargetMode="Externa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30.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5.png"/><Relationship Id="rId1" Type="http://schemas.openxmlformats.org/officeDocument/2006/relationships/image" Target="media/image1.png"/><Relationship Id="rId5" Type="http://schemas.openxmlformats.org/officeDocument/2006/relationships/image" Target="media/image30.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kerjo\AppData\Local\Temp\64bb6c90-54e2-4ba9-b965-97ad8f00a699.dotx" TargetMode="External"/></Relationships>
</file>

<file path=word/theme/theme1.xml><?xml version="1.0" encoding="utf-8"?>
<a:theme xmlns:a="http://schemas.openxmlformats.org/drawingml/2006/main" name="Design_b4dd19ed-2aef-4be7-87b4-604c91209376">
  <a:themeElements>
    <a:clrScheme name="Design_b4dd19ed-2aef-4be7-87b4-604c91209376">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sign_b4dd19ed-2aef-4be7-87b4-604c91209376">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SharedWithUsers xmlns="cc79de65-1ad5-42a7-84c7-d1395e749c50">
      <UserInfo>
        <DisplayName/>
        <AccountId xsi:nil="true"/>
        <AccountType/>
      </UserInfo>
    </SharedWithUsers>
  </documentManagement>
</p:properties>
</file>

<file path=customXml/item2.xml><?xml version="1.0" encoding="utf-8"?>
<OneOffixxImageDefinitionPart xmlns:xsd="http://www.w3.org/2001/XMLSchema" xmlns:xsi="http://www.w3.org/2001/XMLSchema-instance" xmlns="http://schema.oneoffixx.com/OneOffixxImageDefinitionPart/1" xmlns:star_td="http://www.star-group.net/schemas/transit/filters/textdata">
  <ImageDefinitions>
    <ImageSizeDefinition>
      <Id>375540229</Id>
      <Width>0</Width>
      <Height>0</Height>
      <XPath>/ooImg/Profile.Org.Logo2</XPath>
      <ImageHash>300fdcbc54cca1af7c3e05201585c7e6</ImageHash>
    </ImageSizeDefinition>
    <ImageSizeDefinition>
      <Id>256052621</Id>
      <Width>0</Width>
      <Height>0</Height>
      <XPath>/ooImg/Profile.Org.Logo</XPath>
      <ImageHash>0af267efa1f0e919c23523ed86402390</ImageHash>
    </ImageSizeDefinition>
    <ImageSizeDefinition>
      <Id>487936904</Id>
      <Width>0</Width>
      <Height>0</Height>
      <XPath>/ooImg/Profile.Org.LogoFooter</XPath>
      <ImageHash>80c0a52e5f2eac7484a63b68931dfb27</ImageHash>
    </ImageSizeDefinition>
  </ImageDefinitions>
</OneOffixxImageDefinitionPart>
</file>

<file path=customXml/item3.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4.xml><?xml version="1.0" encoding="utf-8"?>
<OneOffixxExtendedBindingPart xmlns:xsd="http://www.w3.org/2001/XMLSchema" xmlns:xsi="http://www.w3.org/2001/XMLSchema-instance" xmlns="http://schema.oneoffixx.com/OneOffixxExtendedBindingPart/1" xmlns:star_td="http://www.star-group.net/schemas/transit/filters/textdata">
  <StyleSheet>
    <xsl:stylesheet xmlns:xsl="http://www.w3.org/1999/XSL/Transform" xmlns:contact="http://schema.oneoffixx.com/OneOffixxContacts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Beilagen">
        <xsl:param name="string"/>
        <xsl:if test="not(normalize-space($string) = '')">
          <w:p w:rsidR="00AA1189" w:rsidRDefault="00AA1189">
            <w:pPr>
              <w:rPr>
                <w:b/>
              </w:rPr>
            </w:pPr>
            <w:r w:rsidRPr="00C15C9E">
              <w:rPr>
                <w:b/>
              </w:rPr>
              <w:t>Beilagen</w:t>
            </w:r>
          </w:p>
          <xsl:call-template name="StringToList">
            <xsl:with-param name="string" select="//Text[@id='Beilagen']"/>
          </xsl:call-template>
        </xsl:if>
        <w:p w:rsidR="00AA1189" w:rsidRPr="00C15C9E" w:rsidRDefault="00AA1189" w:rsidP="00C15C9E"/>
      </xsl:template>
      <xsl:template name="StringToList">
        <xsl:param name="string"/>
        <xsl:if test="not(normalize-space($string) = '')">
          <xsl:choose>
            <xsl:when test="contains($string, $linefeed)">
              <w:p w:rsidR="00C15C9E" w:rsidRPr="00C15C9E" w:rsidRDefault="00C15C9E" w:rsidP="00C15C9E">
                <w:pPr>
                  <w:pStyle w:val="QuadratText"/>
                </w:pPr>
                <w:proofErr w:type="spellStart"/>
                <w:r w:rsidRPr="00C15C9E">
                  <w:t>
                    <xsl:value-of select="substring-before($string, $linefeed)"/>
                  </w:t>
                </w:r>
                <w:proofErr w:type="spellEnd"/>
              </w:p>
              <xsl:call-template name="StringToList">
                <xsl:with-param name="string" select="substring-after($string, $linefeed)"/>
              </xsl:call-template>
            </xsl:when>
            <xsl:otherwise>
              <w:p w:rsidR="00C15C9E" w:rsidRPr="00C15C9E" w:rsidRDefault="00C15C9E" w:rsidP="00C15C9E">
                <w:pPr>
                  <w:pStyle w:val="QuadratText"/>
                </w:pPr>
                <w:proofErr w:type="spellStart"/>
                <w:r w:rsidRPr="00C15C9E">
                  <w:t>
                    <xsl:value-of select="$string"/>
                  </w:t>
                </w:r>
                <w:proofErr w:type="spellEnd"/>
              </w:p>
            </xsl:otherwise>
          </xsl:choose>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1919750268</Tag>
      <Title>AbsAdresseGesamt</Title>
      <Body>
        <w:sdtContent xmlns:xsl="http://www.w3.org/1999/XSL/Transform" xmlns:w="http://schemas.openxmlformats.org/wordprocessingml/2006/main">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3257"/>
            </w:tblGrid>
            <w:tr w:rsidR="00610D32" w:rsidTr="00610D32">
              <w:tc>
                <w:tcPr>
                  <w:tcW w:w="4391" w:type="dxa"/>
                  <w:gridSpan w:val="2"/>
                </w:tcPr>
                <w:sdt>
                  <w:sdtPr>
                    <w:alias w:val="CustomElements.Abs1"/>
                    <w:id w:val="1830563524"/>
                    <w:placeholder>
                      <w:docPart w:val="DefaultPlaceholder_1082065158"/>
                    </w:placeholder>
                    <w:dataBinding w:xpath="//Text[@id='CustomElements.Abs1']" w:storeItemID="{BC69C8CA-63A2-4145-BC25-CFD9B69AD669}"/>
                    <w:text w:multiLine="1"/>
                  </w:sdtPr>
                  <w:sdtContent>
                    <w:p w:rsidR="00610D32" w:rsidRDefault="00610D32" w:rsidP="00610D32">
                      <w:pPr>
                        <w:pStyle w:val="Neutral10PtoAbstand"/>
                      </w:pPr>
                      <w:r>
                        <w:t>Generaldirektion</w:t>
                      </w:r>
                    </w:p>
                  </w:sdtContent>
                </w:sdt>
                <xsl:if test="not(normalize-space(//Text[@id='CustomElements.Abs2'])='')">
                  <w:sdt>
                    <w:sdtPr>
                      <w:rPr>
                        <w:rStyle w:val="Strong"/>
                      </w:rPr>
                      <w:alias w:val="CustomElements.Abs2"/>
                      <w:id w:val="-860732724"/>
                      <w:placeholder>
                        <w:docPart w:val="DefaultPlaceholder_1082065158"/>
                      </w:placeholder>
                      <w:dataBinding w:xpath="//Text[@id='CustomElements.Abs2']" w:storeItemID="{BC69C8CA-63A2-4145-BC25-CFD9B69AD669}"/>
                      <w:text w:multiLine="1"/>
                    </w:sdtPr>
                    <w:sdtContent>
                      <w:p w:rsidR="00610D32" w:rsidRPr="00610D32" w:rsidRDefault="00610D32" w:rsidP="00610D32">
                        <w:pPr>
                          <w:pStyle w:val="Neutral10PtoAbstand"/>
                          <w:rPr>
                            <w:rStyle w:val="Strong"/>
                          </w:rPr>
                        </w:pPr>
                        <w:r w:rsidRPr="00610D32">
                          <w:rPr>
                            <w:rStyle w:val="Strong"/>
                          </w:rPr>
                          <w:t>Generalsekretariat</w:t>
                        </w:r>
                      </w:p>
                    </w:sdtContent>
                  </w:sdt>
                </xsl:if>
                <w:sdt>
                  <w:sdtPr>
                    <w:alias w:val="CustomElements.Abs3"/>
                    <w:id w:val="-1144117410"/>
                    <w:placeholder>
                      <w:docPart w:val="DefaultPlaceholder_1082065158"/>
                    </w:placeholder>
                    <w:dataBinding w:xpath="//Text[@id='CustomElements.Abs3']" w:storeItemID="{BC69C8CA-63A2-4145-BC25-CFD9B69AD669}"/>
                    <w:text w:multiLine="1"/>
                  </w:sdtPr>
                  <w:sdtContent>
                    <w:p w:rsidR="00610D32" w:rsidRDefault="00610D32" w:rsidP="00610D32">
                      <w:pPr>
                        <w:pStyle w:val="Neutral10PtoAbstand"/>
                      </w:pPr>
                      <w:proofErr w:type="spellStart"/>
                      <w:r>
                        <w:rPr>
                          <w:lang w:val="de-CH"/>
                        </w:rPr>
                        <w:t>Giacomettistrasse</w:t>
                      </w:r>
                      <w:proofErr w:type="spellEnd"/>
                      <w:r>
                        <w:rPr>
                          <w:lang w:val="de-CH"/>
                        </w:rPr>
                        <w:t xmlns:xml="http://www.w3.org/XML/1998/namespace" xml:space="preserve"> 1</w:t>
                      </w:r>
                      <w:r>
                        <w:rPr>
                          <w:lang w:val="de-CH"/>
                        </w:rPr>
                        <w:br/>
                        <w:t>3000 Bern 31</w:t>
                      </w:r>
                    </w:p>
                  </w:sdtContent>
                </w:sdt>
              </w:tc>
            </w:tr>
            <w:tr w:rsidR="00610D32" w:rsidTr="00610D32">
              <w:sdt>
                <w:sdtPr>
                  <w:alias w:val="CustomElements.AbsKommText"/>
                  <w:id w:val="-192536595"/>
                  <w:placeholder>
                    <w:docPart w:val="DefaultPlaceholder_1082065158"/>
                  </w:placeholder>
                  <w:dataBinding w:xpath="//Text[@id='CustomElements.AbsKommText']" w:storeItemID="{BC69C8CA-63A2-4145-BC25-CFD9B69AD669}"/>
                  <w:text w:multiLine="1"/>
                </w:sdtPr>
                <w:sdtContent>
                  <w:tc>
                    <w:tcPr>
                      <w:tcW w:w="1134" w:type="dxa"/>
                    </w:tcPr>
                    <w:p w:rsidR="00610D32" w:rsidRDefault="00610D32" w:rsidP="00610D32">
                      <w:pPr>
                        <w:pStyle w:val="Neutral10PtoAbstand"/>
                      </w:pPr>
                      <w:r>
                        <w:rPr>
                          <w:lang w:val="de-CH"/>
                        </w:rPr>
                        <w:t>Telefon</w:t>
                      </w:r>
                      <w:r>
                        <w:rPr>
                          <w:lang w:val="de-CH"/>
                        </w:rPr>
                        <w:br/>
                        <w:t> </w:t>
                      </w:r>
                      <w:r>
                        <w:rPr>
                          <w:lang w:val="de-CH"/>
                        </w:rPr>
                        <w:br/>
                        <w:t>E-Mail</w:t>
                      </w:r>
                      <w:r>
                        <w:rPr>
                          <w:lang w:val="de-CH"/>
                        </w:rPr>
                        <w:br/>
                        <w:t>Direktwahl</w:t>
                      </w:r>
                      <w:r>
                        <w:rPr>
                          <w:lang w:val="de-CH"/>
                        </w:rPr>
                        <w:br/>
                        <w:t>Fax</w:t>
                      </w:r>
                      <w:r>
                        <w:rPr>
                          <w:lang w:val="de-CH"/>
                        </w:rPr>
                        <w:br/>
                        <w:t>Datum</w:t>
                      </w:r>
                    </w:p>
                  </w:tc>
                </w:sdtContent>
              </w:sdt>
              <w:tc>
                <w:tcPr>
                  <w:tcW w:w="3257" w:type="dxa"/>
                </w:tcPr>
                <w:sdt>
                  <w:sdtPr>
                    <w:alias w:val="CustomElements.AbsKommData"/>
                    <w:id w:val="658960903"/>
                    <w:placeholder>
                      <w:docPart w:val="DefaultPlaceholder_1082065158"/>
                    </w:placeholder>
                    <w:dataBinding w:xpath="//Text[@id='CustomElements.AbsKommData']" w:storeItemID="{BC69C8CA-63A2-4145-BC25-CFD9B69AD669}"/>
                    <w:text w:multiLine="1"/>
                  </w:sdtPr>
                  <w:sdtContent>
                    <w:p w:rsidR="00610D32" w:rsidRDefault="00610D32" w:rsidP="00610D32">
                      <w:pPr>
                        <w:pStyle w:val="Neutral10PtoAbstand"/>
                      </w:pPr>
                      <w:r>
                        <w:rPr>
                          <w:lang w:val="de-CH"/>
                        </w:rPr>
                        <w:t>+41 31 350 91 11</w:t>
                      </w:r>
                      <w:r>
                        <w:rPr>
                          <w:lang w:val="de-CH"/>
                        </w:rPr>
                        <w:br/>
                        <w:t> </w:t>
                      </w:r>
                      <w:r>
                        <w:rPr>
                          <w:lang w:val="de-CH"/>
                        </w:rPr>
                        <w:br/>
                        <w:t>denise.huber@oneoffixx.com</w:t>
                      </w:r>
                      <w:r>
                        <w:rPr>
                          <w:lang w:val="de-CH"/>
                        </w:rPr>
                        <w:br/>
                        <w:t>+41 71 511 0 511</w:t>
                      </w:r>
                      <w:r>
                        <w:rPr>
                          <w:lang w:val="de-CH"/>
                        </w:rPr>
                        <w:br/>
                        <w:t>+41 71 511 0 512</w:t>
                      </w:r>
                    </w:p>
                  </w:sdtContent>
                </w:sdt>
                <w:sdt>
                  <w:sdtPr>
                    <w:alias w:val="CreationTime"/>
                    <w:tag w:val="CreationTime"/>
                    <w:id w:val="725722313"/>
                    <w:placeholder>
                      <w:docPart w:val="DefaultPlaceholder_1082065160"/>
                    </w:placeholder>
                    <w:dataBinding w:xpath="//DateTime[@id='CreationTime']" w:storeItemID="{BC69C8CA-63A2-4145-BC25-CFD9B69AD669}"/>
                    <w:date w:fullDate="2013-07-15T12:03:00Z">
                      <w:dateFormat w:val="d. MMMM yyyy"/>
                      <w:lid w:val="de-CH"/>
                      <w:storeMappedDataAs w:val="dateTime"/>
                      <w:calendar w:val="gregorian"/>
                    </w:date>
                  </w:sdtPr>
                  <w:sdtContent>
                    <w:p w:rsidR="00610D32" w:rsidRDefault="00610D32" w:rsidP="00610D32">
                      <w:pPr>
                        <w:pStyle w:val="Neutral10PtoAbstand"/>
                      </w:pPr>
                      <w:r>
                        <w:rPr>
                          <w:lang w:val="de-CH"/>
                        </w:rPr>
                        <w:t>15. Juli 2013</w:t>
                      </w:r>
                    </w:p>
                  </w:sdtContent>
                </w:sdt>
              </w:tc>
            </w:tr>
          </w:tbl>
          <w:p w:rsidR="00610D32" w:rsidRDefault="00610D32"/>
        </w:sdtContent>
      </Body>
      <BuiltIn>false</BuiltIn>
    </ExtendedBindingNode>
  </ExtendedBindings>
</OneOffixxExtendedBindingPart>
</file>

<file path=customXml/item5.xml><?xml version="1.0" encoding="utf-8"?>
<ct:contentTypeSchema xmlns:ct="http://schemas.microsoft.com/office/2006/metadata/contentType" xmlns:ma="http://schemas.microsoft.com/office/2006/metadata/properties/metaAttributes" ct:_="" ma:_="" ma:contentTypeName="Dokument" ma:contentTypeID="0x01010011AE27E47C8038439449D4115D5D73C6" ma:contentTypeVersion="12" ma:contentTypeDescription="Ein neues Dokument erstellen." ma:contentTypeScope="" ma:versionID="f86d4532bdd003e2d7355b07e73b0a52">
  <xsd:schema xmlns:xsd="http://www.w3.org/2001/XMLSchema" xmlns:xs="http://www.w3.org/2001/XMLSchema" xmlns:p="http://schemas.microsoft.com/office/2006/metadata/properties" xmlns:ns2="fc4ebe09-e3bc-4eb3-8839-2635d36afd0d" xmlns:ns3="cc79de65-1ad5-42a7-84c7-d1395e749c50" targetNamespace="http://schemas.microsoft.com/office/2006/metadata/properties" ma:root="true" ma:fieldsID="393798c79f9756259a40a82ccaea5db0" ns2:_="" ns3:_="">
    <xsd:import namespace="fc4ebe09-e3bc-4eb3-8839-2635d36afd0d"/>
    <xsd:import namespace="cc79de65-1ad5-42a7-84c7-d1395e749c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ebe09-e3bc-4eb3-8839-2635d36af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79de65-1ad5-42a7-84c7-d1395e749c50"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1 6 " ? > < O n e O f f i x x D o c u m e n t P a r t   x m l n s : x s d = " h t t p : / / w w w . w 3 . o r g / 2 0 0 1 / X M L S c h e m a "   x m l n s : x s i = " h t t p : / / w w w . w 3 . o r g / 2 0 0 1 / X M L S c h e m a - i n s t a n c e "   i d = " f 3 c 2 0 6 9 b - 3 9 d b - 4 3 b d - b d f 4 - 8 a e 9 0 1 3 0 d c 7 7 "   t I d = " 0 a 6 b d 0 1 0 - f 3 6 f - 4 1 7 2 - b f 5 d - b 3 c 0 3 b b d 3 d 2 1 "   i n t e r n a l T I d = " 2 5 4 3 0 e b 5 - 3 1 9 4 - 4 8 2 f - b 3 b c - 5 3 9 f b 0 4 b 3 a b 5 "   m t I d = " 2 7 5 a f 3 2 e - b c 4 0 - 4 5 c 2 - 8 5 b 7 - a f b 1 c 0 3 8 2 6 5 3 "   r e v i s i o n = " 0 "   c r e a t e d m a j o r v e r s i o n = " 0 "   c r e a t e d m i n o r v e r s i o n = " 0 "   c r e a t e d = " 2 0 2 0 - 0 2 - 1 0 T 1 6 : 0 2 : 2 0 . 7 4 7 7 0 1 2 Z "   m o d i f i e d m a j o r v e r s i o n = " 0 "   m o d i f i e d m i n o r v e r s i o n = " 0 "   m o d i f i e d = " 0 0 0 1 - 0 1 - 0 1 T 0 0 : 0 0 : 0 0 "   p r o f i l e = " 8 d b e d c 4 9 - 2 f a 7 - 4 0 9 5 - a 9 2 4 - 9 8 1 3 8 8 3 a 7 3 c 3 " 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8 d b e d c 4 9 - 2 f a 7 - 4 0 9 5 - a 9 2 4 - 9 8 1 3 8 8 3 a 7 3 c 3 ] ] > < / T e x t >  
                 < T e x t   i d = " P r o f i l e . O r g a n i z a t i o n U n i t I d "   r o w = " 0 "   c o l u m n = " 0 "   c o l u m n s p a n = " 0 "   m u l t i l i n e = " F a l s e "   m u l t i l i n e r o w s = " 0 "   l o c k e d = " F a l s e "   l a b e l = " P r o f i l e . O r g a n i z a t i o n U n i t I d "   r e a d o n l y = " F a l s e "   v i s i b l e = " T r u e "   r e q u i r e d = " F a l s e "   r e g e x = " "   v a l i d a t i o n m e s s a g e = " "   t o o l t i p = " "   t r a c k e d = " F a l s e " > < ! [ C D A T A [ f 4 a 3 3 2 4 c - d b 0 0 - 4 9 1 e - 8 5 c e - 7 1 9 d 8 f 3 c d 1 6 2 ] ] > < / T e x t >  
                 < T e x t   i d = " P r o f i l e . O r g . E m a i l "   r o w = " 0 "   c o l u m n = " 0 "   c o l u m n s p a n = " 0 "   m u l t i l i n e = " F a l s e "   m u l t i l i n e r o w s = " 0 "   l o c k e d = " F a l s e "   l a b e l = " P r o f i l e . O r g . E m a i l "   r e a d o n l y = " F a l s e "   v i s i b l e = " T r u e "   r e q u i r e d = " F a l s e "   r e g e x = " "   v a l i d a t i o n m e s s a g e = " "   t o o l t i p = " "   t r a c k e d = " F a l s e " > < ! [ C D A T A [ i n f o @ s r g s s r . c h ] ] > < / T e x t >  
                 < T e x t   i d = " P r o f i l e . O r g . F a x "   r o w = " 0 "   c o l u m n = " 0 "   c o l u m n s p a n = " 0 "   m u l t i l i n e = " F a l s e "   m u l t i l i n e r o w s = " 0 "   l o c k e d = " F a l s e "   l a b e l = " P r o f i l e . O r g . F a x "   r e a d o n l y = " F a l s e "   v i s i b l e = " T r u e "   r e q u i r e d = " F a l s e "   r e g e x = " "   v a l i d a t i o n m e s s a g e = " "   t o o l t i p = " "   t r a c k e d = " F a l s e " > < ! [ C D A T A [ ] ] > < / T e x t >  
                 < T e x t   i d = " P r o f i l e . O r g . P h o n e "   r o w = " 0 "   c o l u m n = " 0 "   c o l u m n s p a n = " 0 "   m u l t i l i n e = " F a l s e "   m u l t i l i n e r o w s = " 0 "   l o c k e d = " F a l s e "   l a b e l = " P r o f i l e . O r g . P h o n e "   r e a d o n l y = " F a l s e "   v i s i b l e = " T r u e "   r e q u i r e d = " F a l s e "   r e g e x = " "   v a l i d a t i o n m e s s a g e = " "   t o o l t i p = " "   t r a c k e d = " F a l s e " > < ! [ C D A T A [ + 4 1   3 1   3 5 0   9 1   1 1 ] ] > < / T e x t >  
                 < T e x t   i d = " P r o f i l e . O r g . P o s t a l . C i t y "   r o w = " 0 "   c o l u m n = " 0 "   c o l u m n s p a n = " 0 "   m u l t i l i n e = " F a l s e "   m u l t i l i n e r o w s = " 0 "   l o c k e d = " F a l s e "   l a b e l = " P r o f i l e . O r g . P o s t a l . C i t y "   r e a d o n l y = " F a l s e "   v i s i b l e = " T r u e "   r e q u i r e d = " F a l s e "   r e g e x = " "   v a l i d a t i o n m e s s a g e = " "   t o o l t i p = " "   t r a c k e d = " F a l s e " > < ! [ C D A T A [ B e r n   3 1 ] ] > < / T e x t >  
                 < T e x t   i d = " P r o f i l e . O r g . P o s t a l . S t r e e t "   r o w = " 0 "   c o l u m n = " 0 "   c o l u m n s p a n = " 0 "   m u l t i l i n e = " F a l s e "   m u l t i l i n e r o w s = " 0 "   l o c k e d = " F a l s e "   l a b e l = " P r o f i l e . O r g . P o s t a l . S t r e e t "   r e a d o n l y = " F a l s e "   v i s i b l e = " T r u e "   r e q u i r e d = " F a l s e "   r e g e x = " "   v a l i d a t i o n m e s s a g e = " "   t o o l t i p = " "   t r a c k e d = " F a l s e " > < ! [ C D A T A [ G i a c o m e t t i s t r a s s e   1 ] ] > < / T e x t >  
                 < T e x t   i d = " P r o f i l e . O r g . P o s t a l . Z i p "   r o w = " 0 "   c o l u m n = " 0 "   c o l u m n s p a n = " 0 "   m u l t i l i n e = " F a l s e "   m u l t i l i n e r o w s = " 0 "   l o c k e d = " F a l s e "   l a b e l = " P r o f i l e . O r g . P o s t a l . Z i p "   r e a d o n l y = " F a l s e "   v i s i b l e = " T r u e "   r e q u i r e d = " F a l s e "   r e g e x = " "   v a l i d a t i o n m e s s a g e = " "   t o o l t i p = " "   t r a c k e d = " F a l s e " > < ! [ C D A T A [ 3 0 0 0 ] ] > < / T e x t >  
                 < T e x t   i d = " P r o f i l e . O r g . T i t l e "   r o w = " 0 "   c o l u m n = " 0 "   c o l u m n s p a n = " 0 "   m u l t i l i n e = " F a l s e "   m u l t i l i n e r o w s = " 0 "   l o c k e d = " F a l s e "   l a b e l = " P r o f i l e . O r g . T i t l e "   r e a d o n l y = " F a l s e "   v i s i b l e = " T r u e "   r e q u i r e d = " F a l s e "   r e g e x = " "   v a l i d a t i o n m e s s a g e = " "   t o o l t i p = " "   t r a c k e d = " F a l s e " > < ! [ C D A T A [ F i n a n z e n   u n d   C o n t r o l l i n g ] ] > < / T e x t >  
                 < T e x t   i d = " P r o f i l e . O r g . U n i t "   r o w = " 0 "   c o l u m n = " 0 "   c o l u m n s p a n = " 0 "   m u l t i l i n e = " F a l s e "   m u l t i l i n e r o w s = " 0 "   l o c k e d = " F a l s e "   l a b e l = " P r o f i l e . O r g . U n i t "   r e a d o n l y = " F a l s e "   v i s i b l e = " T r u e "   r e q u i r e d = " F a l s e "   r e g e x = " "   v a l i d a t i o n m e s s a g e = " "   t o o l t i p = " "   t r a c k e d = " F a l s e " > < ! [ C D A T A [ ] ] > < / T e x t >  
                 < T e x t   i d = " P r o f i l e . O r g . W e b "   r o w = " 0 "   c o l u m n = " 0 "   c o l u m n s p a n = " 0 "   m u l t i l i n e = " F a l s e "   m u l t i l i n e r o w s = " 0 "   l o c k e d = " F a l s e "   l a b e l = " P r o f i l e . O r g . W e b "   r e a d o n l y = " F a l s e "   v i s i b l e = " T r u e "   r e q u i r e d = " F a l s e "   r e g e x = " "   v a l i d a t i o n m e s s a g e = " "   t o o l t i p = " "   t r a c k e d = " F a l s e " > < ! [ C D A T A [ w w w . s r g s s r . c h ] ] > < / T e x t >  
                 < T e x t   i d = " P r o f i l e . U s e r . A b t e i l u n g "   r o w = " 0 "   c o l u m n = " 0 "   c o l u m n s p a n = " 0 "   m u l t i l i n e = " F a l s e "   m u l t i l i n e r o w s = " 0 "   l o c k e d = " F a l s e "   l a b e l = " P r o f i l e . U s e r . A b t e i l u n g "   r e a d o n l y = " F a l s e "   v i s i b l e = " T r u e "   r e q u i r e d = " F a l s e "   r e g e x = " "   v a l i d a t i o n m e s s a g e = " "   t o o l t i p = " "   t r a c k e d = " F a l s e " > < ! [ C D A T A [ F i n a n c i a l   S t e e r i n g ] ] > < / T e x t >  
                 < T e x t   i d = " P r o f i l e . U s e r . A l i a s "   r o w = " 0 "   c o l u m n = " 0 "   c o l u m n s p a n = " 0 "   m u l t i l i n e = " F a l s e "   m u l t i l i n e r o w s = " 0 "   l o c k e d = " F a l s e "   l a b e l = " P r o f i l e . U s e r . A l i a s "   r e a d o n l y = " F a l s e "   v i s i b l e = " T r u e "   r e q u i r e d = " F a l s e "   r e g e x = " "   v a l i d a t i o n m e s s a g e = " "   t o o l t i p = " "   t r a c k e d = " F a l s e " > < ! [ C D A T A [ ] ] > < / T e x t >  
                 < T e x t   i d = " P r o f i l e . U s e r . E m a i l "   r o w = " 0 "   c o l u m n = " 0 "   c o l u m n s p a n = " 0 "   m u l t i l i n e = " F a l s e "   m u l t i l i n e r o w s = " 0 "   l o c k e d = " F a l s e "   l a b e l = " P r o f i l e . U s e r . E m a i l "   r e a d o n l y = " F a l s e "   v i s i b l e = " T r u e "   r e q u i r e d = " F a l s e "   r e g e x = " "   v a l i d a t i o n m e s s a g e = " "   t o o l t i p = " "   t r a c k e d = " F a l s e " > < ! [ C D A T A [ J o e r g . L a n k e r @ s r g s s r . c h ] ] > < / T e x t >  
                 < T e x t   i d = " P r o f i l e . U s e r . F a x "   r o w = " 0 "   c o l u m n = " 0 "   c o l u m n s p a n = " 0 "   m u l t i l i n e = " F a l s e "   m u l t i l i n e r o w s = " 0 "   l o c k e d = " F a l s e "   l a b e l = " P r o f i l e . U s e r . F a x "   r e a d o n l y = " F a l s e "   v i s i b l e = " T r u e "   r e q u i r e d = " F a l s e "   r e g e x = " "   v a l i d a t i o n m e s s a g e = " "   t o o l t i p = " "   t r a c k e d = " F a l s e " > < ! [ C D A T A [ ] ] > < / T e x t >  
                 < T e x t   i d = " P r o f i l e . U s e r . F i r s t N a m e "   r o w = " 0 "   c o l u m n = " 0 "   c o l u m n s p a n = " 0 "   m u l t i l i n e = " F a l s e "   m u l t i l i n e r o w s = " 0 "   l o c k e d = " F a l s e "   l a b e l = " P r o f i l e . U s e r . F i r s t N a m e "   r e a d o n l y = " F a l s e "   v i s i b l e = " T r u e "   r e q u i r e d = " F a l s e "   r e g e x = " "   v a l i d a t i o n m e s s a g e = " "   t o o l t i p = " "   t r a c k e d = " F a l s e " > < ! [ C D A T A [ J � r g ] ] > < / T e x t >  
                 < T e x t   i d = " P r o f i l e . U s e r . F u n c t i o n "   r o w = " 0 "   c o l u m n = " 0 "   c o l u m n s p a n = " 0 "   m u l t i l i n e = " F a l s e "   m u l t i l i n e r o w s = " 0 "   l o c k e d = " F a l s e "   l a b e l = " P r o f i l e . U s e r . F u n c t i o n "   r e a d o n l y = " F a l s e "   v i s i b l e = " T r u e "   r e q u i r e d = " F a l s e "   r e g e x = " "   v a l i d a t i o n m e s s a g e = " "   t o o l t i p = " "   t r a c k e d = " F a l s e " > < ! [ C D A T A [ F a c h s p e z i a l i s t   F i n a n z e n   u n d   C o n t r o l l i n g ] ] > < / T e x t >  
                 < T e x t   i d = " P r o f i l e . U s e r . L a s t N a m e "   r o w = " 0 "   c o l u m n = " 0 "   c o l u m n s p a n = " 0 "   m u l t i l i n e = " F a l s e "   m u l t i l i n e r o w s = " 0 "   l o c k e d = " F a l s e "   l a b e l = " P r o f i l e . U s e r . L a s t N a m e "   r e a d o n l y = " F a l s e "   v i s i b l e = " T r u e "   r e q u i r e d = " F a l s e "   r e g e x = " "   v a l i d a t i o n m e s s a g e = " "   t o o l t i p = " "   t r a c k e d = " F a l s e " > < ! [ C D A T A [ L a n k e r ] ] > < / T e x t >  
                 < T e x t   i d = " P r o f i l e . U s e r . M o b i l e "   r o w = " 0 "   c o l u m n = " 0 "   c o l u m n s p a n = " 0 "   m u l t i l i n e = " F a l s e "   m u l t i l i n e r o w s = " 0 "   l o c k e d = " F a l s e "   l a b e l = " P r o f i l e . U s e r . M o b i l e "   r e a d o n l y = " F a l s e "   v i s i b l e = " T r u e "   r e q u i r e d = " F a l s e "   r e g e x = " "   v a l i d a t i o n m e s s a g e = " "   t o o l t i p = " "   t r a c k e d = " F a l s e " > < ! [ C D A T A [ + 4 1   7 6   4 1 4   7 1   0 8 ] ] > < / T e x t >  
                 < T e x t   i d = " P r o f i l e . U s e r . O r t "   r o w = " 0 "   c o l u m n = " 0 "   c o l u m n s p a n = " 0 "   m u l t i l i n e = " F a l s e "   m u l t i l i n e r o w s = " 0 "   l o c k e d = " F a l s e "   l a b e l = " P r o f i l e . U s e r . O r t "   r e a d o n l y = " F a l s e "   v i s i b l e = " T r u e "   r e q u i r e d = " F a l s e "   r e g e x = " "   v a l i d a t i o n m e s s a g e = " "   t o o l t i p = " "   t r a c k e d = " F a l s e " > < ! [ C D A T A [ B e r n   3 1 ] ] > < / T e x t >  
                 < T e x t   i d = " P r o f i l e . U s e r . P h o n e "   r o w = " 0 "   c o l u m n = " 0 "   c o l u m n s p a n = " 0 "   m u l t i l i n e = " F a l s e "   m u l t i l i n e r o w s = " 0 "   l o c k e d = " F a l s e "   l a b e l = " P r o f i l e . U s e r . P h o n e "   r e a d o n l y = " F a l s e "   v i s i b l e = " T r u e "   r e q u i r e d = " F a l s e "   r e g e x = " "   v a l i d a t i o n m e s s a g e = " "   t o o l t i p = " "   t r a c k e d = " F a l s e " > < ! [ C D A T A [ + 4 1   5 8   1 3 6   1 0   9 6 ] ] > < / T e x t >  
                 < T e x t   i d = " P r o f i l e . U s e r . P L Z "   r o w = " 0 "   c o l u m n = " 0 "   c o l u m n s p a n = " 0 "   m u l t i l i n e = " F a l s e "   m u l t i l i n e r o w s = " 0 "   l o c k e d = " F a l s e "   l a b e l = " P r o f i l e . U s e r . P L Z "   r e a d o n l y = " F a l s e "   v i s i b l e = " T r u e "   r e q u i r e d = " F a l s e "   r e g e x = " "   v a l i d a t i o n m e s s a g e = " "   t o o l t i p = " "   t r a c k e d = " F a l s e " > < ! [ C D A T A [ 3 0 0 0 ] ] > < / T e x t >  
                 < T e x t   i d = " P r o f i l e . U s e r . S a l u t a t i o n "   r o w = " 0 "   c o l u m n = " 0 "   c o l u m n s p a n = " 0 "   m u l t i l i n e = " F a l s e "   m u l t i l i n e r o w s = " 0 "   l o c k e d = " F a l s e "   l a b e l = " P r o f i l e . U s e r . S a l u t a t i o n "   r e a d o n l y = " F a l s e "   v i s i b l e = " T r u e "   r e q u i r e d = " F a l s e "   r e g e x = " "   v a l i d a t i o n m e s s a g e = " "   t o o l t i p = " "   t r a c k e d = " F a l s e " > < ! [ C D A T A [ H e r r ] ] > < / T e x t >  
                 < T e x t   i d = " P r o f i l e . U s e r . S t r a s s e "   r o w = " 0 "   c o l u m n = " 0 "   c o l u m n s p a n = " 0 "   m u l t i l i n e = " F a l s e "   m u l t i l i n e r o w s = " 0 "   l o c k e d = " F a l s e "   l a b e l = " P r o f i l e . U s e r . S t r a s s e "   r e a d o n l y = " F a l s e "   v i s i b l e = " T r u e "   r e q u i r e d = " F a l s e "   r e g e x = " "   v a l i d a t i o n m e s s a g e = " "   t o o l t i p = " "   t r a c k e d = " F a l s e " > < ! [ C D A T A [ G i a c o m e t t i s t r a s s e   1 ] ] > < / T e x t >  
                 < T e x t   i d = " P r o f i l e . U s e r . T e a m "   r o w = " 0 "   c o l u m n = " 0 "   c o l u m n s p a n = " 0 "   m u l t i l i n e = " F a l s e "   m u l t i l i n e r o w s = " 0 "   l o c k e d = " F a l s e "   l a b e l = " P r o f i l e . U s e r . T e a m "   r e a d o n l y = " F a l s e "   v i s i b l e = " T r u e "   r e q u i r e d = " F a l s e "   r e g e x = " "   v a l i d a t i o n m e s s a g e = " "   t o o l t i p = " "   t r a c k e d = " F a l s e " > < ! [ C D A T A [ F i n a n c e ] ] > < / T e x t >  
                 < T e x t   i d = " P r o f i l e . U s e r . T i t l e "   r o w = " 0 "   c o l u m n = " 0 "   c o l u m n s p a n = " 0 "   m u l t i l i n e = " F a l s e "   m u l t i l i n e r o w s = " 0 "   l o c k e d = " F a l s e "   l a b e l = " P r o f i l e . U s e r . T i t l e "   r e a d o n l y = " F a l s e "   v i s i b l e = " T r u e "   r e q u i r e d = " F a l s e "   r e g e x = " "   v a l i d a t i o n m e s s a g e = " "   t o o l t i p = " "   t r a c k e d = " F a l s e " > < ! [ C D A T A [ ] ] > < / T e x t >  
             < / P r o f i l e >  
             < A u t h o r   w i n d o w w i d t h = " 0 "   w i n d o w h e i g h t = " 0 "   m i n w i n d o w w i d t h = " 0 "   m a x w i n d o w w i d t h = " 0 "   m i n w i n d o w h e i g h t = " 0 "   m a x w i n d o w h e i g h t = " 0 " >  
                 < T e x t   i d = " A u t h o r . U s e r . A b t e i l u n g "   r o w = " 0 "   c o l u m n = " 0 "   c o l u m n s p a n = " 0 "   m u l t i l i n e = " F a l s e "   m u l t i l i n e r o w s = " 0 "   l o c k e d = " F a l s e "   l a b e l = " A u t h o r . U s e r . A b t e i l u n g "   r e a d o n l y = " F a l s e "   v i s i b l e = " T r u e "   r e q u i r e d = " F a l s e "   r e g e x = " "   v a l i d a t i o n m e s s a g e = " "   t o o l t i p = " "   t r a c k e d = " F a l s e " > < ! [ C D A T A [ F i n a n c i a l   S t e e r i n g ] ] > < / T e x t >  
                 < T e x t   i d = " A u t h o r . U s e r . A l i a s "   r o w = " 0 "   c o l u m n = " 0 "   c o l u m n s p a n = " 0 "   m u l t i l i n e = " F a l s e "   m u l t i l i n e r o w s = " 0 "   l o c k e d = " F a l s e "   l a b e l = " A u t h o r . U s e r . A l i a s "   r e a d o n l y = " F a l s e "   v i s i b l e = " T r u e "   r e q u i r e d = " F a l s e "   r e g e x = " "   v a l i d a t i o n m e s s a g e = " "   t o o l t i p = " "   t r a c k e d = " F a l s e " > < ! [ C D A T A [ ] ] > < / T e x t >  
                 < T e x t   i d = " A u t h o r . U s e r . E m a i l "   r o w = " 0 "   c o l u m n = " 0 "   c o l u m n s p a n = " 0 "   m u l t i l i n e = " F a l s e "   m u l t i l i n e r o w s = " 0 "   l o c k e d = " F a l s e "   l a b e l = " A u t h o r . U s e r . E m a i l "   r e a d o n l y = " F a l s e "   v i s i b l e = " T r u e "   r e q u i r e d = " F a l s e "   r e g e x = " "   v a l i d a t i o n m e s s a g e = " "   t o o l t i p = " "   t r a c k e d = " F a l s e " > < ! [ C D A T A [ J o e r g . L a n k e r @ s r g s s r . c h ] ] > < / T e x t >  
                 < T e x t   i d = " A u t h o r . U s e r . F a x "   r o w = " 0 "   c o l u m n = " 0 "   c o l u m n s p a n = " 0 "   m u l t i l i n e = " F a l s e "   m u l t i l i n e r o w s = " 0 "   l o c k e d = " F a l s e "   l a b e l = " A u t h o r . U s e r . F a x "   r e a d o n l y = " F a l s e "   v i s i b l e = " T r u e "   r e q u i r e d = " F a l s e "   r e g e x = " "   v a l i d a t i o n m e s s a g e = " "   t o o l t i p = " "   t r a c k e d = " F a l s e " > < ! [ C D A T A [ ] ] > < / T e x t >  
                 < T e x t   i d = " A u t h o r . U s e r . F i r s t N a m e "   r o w = " 0 "   c o l u m n = " 0 "   c o l u m n s p a n = " 0 "   m u l t i l i n e = " F a l s e "   m u l t i l i n e r o w s = " 0 "   l o c k e d = " F a l s e "   l a b e l = " A u t h o r . U s e r . F i r s t N a m e "   r e a d o n l y = " F a l s e "   v i s i b l e = " T r u e "   r e q u i r e d = " F a l s e "   r e g e x = " "   v a l i d a t i o n m e s s a g e = " "   t o o l t i p = " "   t r a c k e d = " F a l s e " > < ! [ C D A T A [ J � r g ] ] > < / T e x t >  
                 < T e x t   i d = " A u t h o r . U s e r . F u n c t i o n "   r o w = " 0 "   c o l u m n = " 0 "   c o l u m n s p a n = " 0 "   m u l t i l i n e = " F a l s e "   m u l t i l i n e r o w s = " 0 "   l o c k e d = " F a l s e "   l a b e l = " A u t h o r . U s e r . F u n c t i o n "   r e a d o n l y = " F a l s e "   v i s i b l e = " T r u e "   r e q u i r e d = " F a l s e "   r e g e x = " "   v a l i d a t i o n m e s s a g e = " "   t o o l t i p = " "   t r a c k e d = " F a l s e " > < ! [ C D A T A [ F a c h s p e z i a l i s t   F i n a n z e n   u n d   C o n t r o l l i n g ] ] > < / T e x t >  
                 < T e x t   i d = " A u t h o r . U s e r . L a s t N a m e "   r o w = " 0 "   c o l u m n = " 0 "   c o l u m n s p a n = " 0 "   m u l t i l i n e = " F a l s e "   m u l t i l i n e r o w s = " 0 "   l o c k e d = " F a l s e "   l a b e l = " A u t h o r . U s e r . L a s t N a m e "   r e a d o n l y = " F a l s e "   v i s i b l e = " T r u e "   r e q u i r e d = " F a l s e "   r e g e x = " "   v a l i d a t i o n m e s s a g e = " "   t o o l t i p = " "   t r a c k e d = " F a l s e " > < ! [ C D A T A [ L a n k e r ] ] > < / T e x t >  
                 < T e x t   i d = " A u t h o r . U s e r . M o b i l e "   r o w = " 0 "   c o l u m n = " 0 "   c o l u m n s p a n = " 0 "   m u l t i l i n e = " F a l s e "   m u l t i l i n e r o w s = " 0 "   l o c k e d = " F a l s e "   l a b e l = " A u t h o r . U s e r . M o b i l e "   r e a d o n l y = " F a l s e "   v i s i b l e = " T r u e "   r e q u i r e d = " F a l s e "   r e g e x = " "   v a l i d a t i o n m e s s a g e = " "   t o o l t i p = " "   t r a c k e d = " F a l s e " > < ! [ C D A T A [ + 4 1   7 6   4 1 4   7 1   0 8 ] ] > < / T e x t >  
                 < T e x t   i d = " A u t h o r . U s e r . O r t "   r o w = " 0 "   c o l u m n = " 0 "   c o l u m n s p a n = " 0 "   m u l t i l i n e = " F a l s e "   m u l t i l i n e r o w s = " 0 "   l o c k e d = " F a l s e "   l a b e l = " A u t h o r . U s e r . O r t "   r e a d o n l y = " F a l s e "   v i s i b l e = " T r u e "   r e q u i r e d = " F a l s e "   r e g e x = " "   v a l i d a t i o n m e s s a g e = " "   t o o l t i p = " "   t r a c k e d = " F a l s e " > < ! [ C D A T A [ B e r n   3 1 ] ] > < / T e x t >  
                 < T e x t   i d = " A u t h o r . U s e r . P h o n e "   r o w = " 0 "   c o l u m n = " 0 "   c o l u m n s p a n = " 0 "   m u l t i l i n e = " F a l s e "   m u l t i l i n e r o w s = " 0 "   l o c k e d = " F a l s e "   l a b e l = " A u t h o r . U s e r . P h o n e "   r e a d o n l y = " F a l s e "   v i s i b l e = " T r u e "   r e q u i r e d = " F a l s e "   r e g e x = " "   v a l i d a t i o n m e s s a g e = " "   t o o l t i p = " "   t r a c k e d = " F a l s e " > < ! [ C D A T A [ + 4 1   5 8   1 3 6   1 0   9 6 ] ] > < / T e x t >  
                 < T e x t   i d = " A u t h o r . U s e r . P L Z "   r o w = " 0 "   c o l u m n = " 0 "   c o l u m n s p a n = " 0 "   m u l t i l i n e = " F a l s e "   m u l t i l i n e r o w s = " 0 "   l o c k e d = " F a l s e "   l a b e l = " A u t h o r . U s e r . P L Z "   r e a d o n l y = " F a l s e "   v i s i b l e = " T r u e "   r e q u i r e d = " F a l s e "   r e g e x = " "   v a l i d a t i o n m e s s a g e = " "   t o o l t i p = " "   t r a c k e d = " F a l s e " > < ! [ C D A T A [ 3 0 0 0 ] ] > < / T e x t >  
                 < T e x t   i d = " A u t h o r . U s e r . S a l u t a t i o n "   r o w = " 0 "   c o l u m n = " 0 "   c o l u m n s p a n = " 0 "   m u l t i l i n e = " F a l s e "   m u l t i l i n e r o w s = " 0 "   l o c k e d = " F a l s e "   l a b e l = " A u t h o r . U s e r . S a l u t a t i o n "   r e a d o n l y = " F a l s e "   v i s i b l e = " T r u e "   r e q u i r e d = " F a l s e "   r e g e x = " "   v a l i d a t i o n m e s s a g e = " "   t o o l t i p = " "   t r a c k e d = " F a l s e " > < ! [ C D A T A [ H e r r ] ] > < / T e x t >  
                 < T e x t   i d = " A u t h o r . U s e r . S t r a s s e "   r o w = " 0 "   c o l u m n = " 0 "   c o l u m n s p a n = " 0 "   m u l t i l i n e = " F a l s e "   m u l t i l i n e r o w s = " 0 "   l o c k e d = " F a l s e "   l a b e l = " A u t h o r . U s e r . S t r a s s e "   r e a d o n l y = " F a l s e "   v i s i b l e = " T r u e "   r e q u i r e d = " F a l s e "   r e g e x = " "   v a l i d a t i o n m e s s a g e = " "   t o o l t i p = " "   t r a c k e d = " F a l s e " > < ! [ C D A T A [ G i a c o m e t t i s t r a s s e   1 ] ] > < / T e x t >  
                 < T e x t   i d = " A u t h o r . U s e r . T e a m "   r o w = " 0 "   c o l u m n = " 0 "   c o l u m n s p a n = " 0 "   m u l t i l i n e = " F a l s e "   m u l t i l i n e r o w s = " 0 "   l o c k e d = " F a l s e "   l a b e l = " A u t h o r . U s e r . T e a m "   r e a d o n l y = " F a l s e "   v i s i b l e = " T r u e "   r e q u i r e d = " F a l s e "   r e g e x = " "   v a l i d a t i o n m e s s a g e = " "   t o o l t i p = " "   t r a c k e d = " F a l s e " > < ! [ C D A T A [ F i n a n c e ] ] > < / T e x t >  
                 < T e x t   i d = " A u t h o r . U s e r . T i t l e "   r o w = " 0 "   c o l u m n = " 0 "   c o l u m n s p a n = " 0 "   m u l t i l i n e = " F a l s e "   m u l t i l i n e r o w s = " 0 "   l o c k e d = " F a l s e "   l a b e l = " A u t h o r . U s e r . T i t l e "   r e a d o n l y = " F a l s e "   v i s i b l e = " T r u e "   r e q u i r e d = " F a l s e "   r e g e x = " "   v a l i d a t i o n m e s s a g e = " "   t o o l t i p = " "   t r a c k e d = " F a l s e " > < ! [ C D A T A [ ] ] > < / T e x t >  
             < / A u t h o r >  
             < P a r a m e t e r   w i n d o w w i d t h = " 6 5 0 "   w i n d o w h e i g h t = " 3 5 0 "   m i n w i n d o w w i d t h = " 0 "   m a x w i n d o w w i d t h = " 0 "   m i n w i n d o w h e i g h t = " 0 "   m a x w i n d o w h e i g h t = " 0 " >  
                 < T e x t   i d = " S p e c i a l . C h e c k b o x G r o u p V i e w L i s t "   r o w = " 0 "   c o l u m n = " 0 "   c o l u m n s p a n = " 0 "   m u l t i l i n e = " F a l s e "   m u l t i l i n e r o w s = " 3 "   l o c k e d = " F a l s e "   l a b e l = " S p e c i a l . C h e c k b o x G r o u p V i e w L i s t "   r e a d o n l y = " F a l s e "   v i s i b l e = " F a l s e "   r e q u i r e d = " F a l s e "   r e g e x = " "   v a l i d a t i o n m e s s a g e = " "   t o o l t i p = " "   t r a c k e d = " F a l s e " > < ! [ C D A T A [ ] ] > < / T e x t >  
                 < T e x t   i d = " S p e c i a l . C h e c k b o x G r o u p V i e w B o x "   r o w = " 0 "   c o l u m n = " 0 "   c o l u m n s p a n = " 0 "   m u l t i l i n e = " F a l s e "   m u l t i l i n e r o w s = " 3 "   l o c k e d = " F a l s e "   l a b e l = " S p e c i a l . C h e c k b o x G r o u p V i e w B o x "   r e a d o n l y = " F a l s e "   v i s i b l e = " F a l s e "   r e q u i r e d = " F a l s e "   r e g e x = " "   v a l i d a t i o n m e s s a g e = " "   t o o l t i p = " "   t r a c k e d = " F a l s e " > < ! [ C D A T A [ ] ] > < / T e x t >  
                 < T e x t   i d = " S p e c i a l . C h e c k b o x G r o u p V i e w T e x t "   r o w = " 0 "   c o l u m n = " 0 "   c o l u m n s p a n = " 0 "   m u l t i l i n e = " F a l s e "   m u l t i l i n e r o w s = " 3 "   l o c k e d = " F a l s e "   l a b e l = " S p e c i a l . C h e c k b o x G r o u p V i e w T e x t "   r e a d o n l y = " F a l s e "   v i s i b l e = " F a l s e "   r e q u i r e d = " F a l s e "   r e g e x = " "   v a l i d a t i o n m e s s a g e = " "   t o o l t i p = " "   t r a c k e d = " F a l s e " > < ! [ C D A T A [ ] ] > < / T e x t >  
                 < T e x t   i d = " S p e c i a l . C h e c k b o x G r o u p V i e w B o x A n d T e x t "   r o w = " 0 "   c o l u m n = " 0 "   c o l u m n s p a n = " 0 "   m u l t i l i n e = " F a l s e "   m u l t i l i n e r o w s = " 3 "   l o c k e d = " F a l s e "   l a b e l = " S p e c i a l . C h e c k b o x G r o u p V i e w B o x A n d T e x t "   r e a d o n l y = " F a l s e "   v i s i b l e = " F a l s e "   r e q u i r e d = " F a l s e "   r e g e x = " "   v a l i d a t i o n m e s s a g e = " "   t o o l t i p = " "   t r a c k e d = " F a l s e " > < ! [ C D A T A [ ] ] > < / T e x t >  
                 < D a t e T i m e   i d = " C r e a t i o n T i m e "   l i d = " D e u t s c h   ( D e u t s c h l a n d ) "   f o r m a t = " d .   M M M M   y y y y "   c a l e n d a r = " "   r o w = " 0 "   c o l u m n = " 0 "   c o l u m n s p a n = " 0 "   l o c k e d = " F a l s e "   l a b e l = " "   r e a d o n l y = " F a l s e "   v i s i b l e = " T r u e "   t o o l t i p = " "   t r a c k e d = " F a l s e " > 2 0 2 0 - 0 2 - 1 0 T 0 0 : 0 0 : 0 0 Z < / D a t e T i m e >  
                 < C h e c k B o x   i d = " C H K A b s A l l g "   r o w = " 0 "   c o l u m n = " 0 "   c o l u m n s p a n = " 0 "   i s i n p u t e n a b l e d = " F a l s e "   l o c k e d = " F a l s e "   l a b e l = " "   r e a d o n l y = " F a l s e "   v i s i b l e = " T r u e "   t o o l t i p = " "   t r a c k e d = " F a l s e "   R e q u i r e d = " F a l s e " > t r u e < / C h e c k B o x >  
             < / P a r a m e t e r > 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h t t p s : / / s r g s s r . s h a r e p o i n t . c o m / s i t e s / m e d i e n s t e l l e s r g / F r e i g e g e b e n e   D o k u m e n t e / 1   -   D a i l y   B u s i n e s s / 1   -   C o m m u n i q u � s   d e   p r e s s e / A k t u e l l / G l � c k s k e t t e / 2 0 2 1 - 0 9 - 2 2 _ d _ M M _ f r _ J u b i l � u m   G l � c k s k e t t e . d o c x ] ] > < / T e x t >  
                 < T e x t   i d = " D o c u m e n t P r o p e r t i e s . D o c u m e n t N a m e "   r o w = " 0 "   c o l u m n = " 0 "   c o l u m n s p a n = " 0 "   m u l t i l i n e = " F a l s e "   m u l t i l i n e r o w s = " 3 "   l o c k e d = " F a l s e "   l a b e l = " "   r e a d o n l y = " F a l s e "   v i s i b l e = " T r u e "   r e q u i r e d = " F a l s e "   r e g e x = " "   v a l i d a t i o n m e s s a g e = " "   t o o l t i p = " "   t r a c k e d = " F a l s e " > < ! [ C D A T A [ 2 0 2 1 - 0 9 - 2 2 _ d _ M M _ f r _ J u b i l � u m   G l � c k s k e t t e . d o c x ] ] > < / T e x t >  
                 < D a t e T i m e   i d = " D o c u m e n t P r o p e r t i e s . S a v e T i m e s t a m p "   l i d = " D e u t s c h   ( D e u t s c h l a n d ) "   f o r m a t = " "   c a l e n d a r = " "   r o w = " 0 "   c o l u m n = " 0 "   c o l u m n s p a n = " 0 "   l o c k e d = " F a l s e "   l a b e l = " "   r e a d o n l y = " F a l s e "   v i s i b l e = " T r u e "   t o o l t i p = " "   t r a c k e d = " F a l s e " > 2 0 2 1 - 0 9 - 2 1 T 1 1 : 1 9 : 3 8 . 9 1 4 8 6 0 3 Z < / D a t e T i m e >  
             < / T o o l b o x >  
             < S c r i p t i n g   w i n d o w w i d t h = " 0 "   w i n d o w h e i g h t = " 0 "   m i n w i n d o w w i d t h = " 0 "   m a x w i n d o w w i d t h = " 0 "   m i n w i n d o w h e i g h t = " 0 "   m a x w i n d o w h e i g h t = " 0 " >  
                 < T e x t   i d = " C u s t o m E l e m e n t s . A b s K o m m T e x t "   r o w = " 0 "   c o l u m n = " 0 "   c o l u m n s p a n = " 0 "   m u l t i l i n e = " F a l s e "   m u l t i l i n e r o w s = " 0 "   l o c k e d = " F a l s e "   l a b e l = " C u s t o m E l e m e n t s . A b s K o m m T e x t "   r e a d o n l y = " F a l s e "   v i s i b l e = " T r u e "   r e q u i r e d = " F a l s e "   r e g e x = " "   v a l i d a t i o n m e s s a g e = " "   t o o l t i p = " "   t r a c k e d = " F a l s e " > < ! [ C D A T A [ T e l e f o n  
 �  
 E - M a i l  
 D i r e k t w a h l  
 D a t u m ] ] > < / T e x t >  
                 < T e x t   i d = " C u s t o m E l e m e n t s . A b s K o m m D a t a "   r o w = " 0 "   c o l u m n = " 0 "   c o l u m n s p a n = " 0 "   m u l t i l i n e = " F a l s e "   m u l t i l i n e r o w s = " 0 "   l o c k e d = " F a l s e "   l a b e l = " C u s t o m E l e m e n t s . A b s K o m m D a t a "   r e a d o n l y = " F a l s e "   v i s i b l e = " T r u e "   r e q u i r e d = " F a l s e "   r e g e x = " "   v a l i d a t i o n m e s s a g e = " "   t o o l t i p = " "   t r a c k e d = " F a l s e " > < ! [ C D A T A [ + 4 1   3 1   3 5 0   9 1   1 1  
 �  
 i n f o @ s r g s s r . c h  
 1 0 9 6 ] ] > < / T e x t >  
                 < T e x t   i d = " C u s t o m E l e m e n t s . A b s 1 "   r o w = " 0 "   c o l u m n = " 0 "   c o l u m n s p a n = " 0 "   m u l t i l i n e = " F a l s e "   m u l t i l i n e r o w s = " 0 "   l o c k e d = " F a l s e "   l a b e l = " C u s t o m E l e m e n t s . A b s 1 "   r e a d o n l y = " F a l s e "   v i s i b l e = " T r u e "   r e q u i r e d = " F a l s e "   r e g e x = " "   v a l i d a t i o n m e s s a g e = " "   t o o l t i p = " "   t r a c k e d = " F a l s e " > < ! [ C D A T A [   ] ] > < / T e x t >  
                 < T e x t   i d = " C u s t o m E l e m e n t s . A b s 2 "   r o w = " 0 "   c o l u m n = " 0 "   c o l u m n s p a n = " 0 "   m u l t i l i n e = " F a l s e "   m u l t i l i n e r o w s = " 0 "   l o c k e d = " F a l s e "   l a b e l = " C u s t o m E l e m e n t s . A b s 2 "   r e a d o n l y = " F a l s e "   v i s i b l e = " T r u e "   r e q u i r e d = " F a l s e "   r e g e x = " "   v a l i d a t i o n m e s s a g e = " "   t o o l t i p = " "   t r a c k e d = " F a l s e " > < ! [ C D A T A [   ] ] > < / T e x t >  
                 < T e x t   i d = " C u s t o m E l e m e n t s . A b s 3 "   r o w = " 0 "   c o l u m n = " 0 "   c o l u m n s p a n = " 0 "   m u l t i l i n e = " F a l s e "   m u l t i l i n e r o w s = " 0 "   l o c k e d = " F a l s e "   l a b e l = " C u s t o m E l e m e n t s . A b s 3 "   r e a d o n l y = " F a l s e "   v i s i b l e = " T r u e "   r e q u i r e d = " F a l s e "   r e g e x = " "   v a l i d a t i o n m e s s a g e = " "   t o o l t i p = " "   t r a c k e d = " F a l s e " > < ! [ C D A T A [ G i a c o m e t t i s t r a s s e   1  
 3 0 0 0   B e r n   3 1 ] ] > < / T e x t >  
             < / S c r i p t i n g >  
         < / D a t a M o d e l >  
     < / C o n t e n t >  
     < T e m p l a t e T r e e   C r e a t i o n M o d e = " P u b l i s h e d "   P i p e l i n e V e r s i o n = " V 2 " >  
         < T e m p l a t e   t I d = " 0 a 6 b d 0 1 0 - f 3 6 f - 4 1 7 2 - b f 5 d - b 3 c 0 3 b b d 3 d 2 1 "   i n t e r n a l T I d = " 2 5 4 3 0 e b 5 - 3 1 9 4 - 4 8 2 f - b 3 b c - 5 3 9 f b 0 4 b 3 a b 5 " >  
             < B a s e d O n >  
                 < T e m p l a t e   t I d = " c e 6 3 3 e c 9 - 1 9 e e - 4 5 e 3 - 8 8 2 a - 3 c 0 3 6 4 4 e b 1 9 8 "   i n t e r n a l T I d = " 2 6 c 8 0 4 8 b - 7 b f 0 - 4 6 5 0 - a b 7 c - 9 2 2 7 a d d 0 c 4 d f " >  
                     < B a s e d O n >  
                         < T e m p l a t e   t I d = " d 7 3 1 3 1 a b - 2 5 5 0 - 4 1 8 5 - b 7 a 4 - 4 4 0 1 c c b 2 6 e 1 9 "   i n t e r n a l T I d = " d 7 3 1 3 1 a b - 2 5 5 0 - 4 1 8 5 - b 7 a 4 - 4 4 0 1 c c b 2 6 e 1 9 " / >  
                     < / B a s e d O n >  
                 < / T e m p l a t e >  
             < / B a s e d O n >  
         < / T e m p l a t e >  
     < / T e m p l a t e T r e e >  
 < / O n e O f f i x x D o c u m e n t P a r t > 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OneOffixxFormattingPart xmlns:xsd="http://www.w3.org/2001/XMLSchema" xmlns:xsi="http://www.w3.org/2001/XMLSchema-instance" xmlns="http://schema.oneoffixx.com/OneOffixxFormattingPart/1" xmlns:star_td="http://www.star-group.net/schemas/transit/filters/textdata">
  <Configuration>
    <DocumentFunction xmlns="">
      <Group name="Headings">
        <Definition type="Heading" level="1" style="Überschrift 1"/>
        <Definition type="Heading" level="2" style="Überschrift 2"/>
        <Definition type="Heading" level="3" style="Überschrift 3"/>
        <Definition type="Heading" level="4" style="Überschrift 4"/>
      </Group>
      <Group name="Indents" maxListLevels="4">
      </Group>
      <Group name="NumberingStyles">
        <Definition type="Numeric" tabPosition="1" style="Numeric1"/>
        <Definition type="Alphabetic" tabPosition="1" style="Alphabetic1"/>
        <Definition type="Bullet" tabPosition="1" style="Bullet1"/>
        <Definition type="Line" tabPosition="1" style="Line1"/>
      </Group>
      <Group name="NumberingBehaviors">
        <Definition type="Increment" style="Numeric1"/>
        <Definition type="Decrement"/>
        <Definition type="ResetChapter" style="Überschrift 1"/>
        <Definition type="ResetList" style="Numeric1"/>
      </Group>
      <Group name="Styles">
        <Definition type="Standard" style="Standard"/>
        <Definition type="Bold" style=""/>
        <Definition type="Italic" style=""/>
        <Definition type="Underline" style=""/>
      </Group>
      <Group name="CustomStyles">
        <Category id="Headings">
          <Label lcid="1042">Überschriften</Label>
          <Definition type="Titel" style="Titel">
            <Label lcid="1042">Titel</Label>
          </Definition>
          <Definition type="Untertitel" style="Untertitel">
            <Label lcid="1042">Untertitel</Label>
          </Definition>
          <Definition type="Untertitel1" style="Untertitel1">
            <Label lcid="1042">Untertitel1</Label>
          </Definition>
          <Definition type="QuadratText" style="QuadratText">
            <Label lcid="1042">QuadratText</Label>
          </Definition>
        </Category>
      </Group>
    </DocumentFunction>
  </Configuration>
</OneOffixxFormattingPart>
</file>

<file path=customXml/itemProps1.xml><?xml version="1.0" encoding="utf-8"?>
<ds:datastoreItem xmlns:ds="http://schemas.openxmlformats.org/officeDocument/2006/customXml" ds:itemID="{7266000A-6384-4375-8A56-8ED751DD815F}">
  <ds:schemaRefs>
    <ds:schemaRef ds:uri="http://schemas.microsoft.com/office/2006/metadata/properties"/>
    <ds:schemaRef ds:uri="http://schemas.microsoft.com/office/infopath/2007/PartnerControls"/>
    <ds:schemaRef ds:uri="http://www.star-group.net/schemas/transit/filters/textdata"/>
    <ds:schemaRef ds:uri="cc79de65-1ad5-42a7-84c7-d1395e749c50"/>
  </ds:schemaRefs>
</ds:datastoreItem>
</file>

<file path=customXml/itemProps2.xml><?xml version="1.0" encoding="utf-8"?>
<ds:datastoreItem xmlns:ds="http://schemas.openxmlformats.org/officeDocument/2006/customXml" ds:itemID="{547655A7-E4B3-40C5-838A-A61B6B78EF10}">
  <ds:schemaRefs>
    <ds:schemaRef ds:uri="http://www.w3.org/2001/XMLSchema"/>
    <ds:schemaRef ds:uri="http://schema.oneoffixx.com/OneOffixxImageDefinitionPart/1"/>
    <ds:schemaRef ds:uri="http://www.star-group.net/schemas/transit/filters/textdata"/>
  </ds:schemaRefs>
</ds:datastoreItem>
</file>

<file path=customXml/itemProps3.xml><?xml version="1.0" encoding="utf-8"?>
<ds:datastoreItem xmlns:ds="http://schemas.openxmlformats.org/officeDocument/2006/customXml" ds:itemID="{D9E4CDC0-80C5-D84F-B270-46C5FD2F0CFE}">
  <ds:schemaRefs>
    <ds:schemaRef ds:uri="http://schemas.openxmlformats.org/officeDocument/2006/bibliography"/>
    <ds:schemaRef ds:uri="http://www.star-group.net/schemas/transit/filters/textdata"/>
  </ds:schemaRefs>
</ds:datastoreItem>
</file>

<file path=customXml/itemProps4.xml><?xml version="1.0" encoding="utf-8"?>
<ds:datastoreItem xmlns:ds="http://schemas.openxmlformats.org/officeDocument/2006/customXml" ds:itemID="{1DF11E63-A7EB-4816-BAB7-F21BE71D668B}">
  <ds:schemaRefs>
    <ds:schemaRef ds:uri="http://www.w3.org/2001/XMLSchema"/>
    <ds:schemaRef ds:uri="http://schema.oneoffixx.com/OneOffixxExtendedBindingPart/1"/>
    <ds:schemaRef ds:uri="http://www.star-group.net/schemas/transit/filters/textdata"/>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 ds:uri="http://www.w3.org/XML/1998/namespace"/>
  </ds:schemaRefs>
</ds:datastoreItem>
</file>

<file path=customXml/itemProps5.xml><?xml version="1.0" encoding="utf-8"?>
<ds:datastoreItem xmlns:ds="http://schemas.openxmlformats.org/officeDocument/2006/customXml" ds:itemID="{98ECC81F-412E-4FE1-A18D-1CCE96FD5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ebe09-e3bc-4eb3-8839-2635d36afd0d"/>
    <ds:schemaRef ds:uri="cc79de65-1ad5-42a7-84c7-d1395e749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8EF41F3-D976-450E-8833-9FC06C8DF02C}">
  <ds:schemaRefs>
    <ds:schemaRef ds:uri="http://www.w3.org/2001/XMLSchema"/>
    <ds:schemaRef ds:uri="http://schema.oneoffixx.com/OneOffixxDocumentPart/1"/>
    <ds:schemaRef ds:uri=""/>
  </ds:schemaRefs>
</ds:datastoreItem>
</file>

<file path=customXml/itemProps7.xml><?xml version="1.0" encoding="utf-8"?>
<ds:datastoreItem xmlns:ds="http://schemas.openxmlformats.org/officeDocument/2006/customXml" ds:itemID="{371C88F7-72FD-4830-B022-DE7C34D50DA4}">
  <ds:schemaRefs>
    <ds:schemaRef ds:uri="http://schemas.microsoft.com/sharepoint/v3/contenttype/forms"/>
  </ds:schemaRefs>
</ds:datastoreItem>
</file>

<file path=customXml/itemProps8.xml><?xml version="1.0" encoding="utf-8"?>
<ds:datastoreItem xmlns:ds="http://schemas.openxmlformats.org/officeDocument/2006/customXml" ds:itemID="{DFE48BB9-6E72-44B9-962B-3B9061CE22D5}">
  <ds:schemaRefs>
    <ds:schemaRef ds:uri="http://www.w3.org/2001/XMLSchema"/>
    <ds:schemaRef ds:uri="http://schema.oneoffixx.com/OneOffixxFormattingPart/1"/>
    <ds:schemaRef ds:uri="http://www.star-group.net/schemas/transit/filters/textdata"/>
    <ds:schemaRef ds:uri=""/>
  </ds:schemaRefs>
</ds:datastoreItem>
</file>

<file path=docProps/app.xml><?xml version="1.0" encoding="utf-8"?>
<Properties xmlns="http://schemas.openxmlformats.org/officeDocument/2006/extended-properties" xmlns:vt="http://schemas.openxmlformats.org/officeDocument/2006/docPropsVTypes">
  <Template>C:\Users\lankerjo\AppData\Local\Temp\64bb6c90-54e2-4ba9-b965-97ad8f00a699.dotx</Template>
  <TotalTime>0</TotalTime>
  <Pages>1</Pages>
  <Words>422</Words>
  <Characters>2326</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Lanker, Jörg (GD)</dc:creator>
  <cp:keywords/>
  <cp:lastModifiedBy>Sylvie Kipfer</cp:lastModifiedBy>
  <cp:revision>4</cp:revision>
  <cp:lastPrinted>2020-04-08T12:42:00Z</cp:lastPrinted>
  <dcterms:created xsi:type="dcterms:W3CDTF">2022-03-02T12:44:00Z</dcterms:created>
  <dcterms:modified xsi:type="dcterms:W3CDTF">2022-03-02T13:19:00Z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0x01010011AE27E47C8038439449D4115D5D73C6</vt:lpwstr>
  </property>
  <property fmtid="{D5CDD505-2E9C-101B-9397-08002B2CF9AE}" pid="3" name="SRGLanguage">
    <vt:lpwstr/>
  </property>
  <property fmtid="{D5CDD505-2E9C-101B-9397-08002B2CF9AE}" pid="4" name="SRGDocumentType">
    <vt:lpwstr/>
  </property>
  <property fmtid="{D5CDD505-2E9C-101B-9397-08002B2CF9AE}" pid="5" name="SRGClassification">
    <vt:lpwstr/>
  </property>
  <property fmtid="{D5CDD505-2E9C-101B-9397-08002B2CF9AE}" pid="6" name="OOTrackRevision">
    <vt:bool>false</vt:bool>
  </property>
</Properties>
</file>